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6842FA" w14:paraId="37566B13" w14:textId="77777777">
        <w:trPr>
          <w:jc w:val="center"/>
        </w:trPr>
        <w:tc>
          <w:tcPr>
            <w:tcW w:w="7654" w:type="dxa"/>
            <w:tcMar>
              <w:top w:w="170" w:type="dxa"/>
              <w:left w:w="170" w:type="dxa"/>
              <w:bottom w:w="170" w:type="dxa"/>
              <w:right w:w="170" w:type="dxa"/>
            </w:tcMar>
          </w:tcPr>
          <w:p w14:paraId="7EC99057" w14:textId="77777777" w:rsidR="00F51438" w:rsidRDefault="00F51438" w:rsidP="00F51438">
            <w:pPr>
              <w:jc w:val="center"/>
              <w:rPr>
                <w:rFonts w:cs="Arial"/>
                <w:szCs w:val="22"/>
              </w:rPr>
            </w:pPr>
            <w:r>
              <w:rPr>
                <w:rFonts w:cs="Arial"/>
                <w:szCs w:val="22"/>
                <w:u w:val="single"/>
              </w:rPr>
              <w:t>Summary</w:t>
            </w:r>
          </w:p>
          <w:p w14:paraId="15B34D4C" w14:textId="77777777" w:rsidR="00F51438" w:rsidRDefault="00F51438" w:rsidP="00F51438">
            <w:pPr>
              <w:rPr>
                <w:rFonts w:cs="Arial"/>
                <w:szCs w:val="22"/>
              </w:rPr>
            </w:pPr>
          </w:p>
          <w:p w14:paraId="1AA92179" w14:textId="77777777" w:rsidR="00F51438" w:rsidRDefault="00F51438" w:rsidP="00092B55">
            <w:pPr>
              <w:jc w:val="both"/>
              <w:rPr>
                <w:lang w:val="en-US"/>
              </w:rPr>
            </w:pPr>
            <w:r w:rsidRPr="00D01DF1">
              <w:rPr>
                <w:lang w:val="en-US"/>
              </w:rPr>
              <w:t>Article 8.2 of the Statutes</w:t>
            </w:r>
            <w:r>
              <w:rPr>
                <w:lang w:val="en-US"/>
              </w:rPr>
              <w:t xml:space="preserve"> for the Intergovernmental Oceanographic Commission of UNESCO states </w:t>
            </w:r>
            <w:r w:rsidRPr="00D01DF1">
              <w:rPr>
                <w:lang w:val="en-US"/>
              </w:rPr>
              <w:t xml:space="preserve">that </w:t>
            </w:r>
            <w:r w:rsidRPr="00AC30D1">
              <w:rPr>
                <w:i/>
                <w:lang w:val="en-US"/>
              </w:rPr>
              <w:t>“The Executive Secretary of the Commission, at the level of Assistant Director-General, shall be appointed by the Director-General of UNESCO following consultation with the Executive Council of the Commission”</w:t>
            </w:r>
            <w:r w:rsidRPr="00D01DF1">
              <w:rPr>
                <w:lang w:val="en-US"/>
              </w:rPr>
              <w:t>.</w:t>
            </w:r>
          </w:p>
          <w:p w14:paraId="6575CFA9" w14:textId="77777777" w:rsidR="00F51438" w:rsidRDefault="00F51438" w:rsidP="00F51438">
            <w:pPr>
              <w:rPr>
                <w:lang w:val="en-US"/>
              </w:rPr>
            </w:pPr>
          </w:p>
          <w:p w14:paraId="73AC62C7" w14:textId="67BA0922" w:rsidR="00B83068" w:rsidRPr="006842FA" w:rsidRDefault="00646E4B" w:rsidP="00F51438">
            <w:pPr>
              <w:pStyle w:val="Marge"/>
              <w:spacing w:after="120"/>
              <w:rPr>
                <w:rFonts w:cs="Arial"/>
                <w:color w:val="000000"/>
                <w:szCs w:val="22"/>
              </w:rPr>
            </w:pPr>
            <w:r>
              <w:rPr>
                <w:lang w:val="en-US"/>
              </w:rPr>
              <w:t>Drafted in 2014, t</w:t>
            </w:r>
            <w:r w:rsidR="00F51438">
              <w:t xml:space="preserve">his </w:t>
            </w:r>
            <w:r w:rsidR="00553AE0">
              <w:t>d</w:t>
            </w:r>
            <w:r w:rsidR="00F51438" w:rsidRPr="00712C57">
              <w:t>ocument provides an overview of the</w:t>
            </w:r>
            <w:r w:rsidR="00F51438">
              <w:t xml:space="preserve"> process and the arrangements for the consultative vote in an </w:t>
            </w:r>
            <w:proofErr w:type="gramStart"/>
            <w:r w:rsidR="00D26ADA">
              <w:rPr>
                <w:i/>
              </w:rPr>
              <w:t>in </w:t>
            </w:r>
            <w:r w:rsidR="00F51438" w:rsidRPr="00635587">
              <w:rPr>
                <w:i/>
              </w:rPr>
              <w:t>camera</w:t>
            </w:r>
            <w:proofErr w:type="gramEnd"/>
            <w:r w:rsidR="00F51438">
              <w:t xml:space="preserve"> session of the IOC Executive Council.</w:t>
            </w:r>
            <w:r>
              <w:t xml:space="preserve"> The document was last revised by the IOC Assembly at its 29</w:t>
            </w:r>
            <w:r w:rsidRPr="00092B55">
              <w:rPr>
                <w:vertAlign w:val="superscript"/>
              </w:rPr>
              <w:t>th</w:t>
            </w:r>
            <w:r>
              <w:t xml:space="preserve"> session, 21–29 June 2017. </w:t>
            </w:r>
          </w:p>
        </w:tc>
      </w:tr>
    </w:tbl>
    <w:p w14:paraId="09567845" w14:textId="77777777" w:rsidR="00746B89" w:rsidRPr="006842FA" w:rsidRDefault="00746B89" w:rsidP="004F7D6C">
      <w:pPr>
        <w:pStyle w:val="Heading3"/>
        <w:sectPr w:rsidR="00746B89" w:rsidRPr="006842FA" w:rsidSect="003F7186">
          <w:headerReference w:type="even" r:id="rId8"/>
          <w:headerReference w:type="default" r:id="rId9"/>
          <w:headerReference w:type="first" r:id="rId10"/>
          <w:type w:val="continuous"/>
          <w:pgSz w:w="11906" w:h="16838" w:code="9"/>
          <w:pgMar w:top="1418" w:right="1134" w:bottom="1134" w:left="1134" w:header="709" w:footer="680" w:gutter="0"/>
          <w:pgNumType w:start="1"/>
          <w:cols w:space="708"/>
          <w:titlePg/>
          <w:docGrid w:linePitch="360"/>
        </w:sectPr>
      </w:pPr>
    </w:p>
    <w:p w14:paraId="5550A3AA" w14:textId="77777777" w:rsidR="00A25BC8" w:rsidRPr="00D26ADA" w:rsidRDefault="00D26ADA" w:rsidP="00D26ADA">
      <w:pPr>
        <w:pStyle w:val="Heading3"/>
        <w:rPr>
          <w:rFonts w:ascii="Arial" w:hAnsi="Arial" w:cs="Arial"/>
          <w:lang w:val="en-US"/>
        </w:rPr>
      </w:pPr>
      <w:r w:rsidRPr="00D26ADA">
        <w:rPr>
          <w:rFonts w:ascii="Arial" w:hAnsi="Arial" w:cs="Arial"/>
          <w:lang w:val="en-US"/>
        </w:rPr>
        <w:lastRenderedPageBreak/>
        <w:t>Introduction</w:t>
      </w:r>
    </w:p>
    <w:p w14:paraId="11A39E3B" w14:textId="77777777" w:rsidR="00D26ADA" w:rsidRPr="00D26ADA" w:rsidRDefault="00D26ADA" w:rsidP="00D26ADA">
      <w:pPr>
        <w:pStyle w:val="Par"/>
        <w:rPr>
          <w:lang w:val="en-US"/>
        </w:rPr>
      </w:pPr>
      <w:r w:rsidRPr="00D26ADA">
        <w:rPr>
          <w:lang w:val="en-US"/>
        </w:rPr>
        <w:t xml:space="preserve">The consultative process follows the procedures used in 1997 and in 2009 for consultation with the Director-General of UNESCO on the appointment of the Executive Secretary. The procedures are based on the review and decision adopted by the Executive Council at its 39th session in 2006. </w:t>
      </w:r>
    </w:p>
    <w:p w14:paraId="4CF9FF5F" w14:textId="77777777" w:rsidR="004F7D6C" w:rsidRDefault="00D26ADA" w:rsidP="00D26ADA">
      <w:pPr>
        <w:pStyle w:val="Par"/>
      </w:pPr>
      <w:r w:rsidRPr="00D26ADA">
        <w:rPr>
          <w:lang w:val="en-US"/>
        </w:rPr>
        <w:t>The recruitment is conducted in accordance with the UNESCO Constitution, UNESCO Staff Regulations and the IOC Statutes. The beginning of the recruitment process should be anticipated one year before the incumbent of the position assumes his or her duties.  The consultative process described hereafter spans over a six-month period.</w:t>
      </w:r>
    </w:p>
    <w:p w14:paraId="2DC6B35C" w14:textId="77777777" w:rsidR="0029039B" w:rsidRPr="00D26ADA" w:rsidRDefault="00D26ADA" w:rsidP="00D26ADA">
      <w:pPr>
        <w:pStyle w:val="Heading3"/>
        <w:rPr>
          <w:rFonts w:ascii="Arial" w:hAnsi="Arial" w:cs="Arial"/>
          <w:lang w:val="en-US"/>
        </w:rPr>
      </w:pPr>
      <w:r w:rsidRPr="00D26ADA">
        <w:rPr>
          <w:rFonts w:ascii="Arial" w:hAnsi="Arial" w:cs="Arial"/>
          <w:lang w:val="en-US"/>
        </w:rPr>
        <w:t>Procedure prior to the Executive Council session</w:t>
      </w:r>
    </w:p>
    <w:p w14:paraId="3ADB8DB7" w14:textId="77777777" w:rsidR="00D26ADA" w:rsidRPr="00D26ADA" w:rsidRDefault="00D26ADA" w:rsidP="00D26ADA">
      <w:pPr>
        <w:pStyle w:val="Par"/>
        <w:ind w:firstLine="0"/>
        <w:rPr>
          <w:lang w:val="en-US"/>
        </w:rPr>
      </w:pPr>
      <w:r>
        <w:rPr>
          <w:lang w:val="en-US"/>
        </w:rPr>
        <w:t>1</w:t>
      </w:r>
      <w:r w:rsidRPr="00D26ADA">
        <w:rPr>
          <w:lang w:val="en-US"/>
        </w:rPr>
        <w:t>.</w:t>
      </w:r>
      <w:r w:rsidRPr="00D26ADA">
        <w:rPr>
          <w:lang w:val="en-US"/>
        </w:rPr>
        <w:tab/>
        <w:t>The vacancy announcement for the post of Executive Secretary of IOC is circulated by IOC and UNESCO to Member States and advertised via public channels during 60 days. Subsequently applications are received by UNESCO Human Resources Management (HRM).</w:t>
      </w:r>
    </w:p>
    <w:p w14:paraId="13D86F4A" w14:textId="77777777" w:rsidR="00D26ADA" w:rsidRDefault="00D26ADA" w:rsidP="00D26ADA">
      <w:pPr>
        <w:pStyle w:val="Par"/>
        <w:ind w:firstLine="0"/>
        <w:rPr>
          <w:lang w:val="en-US"/>
        </w:rPr>
      </w:pPr>
      <w:r w:rsidRPr="00D26ADA">
        <w:rPr>
          <w:lang w:val="en-US"/>
        </w:rPr>
        <w:t>2.</w:t>
      </w:r>
      <w:r w:rsidRPr="00D26ADA">
        <w:rPr>
          <w:lang w:val="en-US"/>
        </w:rPr>
        <w:tab/>
        <w:t xml:space="preserve">After pre-screening by HRM, all relevant applications are evaluated by the pre-selection committee composed of the Officers of the IOC (excluding any that may have applied), the Director of Human Resources (DIR/HRM), the Director of the Cabinet of the UNESCO Director-General. The Executive Secretary attends </w:t>
      </w:r>
      <w:r w:rsidRPr="00A838DE">
        <w:rPr>
          <w:i/>
          <w:lang w:val="en-US"/>
        </w:rPr>
        <w:t>ex officio</w:t>
      </w:r>
      <w:r w:rsidRPr="00D26ADA">
        <w:rPr>
          <w:lang w:val="en-US"/>
        </w:rPr>
        <w:t xml:space="preserve"> and acts as technical secretary for the committee. The retained applications are forwarded to the IOC Executive Council at least three months before the session of the Executive Council where the consultative process will actually take place.</w:t>
      </w:r>
    </w:p>
    <w:p w14:paraId="71321A22" w14:textId="77777777" w:rsidR="00847ED2" w:rsidRPr="00D26ADA" w:rsidRDefault="00A838DE" w:rsidP="00D26ADA">
      <w:pPr>
        <w:pStyle w:val="Par"/>
        <w:ind w:firstLine="0"/>
        <w:rPr>
          <w:lang w:val="en-US"/>
        </w:rPr>
      </w:pPr>
      <w:r>
        <w:rPr>
          <w:lang w:val="en-US"/>
        </w:rPr>
        <w:t>3</w:t>
      </w:r>
      <w:r w:rsidR="00847ED2">
        <w:rPr>
          <w:lang w:val="en-US"/>
        </w:rPr>
        <w:tab/>
        <w:t xml:space="preserve">Any questions which Member States may </w:t>
      </w:r>
      <w:r w:rsidR="00B930DD">
        <w:rPr>
          <w:lang w:val="en-US"/>
        </w:rPr>
        <w:t>have in regard to the list of applicants should be directed to the Officers of the IOC in writing, via the Secretariat.</w:t>
      </w:r>
    </w:p>
    <w:p w14:paraId="2A2189A8" w14:textId="660D0508" w:rsidR="00D26ADA" w:rsidRPr="00D26ADA" w:rsidRDefault="00A838DE" w:rsidP="00D26ADA">
      <w:pPr>
        <w:pStyle w:val="Par"/>
        <w:ind w:firstLine="0"/>
        <w:rPr>
          <w:lang w:val="en-US"/>
        </w:rPr>
      </w:pPr>
      <w:r>
        <w:rPr>
          <w:lang w:val="en-US"/>
        </w:rPr>
        <w:t>4</w:t>
      </w:r>
      <w:r w:rsidR="00D26ADA" w:rsidRPr="00D26ADA">
        <w:rPr>
          <w:lang w:val="en-US"/>
        </w:rPr>
        <w:t>.</w:t>
      </w:r>
      <w:r w:rsidR="00D26ADA" w:rsidRPr="00D26ADA">
        <w:rPr>
          <w:lang w:val="en-US"/>
        </w:rPr>
        <w:tab/>
        <w:t>In the next stage the IOC Executive Council will, through secret ballot, establish a shortened list of six applicants for submission to the Director-General of UNESCO.</w:t>
      </w:r>
      <w:r w:rsidR="00646E4B">
        <w:rPr>
          <w:rStyle w:val="FootnoteReference"/>
          <w:lang w:val="en-US"/>
        </w:rPr>
        <w:footnoteReference w:id="1"/>
      </w:r>
    </w:p>
    <w:p w14:paraId="63AABCE2" w14:textId="77777777" w:rsidR="00D26ADA" w:rsidRPr="00D26ADA" w:rsidRDefault="00D26ADA" w:rsidP="00D26ADA">
      <w:pPr>
        <w:pStyle w:val="Heading3"/>
        <w:rPr>
          <w:rFonts w:ascii="Arial" w:hAnsi="Arial" w:cs="Arial"/>
          <w:lang w:val="en-US"/>
        </w:rPr>
      </w:pPr>
      <w:r w:rsidRPr="00D26ADA">
        <w:rPr>
          <w:rFonts w:ascii="Arial" w:hAnsi="Arial" w:cs="Arial"/>
          <w:lang w:val="en-US"/>
        </w:rPr>
        <w:t>Procedure at the Executive Council session</w:t>
      </w:r>
    </w:p>
    <w:p w14:paraId="281D158D" w14:textId="77777777" w:rsidR="00D26ADA" w:rsidRPr="00D26ADA" w:rsidRDefault="00A838DE" w:rsidP="00D26ADA">
      <w:pPr>
        <w:pStyle w:val="Par"/>
        <w:ind w:firstLine="0"/>
        <w:rPr>
          <w:lang w:val="en-US"/>
        </w:rPr>
      </w:pPr>
      <w:r>
        <w:rPr>
          <w:lang w:val="en-US"/>
        </w:rPr>
        <w:t>5</w:t>
      </w:r>
      <w:r w:rsidR="00D26ADA" w:rsidRPr="00D26ADA">
        <w:rPr>
          <w:lang w:val="en-US"/>
        </w:rPr>
        <w:t>.</w:t>
      </w:r>
      <w:r w:rsidR="00D26ADA" w:rsidRPr="00D26ADA">
        <w:rPr>
          <w:lang w:val="en-US"/>
        </w:rPr>
        <w:tab/>
        <w:t xml:space="preserve">The Executive Council will meet </w:t>
      </w:r>
      <w:r w:rsidR="00D26ADA" w:rsidRPr="00A838DE">
        <w:rPr>
          <w:i/>
          <w:lang w:val="en-US"/>
        </w:rPr>
        <w:t>in camera</w:t>
      </w:r>
      <w:r w:rsidR="00D26ADA" w:rsidRPr="00D26ADA">
        <w:rPr>
          <w:lang w:val="en-US"/>
        </w:rPr>
        <w:t>, together with the representative of the Director-General and the IOC Executive Secretary.  The latter can act as the representative of the Director-General if the Director-General so desires.</w:t>
      </w:r>
    </w:p>
    <w:p w14:paraId="7ED087D4" w14:textId="77777777" w:rsidR="00D26ADA" w:rsidRPr="00D26ADA" w:rsidRDefault="00A838DE" w:rsidP="00D26ADA">
      <w:pPr>
        <w:pStyle w:val="Par"/>
        <w:ind w:firstLine="0"/>
        <w:rPr>
          <w:lang w:val="en-US"/>
        </w:rPr>
      </w:pPr>
      <w:r>
        <w:rPr>
          <w:lang w:val="en-US"/>
        </w:rPr>
        <w:t>6</w:t>
      </w:r>
      <w:r w:rsidR="00D26ADA" w:rsidRPr="00D26ADA">
        <w:rPr>
          <w:lang w:val="en-US"/>
        </w:rPr>
        <w:t>.</w:t>
      </w:r>
      <w:r w:rsidR="00D26ADA" w:rsidRPr="00D26ADA">
        <w:rPr>
          <w:lang w:val="en-US"/>
        </w:rPr>
        <w:tab/>
        <w:t xml:space="preserve">Only one representative of each Member State of the Executive Council will be allowed in the meeting room. Prior notice of the name of each representative has to be given to the Chairperson of IOC and to the IOC Secretariat at least four weeks before the session of the Executive Council. Being an </w:t>
      </w:r>
      <w:r w:rsidR="00D26ADA" w:rsidRPr="00A838DE">
        <w:rPr>
          <w:i/>
          <w:lang w:val="en-US"/>
        </w:rPr>
        <w:t>in camera</w:t>
      </w:r>
      <w:r w:rsidR="00D26ADA" w:rsidRPr="00D26ADA">
        <w:rPr>
          <w:lang w:val="en-US"/>
        </w:rPr>
        <w:t xml:space="preserve"> session, no observers are allowed to follow the proceedings.</w:t>
      </w:r>
    </w:p>
    <w:p w14:paraId="20F7C668" w14:textId="77777777" w:rsidR="00D26ADA" w:rsidRPr="00D26ADA" w:rsidRDefault="00A838DE" w:rsidP="00D26ADA">
      <w:pPr>
        <w:pStyle w:val="Par"/>
        <w:ind w:firstLine="0"/>
        <w:rPr>
          <w:lang w:val="en-US"/>
        </w:rPr>
      </w:pPr>
      <w:r>
        <w:rPr>
          <w:lang w:val="en-US"/>
        </w:rPr>
        <w:t>7</w:t>
      </w:r>
      <w:r w:rsidR="00D26ADA" w:rsidRPr="00D26ADA">
        <w:rPr>
          <w:lang w:val="en-US"/>
        </w:rPr>
        <w:t>.</w:t>
      </w:r>
      <w:r w:rsidR="00D26ADA" w:rsidRPr="00D26ADA">
        <w:rPr>
          <w:lang w:val="en-US"/>
        </w:rPr>
        <w:tab/>
        <w:t>If for any reason a Member State Representative is unable to be present, he or she must nominate an alternate and inform the Chairperson of IOC prior to the ballot.  Only the Member States Representatives or the nominated alternates will be permitted to vote.</w:t>
      </w:r>
    </w:p>
    <w:p w14:paraId="5C8336F5" w14:textId="77777777" w:rsidR="00D26ADA" w:rsidRPr="00D26ADA" w:rsidRDefault="00A838DE" w:rsidP="00D26ADA">
      <w:pPr>
        <w:pStyle w:val="Par"/>
        <w:ind w:firstLine="0"/>
        <w:rPr>
          <w:lang w:val="en-US"/>
        </w:rPr>
      </w:pPr>
      <w:r>
        <w:rPr>
          <w:lang w:val="en-US"/>
        </w:rPr>
        <w:t>8</w:t>
      </w:r>
      <w:r w:rsidR="00D26ADA" w:rsidRPr="00D26ADA">
        <w:rPr>
          <w:lang w:val="en-US"/>
        </w:rPr>
        <w:t>.</w:t>
      </w:r>
      <w:r w:rsidR="00D26ADA" w:rsidRPr="00D26ADA">
        <w:rPr>
          <w:lang w:val="en-US"/>
        </w:rPr>
        <w:tab/>
        <w:t>The Chairperson of IOC will present the list of retained applicants to the meeting, and may add any further explanatory comments which he or she considers appropriate.  There will be no discussion of, or presentations on behalf of, individual applicants, geographical groups or Member States.</w:t>
      </w:r>
    </w:p>
    <w:p w14:paraId="30E0312B" w14:textId="77777777" w:rsidR="00D26ADA" w:rsidRPr="00D26ADA" w:rsidRDefault="00A838DE" w:rsidP="00D26ADA">
      <w:pPr>
        <w:pStyle w:val="Par"/>
        <w:ind w:firstLine="0"/>
        <w:rPr>
          <w:lang w:val="en-US"/>
        </w:rPr>
      </w:pPr>
      <w:r>
        <w:rPr>
          <w:lang w:val="en-US"/>
        </w:rPr>
        <w:t>9</w:t>
      </w:r>
      <w:r w:rsidR="00D26ADA" w:rsidRPr="00D26ADA">
        <w:rPr>
          <w:lang w:val="en-US"/>
        </w:rPr>
        <w:t>.</w:t>
      </w:r>
      <w:r w:rsidR="00D26ADA" w:rsidRPr="00D26ADA">
        <w:rPr>
          <w:lang w:val="en-US"/>
        </w:rPr>
        <w:tab/>
        <w:t xml:space="preserve">If a member of the Executive Council has any further questions in regard to the list of pre-selected applicants, these should be provided in confidence to the Officers in writing at least two full days before this agenda item is scheduled at the session.  The Officers will respond to the question </w:t>
      </w:r>
      <w:r w:rsidR="00D26ADA" w:rsidRPr="00D26ADA">
        <w:rPr>
          <w:lang w:val="en-US"/>
        </w:rPr>
        <w:lastRenderedPageBreak/>
        <w:t>prior to the meeting session, and will determine whether the information should be brought to the attention of the meeting.</w:t>
      </w:r>
    </w:p>
    <w:p w14:paraId="23CB0222" w14:textId="77777777" w:rsidR="00D26ADA" w:rsidRPr="00D26ADA" w:rsidRDefault="00A838DE" w:rsidP="00D26ADA">
      <w:pPr>
        <w:pStyle w:val="Par"/>
        <w:ind w:firstLine="0"/>
        <w:rPr>
          <w:lang w:val="en-US"/>
        </w:rPr>
      </w:pPr>
      <w:r>
        <w:rPr>
          <w:lang w:val="en-US"/>
        </w:rPr>
        <w:t>10</w:t>
      </w:r>
      <w:r w:rsidR="00D26ADA" w:rsidRPr="00D26ADA">
        <w:rPr>
          <w:lang w:val="en-US"/>
        </w:rPr>
        <w:t>.</w:t>
      </w:r>
      <w:r w:rsidR="00D26ADA" w:rsidRPr="00D26ADA">
        <w:rPr>
          <w:lang w:val="en-US"/>
        </w:rPr>
        <w:tab/>
        <w:t>Immediately following the Chairperson’s presentation, paper ballots listing the names of the pre-selected applicants in alphabetic order will be distributed to Member States Representatives to the Executive Council.</w:t>
      </w:r>
    </w:p>
    <w:p w14:paraId="3E1D9F14" w14:textId="77777777" w:rsidR="00D26ADA" w:rsidRDefault="00A838DE" w:rsidP="00D26ADA">
      <w:pPr>
        <w:pStyle w:val="Par"/>
        <w:spacing w:after="120"/>
        <w:ind w:firstLine="0"/>
        <w:rPr>
          <w:lang w:val="en-US"/>
        </w:rPr>
      </w:pPr>
      <w:r>
        <w:rPr>
          <w:lang w:val="en-US"/>
        </w:rPr>
        <w:t>11</w:t>
      </w:r>
      <w:r w:rsidR="00D26ADA" w:rsidRPr="00D26ADA">
        <w:rPr>
          <w:lang w:val="en-US"/>
        </w:rPr>
        <w:t>.</w:t>
      </w:r>
      <w:r w:rsidR="00D26ADA" w:rsidRPr="00D26ADA">
        <w:rPr>
          <w:lang w:val="en-US"/>
        </w:rPr>
        <w:tab/>
        <w:t xml:space="preserve">The Representatives of Member States on the Executive Council will be requested to express their preferences by filling in the voting sheet shown as Annex I.  To be valid, their votes shall comply exactly with the instructions written on the ballot: </w:t>
      </w:r>
    </w:p>
    <w:p w14:paraId="116C9C1C" w14:textId="77777777" w:rsidR="00D26ADA" w:rsidRDefault="00D26ADA" w:rsidP="00D26ADA">
      <w:pPr>
        <w:pStyle w:val="Quote"/>
        <w:ind w:left="1701" w:right="2267"/>
        <w:rPr>
          <w:lang w:val="en-US"/>
        </w:rPr>
      </w:pPr>
      <w:r w:rsidRPr="00D26ADA">
        <w:rPr>
          <w:lang w:val="en-US"/>
        </w:rPr>
        <w:t>Vote for three (3) candidates exactly, from the names presented, in order of preference, by writing "1" against your first choice, "2" against your second choice and</w:t>
      </w:r>
      <w:r w:rsidR="00553AE0">
        <w:rPr>
          <w:lang w:val="en-US"/>
        </w:rPr>
        <w:t xml:space="preserve"> "3" against your third choice.</w:t>
      </w:r>
    </w:p>
    <w:p w14:paraId="0EAD897C" w14:textId="77777777" w:rsidR="00D26ADA" w:rsidRPr="00D26ADA" w:rsidRDefault="00D26ADA" w:rsidP="00D26ADA">
      <w:pPr>
        <w:rPr>
          <w:lang w:val="en-US"/>
        </w:rPr>
      </w:pPr>
    </w:p>
    <w:p w14:paraId="32800D13" w14:textId="77777777" w:rsidR="00D26ADA" w:rsidRPr="00D26ADA" w:rsidRDefault="00A838DE" w:rsidP="00D26ADA">
      <w:pPr>
        <w:pStyle w:val="Par"/>
        <w:ind w:firstLine="0"/>
        <w:rPr>
          <w:lang w:val="en-US"/>
        </w:rPr>
      </w:pPr>
      <w:r>
        <w:rPr>
          <w:lang w:val="en-US"/>
        </w:rPr>
        <w:t>12</w:t>
      </w:r>
      <w:r w:rsidR="00D26ADA" w:rsidRPr="00D26ADA">
        <w:rPr>
          <w:lang w:val="en-US"/>
        </w:rPr>
        <w:t>.</w:t>
      </w:r>
      <w:r w:rsidR="00D26ADA" w:rsidRPr="00D26ADA">
        <w:rPr>
          <w:lang w:val="en-US"/>
        </w:rPr>
        <w:tab/>
        <w:t xml:space="preserve">Counting of the votes will be undertaken by the Executive Secretary, with two Officers of the IOC acting as scrutineers. Representatives of UNESCO HRM and Legal Affairs will also be present. </w:t>
      </w:r>
    </w:p>
    <w:p w14:paraId="75826020" w14:textId="77777777" w:rsidR="00553AE0" w:rsidRDefault="00A838DE" w:rsidP="00553AE0">
      <w:pPr>
        <w:pStyle w:val="Par"/>
        <w:spacing w:after="120"/>
        <w:ind w:firstLine="0"/>
        <w:rPr>
          <w:lang w:val="en-US"/>
        </w:rPr>
      </w:pPr>
      <w:r>
        <w:rPr>
          <w:lang w:val="en-US"/>
        </w:rPr>
        <w:t>13</w:t>
      </w:r>
      <w:r w:rsidR="00D26ADA" w:rsidRPr="00D26ADA">
        <w:rPr>
          <w:lang w:val="en-US"/>
        </w:rPr>
        <w:t>.</w:t>
      </w:r>
      <w:r w:rsidR="00D26ADA" w:rsidRPr="00D26ADA">
        <w:rPr>
          <w:lang w:val="en-US"/>
        </w:rPr>
        <w:tab/>
        <w:t xml:space="preserve">The votes of the Representatives of Member States on the Executive Council will be counted as shown in the vote count form (Annex II): </w:t>
      </w:r>
    </w:p>
    <w:p w14:paraId="25AE9DBE" w14:textId="77777777" w:rsidR="00D26ADA" w:rsidRPr="00D26ADA" w:rsidRDefault="00D26ADA" w:rsidP="00553AE0">
      <w:pPr>
        <w:pStyle w:val="Quote"/>
        <w:spacing w:after="240"/>
        <w:ind w:left="1701" w:right="2268"/>
        <w:rPr>
          <w:lang w:val="en-US"/>
        </w:rPr>
      </w:pPr>
      <w:r w:rsidRPr="00D26ADA">
        <w:rPr>
          <w:lang w:val="en-US"/>
        </w:rPr>
        <w:t xml:space="preserve">A vote for a candidate that is marked with a “1” will count with a score of 3, a vote for a candidate that is marked with a “2” will count with a score of 2, and a vote for a candidate that is marked with a “3” will count with a score of 1. </w:t>
      </w:r>
    </w:p>
    <w:p w14:paraId="36E64E14" w14:textId="30007936" w:rsidR="00D26ADA" w:rsidRPr="00D26ADA" w:rsidRDefault="00A838DE" w:rsidP="00D26ADA">
      <w:pPr>
        <w:pStyle w:val="Par"/>
        <w:ind w:firstLine="0"/>
        <w:rPr>
          <w:lang w:val="en-US"/>
        </w:rPr>
      </w:pPr>
      <w:r>
        <w:rPr>
          <w:lang w:val="en-US"/>
        </w:rPr>
        <w:t>14</w:t>
      </w:r>
      <w:r w:rsidR="00D26ADA" w:rsidRPr="00D26ADA">
        <w:rPr>
          <w:lang w:val="en-US"/>
        </w:rPr>
        <w:t>.</w:t>
      </w:r>
      <w:r w:rsidR="00D26ADA" w:rsidRPr="00D26ADA">
        <w:rPr>
          <w:lang w:val="en-US"/>
        </w:rPr>
        <w:tab/>
        <w:t xml:space="preserve">After counting is complete, the Chairperson will provide to the </w:t>
      </w:r>
      <w:proofErr w:type="gramStart"/>
      <w:r w:rsidR="00553AE0" w:rsidRPr="00553AE0">
        <w:rPr>
          <w:i/>
          <w:lang w:val="en-US"/>
        </w:rPr>
        <w:t>in </w:t>
      </w:r>
      <w:r w:rsidR="00D26ADA" w:rsidRPr="00553AE0">
        <w:rPr>
          <w:i/>
          <w:lang w:val="en-US"/>
        </w:rPr>
        <w:t>camera</w:t>
      </w:r>
      <w:proofErr w:type="gramEnd"/>
      <w:r w:rsidR="00D26ADA" w:rsidRPr="00D26ADA">
        <w:rPr>
          <w:lang w:val="en-US"/>
        </w:rPr>
        <w:t xml:space="preserve"> session an alphabetic short list of the </w:t>
      </w:r>
      <w:r w:rsidR="00646E4B">
        <w:rPr>
          <w:lang w:val="en-US"/>
        </w:rPr>
        <w:t xml:space="preserve">six </w:t>
      </w:r>
      <w:r w:rsidR="00D26ADA" w:rsidRPr="00D26ADA">
        <w:rPr>
          <w:lang w:val="en-US"/>
        </w:rPr>
        <w:t>highest scored applicants to be submitted to the Director-General.</w:t>
      </w:r>
      <w:r w:rsidR="00646E4B">
        <w:rPr>
          <w:rStyle w:val="FootnoteReference"/>
          <w:lang w:val="en-US"/>
        </w:rPr>
        <w:footnoteReference w:id="2"/>
      </w:r>
    </w:p>
    <w:p w14:paraId="3C4E16C1" w14:textId="77777777" w:rsidR="004C7170" w:rsidRDefault="00A838DE" w:rsidP="00D26ADA">
      <w:pPr>
        <w:pStyle w:val="Par"/>
        <w:ind w:firstLine="0"/>
        <w:rPr>
          <w:lang w:val="en-US"/>
        </w:rPr>
      </w:pPr>
      <w:r>
        <w:rPr>
          <w:lang w:val="en-US"/>
        </w:rPr>
        <w:t>15</w:t>
      </w:r>
      <w:r w:rsidR="00D26ADA" w:rsidRPr="00D26ADA">
        <w:rPr>
          <w:lang w:val="en-US"/>
        </w:rPr>
        <w:t>.</w:t>
      </w:r>
      <w:r w:rsidR="00D26ADA" w:rsidRPr="00D26ADA">
        <w:rPr>
          <w:lang w:val="en-US"/>
        </w:rPr>
        <w:tab/>
        <w:t xml:space="preserve">The IOC Chairperson accompanied by the Executive Secretary and the Director-General’s representative will </w:t>
      </w:r>
      <w:r w:rsidR="009A52FA">
        <w:rPr>
          <w:lang w:val="en-US"/>
        </w:rPr>
        <w:t xml:space="preserve">personally </w:t>
      </w:r>
      <w:r w:rsidR="00D26ADA" w:rsidRPr="00D26ADA">
        <w:rPr>
          <w:lang w:val="en-US"/>
        </w:rPr>
        <w:t>transmit the short list and scores to the Director-General, as soon as possible after completion of the above process.</w:t>
      </w:r>
      <w:r w:rsidR="009A52FA">
        <w:rPr>
          <w:lang w:val="en-US"/>
        </w:rPr>
        <w:t xml:space="preserve"> </w:t>
      </w:r>
    </w:p>
    <w:p w14:paraId="1ACBBA84" w14:textId="77777777" w:rsidR="00D26ADA" w:rsidRPr="00D26ADA" w:rsidRDefault="00A838DE" w:rsidP="00D26ADA">
      <w:pPr>
        <w:pStyle w:val="Par"/>
        <w:ind w:firstLine="0"/>
        <w:rPr>
          <w:lang w:val="en-US"/>
        </w:rPr>
      </w:pPr>
      <w:r>
        <w:rPr>
          <w:lang w:val="en-US"/>
        </w:rPr>
        <w:t>16.</w:t>
      </w:r>
      <w:r>
        <w:rPr>
          <w:lang w:val="en-US"/>
        </w:rPr>
        <w:tab/>
      </w:r>
      <w:r w:rsidR="00D26ADA" w:rsidRPr="00D26ADA">
        <w:rPr>
          <w:lang w:val="en-US"/>
        </w:rPr>
        <w:t>The IOC Chairperson will also be given the responsibility to answer any questions and provide any further information which the Director-General may require, either immediately or at a later time.</w:t>
      </w:r>
    </w:p>
    <w:p w14:paraId="14BF099C" w14:textId="77777777" w:rsidR="00553AE0" w:rsidRDefault="00553AE0" w:rsidP="00D26ADA">
      <w:pPr>
        <w:pStyle w:val="Par"/>
        <w:rPr>
          <w:lang w:val="en-US"/>
        </w:rPr>
        <w:sectPr w:rsidR="00553AE0" w:rsidSect="003F7186">
          <w:headerReference w:type="even" r:id="rId11"/>
          <w:headerReference w:type="default" r:id="rId12"/>
          <w:headerReference w:type="first" r:id="rId13"/>
          <w:type w:val="oddPage"/>
          <w:pgSz w:w="11906" w:h="16838" w:code="9"/>
          <w:pgMar w:top="1418" w:right="1134" w:bottom="1134" w:left="1134" w:header="709" w:footer="680" w:gutter="0"/>
          <w:pgNumType w:start="1"/>
          <w:cols w:space="708"/>
          <w:titlePg/>
          <w:docGrid w:linePitch="360"/>
        </w:sectPr>
      </w:pPr>
    </w:p>
    <w:p w14:paraId="7FE06D3A" w14:textId="77777777" w:rsidR="00553AE0" w:rsidRDefault="00553AE0" w:rsidP="00553AE0">
      <w:pPr>
        <w:rPr>
          <w:b/>
          <w:u w:val="single"/>
          <w:lang w:val="en-US"/>
        </w:rPr>
      </w:pPr>
      <w:r w:rsidRPr="006D7683">
        <w:rPr>
          <w:b/>
          <w:u w:val="single"/>
          <w:lang w:val="en-US"/>
        </w:rPr>
        <w:lastRenderedPageBreak/>
        <w:t>Annex I. Ballot Template</w:t>
      </w:r>
    </w:p>
    <w:p w14:paraId="5FCB35D1" w14:textId="77777777" w:rsidR="00553AE0" w:rsidRPr="006D7683" w:rsidRDefault="00553AE0" w:rsidP="00553AE0">
      <w:pPr>
        <w:rPr>
          <w:b/>
          <w:u w:val="single"/>
          <w:lang w:val="en-US"/>
        </w:rPr>
      </w:pPr>
    </w:p>
    <w:p w14:paraId="11DC748F" w14:textId="77777777" w:rsidR="00553AE0" w:rsidRDefault="00553AE0" w:rsidP="00553AE0">
      <w:pPr>
        <w:spacing w:line="360" w:lineRule="auto"/>
        <w:jc w:val="center"/>
        <w:rPr>
          <w:b/>
          <w:bCs/>
        </w:rPr>
      </w:pPr>
      <w:r w:rsidRPr="002200C3">
        <w:rPr>
          <w:b/>
          <w:bCs/>
        </w:rPr>
        <w:t>CONFIDENTIAL</w:t>
      </w:r>
    </w:p>
    <w:p w14:paraId="51705F6D" w14:textId="77777777" w:rsidR="00553AE0" w:rsidRPr="002200C3" w:rsidRDefault="00553AE0" w:rsidP="00553AE0">
      <w:pPr>
        <w:spacing w:line="360" w:lineRule="auto"/>
        <w:jc w:val="center"/>
        <w:rPr>
          <w:b/>
          <w:bCs/>
        </w:rPr>
      </w:pPr>
    </w:p>
    <w:p w14:paraId="5F09AB64" w14:textId="77777777" w:rsidR="00553AE0" w:rsidRDefault="00553AE0" w:rsidP="00553AE0">
      <w:pPr>
        <w:spacing w:line="360" w:lineRule="auto"/>
        <w:jc w:val="center"/>
        <w:rPr>
          <w:b/>
          <w:bCs/>
        </w:rPr>
      </w:pPr>
      <w:r w:rsidRPr="002200C3">
        <w:rPr>
          <w:b/>
          <w:bCs/>
        </w:rPr>
        <w:t xml:space="preserve">CONSULTATION </w:t>
      </w:r>
      <w:r>
        <w:rPr>
          <w:b/>
          <w:bCs/>
        </w:rPr>
        <w:t xml:space="preserve">VOTE </w:t>
      </w:r>
      <w:r w:rsidRPr="002200C3">
        <w:rPr>
          <w:b/>
          <w:bCs/>
        </w:rPr>
        <w:t>FOR APPOIN</w:t>
      </w:r>
      <w:r>
        <w:rPr>
          <w:b/>
          <w:bCs/>
        </w:rPr>
        <w:t xml:space="preserve">TMENT OF EXECUTIVE SECRETARY </w:t>
      </w:r>
      <w:r>
        <w:rPr>
          <w:b/>
          <w:bCs/>
        </w:rPr>
        <w:br/>
        <w:t>OF</w:t>
      </w:r>
      <w:r w:rsidRPr="002200C3">
        <w:rPr>
          <w:b/>
          <w:bCs/>
        </w:rPr>
        <w:t xml:space="preserve"> </w:t>
      </w:r>
      <w:r>
        <w:rPr>
          <w:b/>
          <w:bCs/>
        </w:rPr>
        <w:t xml:space="preserve">THE </w:t>
      </w:r>
      <w:r w:rsidRPr="00C4310A">
        <w:rPr>
          <w:b/>
          <w:bCs/>
        </w:rPr>
        <w:t>INTERGOVERNMENTAL OCEANOGRAPHIC COMMISSION OF UNESCO</w:t>
      </w:r>
    </w:p>
    <w:p w14:paraId="11011085" w14:textId="77777777" w:rsidR="00634CF1" w:rsidRPr="00C4310A" w:rsidRDefault="00634CF1" w:rsidP="00553AE0">
      <w:pPr>
        <w:spacing w:line="360" w:lineRule="auto"/>
        <w:jc w:val="center"/>
        <w:rPr>
          <w:b/>
          <w:bCs/>
        </w:rPr>
      </w:pPr>
    </w:p>
    <w:p w14:paraId="70E37516" w14:textId="77777777" w:rsidR="00553AE0" w:rsidRDefault="00553AE0" w:rsidP="00553AE0">
      <w:pPr>
        <w:spacing w:line="360" w:lineRule="auto"/>
        <w:jc w:val="center"/>
        <w:rPr>
          <w:b/>
          <w:bCs/>
        </w:rPr>
      </w:pPr>
      <w:r>
        <w:rPr>
          <w:b/>
          <w:bCs/>
        </w:rPr>
        <w:t>BALLOT</w:t>
      </w:r>
    </w:p>
    <w:p w14:paraId="610FC4BA" w14:textId="77777777" w:rsidR="00553AE0" w:rsidRPr="00C4310A" w:rsidRDefault="00553AE0" w:rsidP="00553AE0">
      <w:pPr>
        <w:spacing w:line="360" w:lineRule="auto"/>
        <w:jc w:val="center"/>
        <w:rPr>
          <w:b/>
          <w:bCs/>
        </w:rPr>
      </w:pPr>
    </w:p>
    <w:p w14:paraId="34FAF79A" w14:textId="77777777" w:rsidR="00553AE0" w:rsidRDefault="00553AE0" w:rsidP="00553AE0">
      <w:pPr>
        <w:tabs>
          <w:tab w:val="left" w:pos="-1440"/>
        </w:tabs>
        <w:spacing w:line="360" w:lineRule="auto"/>
        <w:ind w:left="2160" w:hanging="2160"/>
        <w:jc w:val="both"/>
      </w:pPr>
      <w:r w:rsidRPr="00C4310A">
        <w:rPr>
          <w:b/>
          <w:bCs/>
        </w:rPr>
        <w:t>Instructions:</w:t>
      </w:r>
      <w:r w:rsidRPr="00C4310A">
        <w:tab/>
        <w:t xml:space="preserve">Vote for three (3) candidates exactly, from the </w:t>
      </w:r>
      <w:bookmarkStart w:id="0" w:name="QuickMark"/>
      <w:bookmarkEnd w:id="0"/>
      <w:r w:rsidRPr="00C4310A">
        <w:t>names presented, in order of preference, by writing "1" against your first choice, "2" against your second choice and "3" against your third choice.</w:t>
      </w:r>
    </w:p>
    <w:p w14:paraId="1AF9953B" w14:textId="77777777" w:rsidR="00553AE0" w:rsidRDefault="00553AE0" w:rsidP="00553AE0">
      <w:pPr>
        <w:tabs>
          <w:tab w:val="left" w:pos="-1440"/>
        </w:tabs>
        <w:ind w:left="2160" w:hanging="2160"/>
        <w:jc w:val="both"/>
      </w:pPr>
    </w:p>
    <w:p w14:paraId="73DEBA71" w14:textId="77777777" w:rsidR="00553AE0" w:rsidRPr="00B4074A" w:rsidRDefault="00553AE0" w:rsidP="00553AE0">
      <w:pPr>
        <w:tabs>
          <w:tab w:val="left" w:pos="-1440"/>
        </w:tabs>
        <w:spacing w:after="200" w:line="360" w:lineRule="auto"/>
        <w:ind w:left="2160" w:hanging="2160"/>
        <w:jc w:val="both"/>
      </w:pPr>
      <w:r>
        <w:t>[Candidates listed in alphabetical order]</w:t>
      </w:r>
    </w:p>
    <w:p w14:paraId="42A3823A" w14:textId="77777777" w:rsidR="00553AE0" w:rsidRPr="008955B4" w:rsidRDefault="00553AE0" w:rsidP="00553AE0">
      <w:pPr>
        <w:spacing w:after="200" w:line="360" w:lineRule="auto"/>
        <w:jc w:val="both"/>
      </w:pPr>
      <w:r>
        <w:rPr>
          <w:noProof/>
          <w:snapToGrid/>
          <w:lang w:val="fr-FR" w:eastAsia="fr-FR"/>
        </w:rPr>
        <mc:AlternateContent>
          <mc:Choice Requires="wps">
            <w:drawing>
              <wp:anchor distT="0" distB="0" distL="114300" distR="114300" simplePos="0" relativeHeight="251659264" behindDoc="1" locked="1" layoutInCell="0" allowOverlap="1" wp14:anchorId="7B6CE05B" wp14:editId="1AE7EB83">
                <wp:simplePos x="0" y="0"/>
                <wp:positionH relativeFrom="margin">
                  <wp:posOffset>86995</wp:posOffset>
                </wp:positionH>
                <wp:positionV relativeFrom="paragraph">
                  <wp:posOffset>0</wp:posOffset>
                </wp:positionV>
                <wp:extent cx="95250" cy="269240"/>
                <wp:effectExtent l="0" t="0" r="0" b="16510"/>
                <wp:wrapNone/>
                <wp:docPr id="3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A390AE" w14:textId="77777777" w:rsidR="00553AE0" w:rsidRDefault="00553AE0" w:rsidP="00553AE0">
                            <w:pPr>
                              <w:pBdr>
                                <w:top w:val="single" w:sz="7" w:space="0" w:color="000000"/>
                                <w:left w:val="single" w:sz="7" w:space="0" w:color="000000"/>
                                <w:bottom w:val="single" w:sz="7" w:space="0" w:color="000000"/>
                                <w:right w:val="single" w:sz="7" w:space="0" w:color="000000"/>
                              </w:pBd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03927" id="Rectangle 13" o:spid="_x0000_s1026" style="position:absolute;left:0;text-align:left;margin-left:6.85pt;margin-top:0;width:7.5pt;height:21.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" o:allowincell="f" filled="f" stroked="f" strokeweight="0">
                <v:textbox inset="0,0,0,0">
                  <w:txbxContent>
                    <w:p w:rsidR="00553AE0" w:rsidRDefault="00553AE0" w:rsidP="00553AE0">
                      <w:pPr>
                        <w:pBdr>
                          <w:top w:val="single" w:sz="7" w:space="0" w:color="000000"/>
                          <w:left w:val="single" w:sz="7" w:space="0" w:color="000000"/>
                          <w:bottom w:val="single" w:sz="7" w:space="0" w:color="000000"/>
                          <w:right w:val="single" w:sz="7" w:space="0" w:color="000000"/>
                        </w:pBdr>
                        <w:jc w:val="both"/>
                      </w:pPr>
                    </w:p>
                  </w:txbxContent>
                </v:textbox>
                <w10:wrap anchorx="margin"/>
                <w10:anchorlock/>
              </v:rect>
            </w:pict>
          </mc:Fallback>
        </mc:AlternateContent>
      </w:r>
      <w:r w:rsidRPr="00C4310A">
        <w:tab/>
      </w:r>
      <w:r w:rsidRPr="008955B4">
        <w:t>Candidate AA</w:t>
      </w:r>
    </w:p>
    <w:p w14:paraId="15C7CA9B" w14:textId="77777777" w:rsidR="00553AE0" w:rsidRPr="008955B4" w:rsidRDefault="00553AE0" w:rsidP="00553AE0">
      <w:pPr>
        <w:spacing w:after="200" w:line="360" w:lineRule="auto"/>
        <w:jc w:val="both"/>
      </w:pPr>
      <w:r>
        <w:rPr>
          <w:noProof/>
          <w:snapToGrid/>
          <w:lang w:val="fr-FR" w:eastAsia="fr-FR"/>
        </w:rPr>
        <mc:AlternateContent>
          <mc:Choice Requires="wps">
            <w:drawing>
              <wp:anchor distT="0" distB="0" distL="114300" distR="114300" simplePos="0" relativeHeight="251663360" behindDoc="1" locked="1" layoutInCell="0" allowOverlap="1" wp14:anchorId="4E42BC28" wp14:editId="713933E1">
                <wp:simplePos x="0" y="0"/>
                <wp:positionH relativeFrom="margin">
                  <wp:posOffset>86995</wp:posOffset>
                </wp:positionH>
                <wp:positionV relativeFrom="paragraph">
                  <wp:posOffset>0</wp:posOffset>
                </wp:positionV>
                <wp:extent cx="95250" cy="269240"/>
                <wp:effectExtent l="0" t="0" r="0" b="16510"/>
                <wp:wrapNone/>
                <wp:docPr id="2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755B7E" w14:textId="77777777" w:rsidR="00553AE0" w:rsidRDefault="00553AE0" w:rsidP="00553AE0">
                            <w:pPr>
                              <w:pBdr>
                                <w:top w:val="single" w:sz="7" w:space="0" w:color="000000"/>
                                <w:left w:val="single" w:sz="7" w:space="0" w:color="000000"/>
                                <w:bottom w:val="single" w:sz="7" w:space="0" w:color="000000"/>
                                <w:right w:val="single" w:sz="7" w:space="0" w:color="000000"/>
                              </w:pBd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1196F" id="Rectangle 12" o:spid="_x0000_s1027" style="position:absolute;left:0;text-align:left;margin-left:6.85pt;margin-top:0;width:7.5pt;height:21.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" o:allowincell="f" filled="f" stroked="f" strokeweight="0">
                <v:textbox inset="0,0,0,0">
                  <w:txbxContent>
                    <w:p w:rsidR="00553AE0" w:rsidRDefault="00553AE0" w:rsidP="00553AE0">
                      <w:pPr>
                        <w:pBdr>
                          <w:top w:val="single" w:sz="7" w:space="0" w:color="000000"/>
                          <w:left w:val="single" w:sz="7" w:space="0" w:color="000000"/>
                          <w:bottom w:val="single" w:sz="7" w:space="0" w:color="000000"/>
                          <w:right w:val="single" w:sz="7" w:space="0" w:color="000000"/>
                        </w:pBdr>
                        <w:jc w:val="both"/>
                      </w:pPr>
                    </w:p>
                  </w:txbxContent>
                </v:textbox>
                <w10:wrap anchorx="margin"/>
                <w10:anchorlock/>
              </v:rect>
            </w:pict>
          </mc:Fallback>
        </mc:AlternateContent>
      </w:r>
      <w:r w:rsidRPr="008955B4">
        <w:tab/>
        <w:t>Candidate BB</w:t>
      </w:r>
    </w:p>
    <w:p w14:paraId="2CB4667D" w14:textId="77777777" w:rsidR="00553AE0" w:rsidRPr="008955B4" w:rsidRDefault="00553AE0" w:rsidP="00553AE0">
      <w:pPr>
        <w:spacing w:after="200" w:line="360" w:lineRule="auto"/>
        <w:jc w:val="both"/>
      </w:pPr>
      <w:r>
        <w:rPr>
          <w:noProof/>
          <w:snapToGrid/>
          <w:lang w:val="fr-FR" w:eastAsia="fr-FR"/>
        </w:rPr>
        <mc:AlternateContent>
          <mc:Choice Requires="wps">
            <w:drawing>
              <wp:anchor distT="0" distB="0" distL="114300" distR="114300" simplePos="0" relativeHeight="251660288" behindDoc="1" locked="1" layoutInCell="0" allowOverlap="1" wp14:anchorId="3A88276A" wp14:editId="145CDDE9">
                <wp:simplePos x="0" y="0"/>
                <wp:positionH relativeFrom="margin">
                  <wp:posOffset>86995</wp:posOffset>
                </wp:positionH>
                <wp:positionV relativeFrom="paragraph">
                  <wp:posOffset>0</wp:posOffset>
                </wp:positionV>
                <wp:extent cx="95250" cy="269240"/>
                <wp:effectExtent l="0" t="0" r="0" b="16510"/>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3BA742" w14:textId="77777777" w:rsidR="00553AE0" w:rsidRDefault="00553AE0" w:rsidP="00553AE0">
                            <w:pPr>
                              <w:pBdr>
                                <w:top w:val="single" w:sz="7" w:space="0" w:color="000000"/>
                                <w:left w:val="single" w:sz="7" w:space="0" w:color="000000"/>
                                <w:bottom w:val="single" w:sz="7" w:space="0" w:color="000000"/>
                                <w:right w:val="single" w:sz="7" w:space="0" w:color="000000"/>
                              </w:pBd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8F57F" id="Rectangle 11" o:spid="_x0000_s1028" style="position:absolute;left:0;text-align:left;margin-left:6.85pt;margin-top:0;width:7.5pt;height:21.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" o:allowincell="f" filled="f" stroked="f" strokeweight="0">
                <v:textbox inset="0,0,0,0">
                  <w:txbxContent>
                    <w:p w:rsidR="00553AE0" w:rsidRDefault="00553AE0" w:rsidP="00553AE0">
                      <w:pPr>
                        <w:pBdr>
                          <w:top w:val="single" w:sz="7" w:space="0" w:color="000000"/>
                          <w:left w:val="single" w:sz="7" w:space="0" w:color="000000"/>
                          <w:bottom w:val="single" w:sz="7" w:space="0" w:color="000000"/>
                          <w:right w:val="single" w:sz="7" w:space="0" w:color="000000"/>
                        </w:pBdr>
                        <w:jc w:val="both"/>
                      </w:pPr>
                    </w:p>
                  </w:txbxContent>
                </v:textbox>
                <w10:wrap anchorx="margin"/>
                <w10:anchorlock/>
              </v:rect>
            </w:pict>
          </mc:Fallback>
        </mc:AlternateContent>
      </w:r>
      <w:r w:rsidRPr="008955B4">
        <w:tab/>
        <w:t>Candidate CC</w:t>
      </w:r>
    </w:p>
    <w:p w14:paraId="1FCC9C82" w14:textId="77777777" w:rsidR="00553AE0" w:rsidRPr="008955B4" w:rsidRDefault="00553AE0" w:rsidP="00634CF1">
      <w:pPr>
        <w:tabs>
          <w:tab w:val="center" w:pos="4819"/>
        </w:tabs>
        <w:spacing w:after="200" w:line="360" w:lineRule="auto"/>
        <w:jc w:val="both"/>
      </w:pPr>
      <w:r>
        <w:rPr>
          <w:noProof/>
          <w:snapToGrid/>
          <w:lang w:val="fr-FR" w:eastAsia="fr-FR"/>
        </w:rPr>
        <mc:AlternateContent>
          <mc:Choice Requires="wps">
            <w:drawing>
              <wp:anchor distT="0" distB="0" distL="114300" distR="114300" simplePos="0" relativeHeight="251664384" behindDoc="1" locked="1" layoutInCell="0" allowOverlap="1" wp14:anchorId="49B9E34C" wp14:editId="7B51C887">
                <wp:simplePos x="0" y="0"/>
                <wp:positionH relativeFrom="margin">
                  <wp:posOffset>86995</wp:posOffset>
                </wp:positionH>
                <wp:positionV relativeFrom="paragraph">
                  <wp:posOffset>0</wp:posOffset>
                </wp:positionV>
                <wp:extent cx="95250" cy="269240"/>
                <wp:effectExtent l="0" t="0" r="0" b="1651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AFAD59" w14:textId="77777777" w:rsidR="00553AE0" w:rsidRDefault="00553AE0" w:rsidP="00553AE0">
                            <w:pPr>
                              <w:pBdr>
                                <w:top w:val="single" w:sz="7" w:space="0" w:color="000000"/>
                                <w:left w:val="single" w:sz="7" w:space="0" w:color="000000"/>
                                <w:bottom w:val="single" w:sz="7" w:space="0" w:color="000000"/>
                                <w:right w:val="single" w:sz="7" w:space="0" w:color="000000"/>
                              </w:pBd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D6175" id="Rectangle 10" o:spid="_x0000_s1029" style="position:absolute;left:0;text-align:left;margin-left:6.85pt;margin-top:0;width:7.5pt;height:21.2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" o:allowincell="f" filled="f" stroked="f" strokeweight="0">
                <v:textbox inset="0,0,0,0">
                  <w:txbxContent>
                    <w:p w:rsidR="00553AE0" w:rsidRDefault="00553AE0" w:rsidP="00553AE0">
                      <w:pPr>
                        <w:pBdr>
                          <w:top w:val="single" w:sz="7" w:space="0" w:color="000000"/>
                          <w:left w:val="single" w:sz="7" w:space="0" w:color="000000"/>
                          <w:bottom w:val="single" w:sz="7" w:space="0" w:color="000000"/>
                          <w:right w:val="single" w:sz="7" w:space="0" w:color="000000"/>
                        </w:pBdr>
                        <w:jc w:val="both"/>
                      </w:pPr>
                    </w:p>
                  </w:txbxContent>
                </v:textbox>
                <w10:wrap anchorx="margin"/>
                <w10:anchorlock/>
              </v:rect>
            </w:pict>
          </mc:Fallback>
        </mc:AlternateContent>
      </w:r>
      <w:r w:rsidRPr="008955B4">
        <w:tab/>
        <w:t>Candidate DD</w:t>
      </w:r>
    </w:p>
    <w:p w14:paraId="079CEB91" w14:textId="77777777" w:rsidR="00553AE0" w:rsidRPr="008955B4" w:rsidRDefault="00553AE0" w:rsidP="00553AE0">
      <w:pPr>
        <w:spacing w:after="200" w:line="360" w:lineRule="auto"/>
        <w:jc w:val="both"/>
      </w:pPr>
      <w:r>
        <w:rPr>
          <w:noProof/>
          <w:snapToGrid/>
          <w:lang w:val="fr-FR" w:eastAsia="fr-FR"/>
        </w:rPr>
        <mc:AlternateContent>
          <mc:Choice Requires="wps">
            <w:drawing>
              <wp:anchor distT="0" distB="0" distL="114300" distR="114300" simplePos="0" relativeHeight="251665408" behindDoc="1" locked="1" layoutInCell="0" allowOverlap="1" wp14:anchorId="0B86CECB" wp14:editId="4DB7FD04">
                <wp:simplePos x="0" y="0"/>
                <wp:positionH relativeFrom="margin">
                  <wp:posOffset>86995</wp:posOffset>
                </wp:positionH>
                <wp:positionV relativeFrom="paragraph">
                  <wp:posOffset>0</wp:posOffset>
                </wp:positionV>
                <wp:extent cx="95250" cy="269240"/>
                <wp:effectExtent l="0" t="0" r="0" b="1651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46AAB5" w14:textId="77777777" w:rsidR="00553AE0" w:rsidRDefault="00553AE0" w:rsidP="00553AE0">
                            <w:pPr>
                              <w:pBdr>
                                <w:top w:val="single" w:sz="7" w:space="0" w:color="000000"/>
                                <w:left w:val="single" w:sz="7" w:space="0" w:color="000000"/>
                                <w:bottom w:val="single" w:sz="7" w:space="0" w:color="000000"/>
                                <w:right w:val="single" w:sz="7" w:space="0" w:color="000000"/>
                              </w:pBd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B7C1B" id="Rectangle 9" o:spid="_x0000_s1030" style="position:absolute;left:0;text-align:left;margin-left:6.85pt;margin-top:0;width:7.5pt;height:21.2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" o:allowincell="f" filled="f" stroked="f" strokeweight="0">
                <v:textbox inset="0,0,0,0">
                  <w:txbxContent>
                    <w:p w:rsidR="00553AE0" w:rsidRDefault="00553AE0" w:rsidP="00553AE0">
                      <w:pPr>
                        <w:pBdr>
                          <w:top w:val="single" w:sz="7" w:space="0" w:color="000000"/>
                          <w:left w:val="single" w:sz="7" w:space="0" w:color="000000"/>
                          <w:bottom w:val="single" w:sz="7" w:space="0" w:color="000000"/>
                          <w:right w:val="single" w:sz="7" w:space="0" w:color="000000"/>
                        </w:pBdr>
                        <w:jc w:val="both"/>
                      </w:pPr>
                    </w:p>
                  </w:txbxContent>
                </v:textbox>
                <w10:wrap anchorx="margin"/>
                <w10:anchorlock/>
              </v:rect>
            </w:pict>
          </mc:Fallback>
        </mc:AlternateContent>
      </w:r>
      <w:r w:rsidRPr="008955B4">
        <w:tab/>
        <w:t>Candidate EE</w:t>
      </w:r>
    </w:p>
    <w:p w14:paraId="2A05BFF7" w14:textId="77777777" w:rsidR="00553AE0" w:rsidRPr="008955B4" w:rsidRDefault="00553AE0" w:rsidP="00553AE0">
      <w:pPr>
        <w:spacing w:after="200" w:line="360" w:lineRule="auto"/>
        <w:jc w:val="both"/>
      </w:pPr>
      <w:r>
        <w:rPr>
          <w:noProof/>
          <w:snapToGrid/>
          <w:lang w:val="fr-FR" w:eastAsia="fr-FR"/>
        </w:rPr>
        <mc:AlternateContent>
          <mc:Choice Requires="wps">
            <w:drawing>
              <wp:anchor distT="0" distB="0" distL="114300" distR="114300" simplePos="0" relativeHeight="251666432" behindDoc="1" locked="1" layoutInCell="0" allowOverlap="1" wp14:anchorId="26724FEE" wp14:editId="0A713043">
                <wp:simplePos x="0" y="0"/>
                <wp:positionH relativeFrom="margin">
                  <wp:posOffset>86995</wp:posOffset>
                </wp:positionH>
                <wp:positionV relativeFrom="paragraph">
                  <wp:posOffset>0</wp:posOffset>
                </wp:positionV>
                <wp:extent cx="95250" cy="269240"/>
                <wp:effectExtent l="0" t="0" r="0" b="16510"/>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B0FE01" w14:textId="77777777" w:rsidR="00553AE0" w:rsidRDefault="00553AE0" w:rsidP="00553AE0">
                            <w:pPr>
                              <w:pBdr>
                                <w:top w:val="single" w:sz="7" w:space="0" w:color="000000"/>
                                <w:left w:val="single" w:sz="7" w:space="0" w:color="000000"/>
                                <w:bottom w:val="single" w:sz="7" w:space="0" w:color="000000"/>
                                <w:right w:val="single" w:sz="7" w:space="0" w:color="000000"/>
                              </w:pBd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1D12B" id="Rectangle 8" o:spid="_x0000_s1031" style="position:absolute;left:0;text-align:left;margin-left:6.85pt;margin-top:0;width:7.5pt;height:21.2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" o:allowincell="f" filled="f" stroked="f" strokeweight="0">
                <v:textbox inset="0,0,0,0">
                  <w:txbxContent>
                    <w:p w:rsidR="00553AE0" w:rsidRDefault="00553AE0" w:rsidP="00553AE0">
                      <w:pPr>
                        <w:pBdr>
                          <w:top w:val="single" w:sz="7" w:space="0" w:color="000000"/>
                          <w:left w:val="single" w:sz="7" w:space="0" w:color="000000"/>
                          <w:bottom w:val="single" w:sz="7" w:space="0" w:color="000000"/>
                          <w:right w:val="single" w:sz="7" w:space="0" w:color="000000"/>
                        </w:pBdr>
                        <w:jc w:val="both"/>
                      </w:pPr>
                    </w:p>
                  </w:txbxContent>
                </v:textbox>
                <w10:wrap anchorx="margin"/>
                <w10:anchorlock/>
              </v:rect>
            </w:pict>
          </mc:Fallback>
        </mc:AlternateContent>
      </w:r>
      <w:r w:rsidRPr="008955B4">
        <w:tab/>
        <w:t>Candidate FF</w:t>
      </w:r>
    </w:p>
    <w:p w14:paraId="39A2399A" w14:textId="77777777" w:rsidR="00553AE0" w:rsidRPr="008955B4" w:rsidRDefault="00553AE0" w:rsidP="00553AE0">
      <w:pPr>
        <w:spacing w:after="200" w:line="360" w:lineRule="auto"/>
        <w:jc w:val="both"/>
      </w:pPr>
      <w:r>
        <w:rPr>
          <w:noProof/>
          <w:snapToGrid/>
          <w:lang w:val="fr-FR" w:eastAsia="fr-FR"/>
        </w:rPr>
        <mc:AlternateContent>
          <mc:Choice Requires="wps">
            <w:drawing>
              <wp:anchor distT="0" distB="0" distL="114300" distR="114300" simplePos="0" relativeHeight="251667456" behindDoc="1" locked="1" layoutInCell="0" allowOverlap="1" wp14:anchorId="335522CD" wp14:editId="6424EF9B">
                <wp:simplePos x="0" y="0"/>
                <wp:positionH relativeFrom="margin">
                  <wp:posOffset>86995</wp:posOffset>
                </wp:positionH>
                <wp:positionV relativeFrom="paragraph">
                  <wp:posOffset>0</wp:posOffset>
                </wp:positionV>
                <wp:extent cx="95250" cy="269240"/>
                <wp:effectExtent l="0" t="0" r="0" b="16510"/>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5BF2C4" w14:textId="77777777" w:rsidR="00553AE0" w:rsidRDefault="00553AE0" w:rsidP="00553AE0">
                            <w:pPr>
                              <w:pBdr>
                                <w:top w:val="single" w:sz="7" w:space="0" w:color="000000"/>
                                <w:left w:val="single" w:sz="7" w:space="0" w:color="000000"/>
                                <w:bottom w:val="single" w:sz="7" w:space="0" w:color="000000"/>
                                <w:right w:val="single" w:sz="7" w:space="0" w:color="000000"/>
                              </w:pBd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6A292" id="Rectangle 7" o:spid="_x0000_s1032" style="position:absolute;left:0;text-align:left;margin-left:6.85pt;margin-top:0;width:7.5pt;height:21.2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" o:allowincell="f" filled="f" stroked="f" strokeweight="0">
                <v:textbox inset="0,0,0,0">
                  <w:txbxContent>
                    <w:p w:rsidR="00553AE0" w:rsidRDefault="00553AE0" w:rsidP="00553AE0">
                      <w:pPr>
                        <w:pBdr>
                          <w:top w:val="single" w:sz="7" w:space="0" w:color="000000"/>
                          <w:left w:val="single" w:sz="7" w:space="0" w:color="000000"/>
                          <w:bottom w:val="single" w:sz="7" w:space="0" w:color="000000"/>
                          <w:right w:val="single" w:sz="7" w:space="0" w:color="000000"/>
                        </w:pBdr>
                        <w:jc w:val="both"/>
                      </w:pPr>
                    </w:p>
                  </w:txbxContent>
                </v:textbox>
                <w10:wrap anchorx="margin"/>
                <w10:anchorlock/>
              </v:rect>
            </w:pict>
          </mc:Fallback>
        </mc:AlternateContent>
      </w:r>
      <w:r w:rsidRPr="008955B4">
        <w:tab/>
        <w:t>Candidate GG</w:t>
      </w:r>
    </w:p>
    <w:p w14:paraId="1F889EBE" w14:textId="77777777" w:rsidR="00553AE0" w:rsidRPr="008955B4" w:rsidRDefault="00553AE0" w:rsidP="00553AE0">
      <w:pPr>
        <w:spacing w:after="200" w:line="360" w:lineRule="auto"/>
        <w:jc w:val="both"/>
      </w:pPr>
      <w:r>
        <w:rPr>
          <w:noProof/>
          <w:snapToGrid/>
          <w:lang w:val="fr-FR" w:eastAsia="fr-FR"/>
        </w:rPr>
        <mc:AlternateContent>
          <mc:Choice Requires="wps">
            <w:drawing>
              <wp:anchor distT="0" distB="0" distL="114300" distR="114300" simplePos="0" relativeHeight="251661312" behindDoc="1" locked="1" layoutInCell="0" allowOverlap="1" wp14:anchorId="7809050A" wp14:editId="0D135AE1">
                <wp:simplePos x="0" y="0"/>
                <wp:positionH relativeFrom="margin">
                  <wp:posOffset>86995</wp:posOffset>
                </wp:positionH>
                <wp:positionV relativeFrom="paragraph">
                  <wp:posOffset>0</wp:posOffset>
                </wp:positionV>
                <wp:extent cx="95250" cy="269240"/>
                <wp:effectExtent l="0" t="0" r="0" b="16510"/>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FDDFED" w14:textId="77777777" w:rsidR="00553AE0" w:rsidRDefault="00553AE0" w:rsidP="00553AE0">
                            <w:pPr>
                              <w:pBdr>
                                <w:top w:val="single" w:sz="7" w:space="0" w:color="000000"/>
                                <w:left w:val="single" w:sz="7" w:space="0" w:color="000000"/>
                                <w:bottom w:val="single" w:sz="7" w:space="0" w:color="000000"/>
                                <w:right w:val="single" w:sz="7" w:space="0" w:color="000000"/>
                              </w:pBd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4B402" id="Rectangle 6" o:spid="_x0000_s1033" style="position:absolute;left:0;text-align:left;margin-left:6.85pt;margin-top:0;width:7.5pt;height:21.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" o:allowincell="f" filled="f" stroked="f" strokeweight="0">
                <v:textbox inset="0,0,0,0">
                  <w:txbxContent>
                    <w:p w:rsidR="00553AE0" w:rsidRDefault="00553AE0" w:rsidP="00553AE0">
                      <w:pPr>
                        <w:pBdr>
                          <w:top w:val="single" w:sz="7" w:space="0" w:color="000000"/>
                          <w:left w:val="single" w:sz="7" w:space="0" w:color="000000"/>
                          <w:bottom w:val="single" w:sz="7" w:space="0" w:color="000000"/>
                          <w:right w:val="single" w:sz="7" w:space="0" w:color="000000"/>
                        </w:pBdr>
                        <w:jc w:val="both"/>
                      </w:pPr>
                    </w:p>
                  </w:txbxContent>
                </v:textbox>
                <w10:wrap anchorx="margin"/>
                <w10:anchorlock/>
              </v:rect>
            </w:pict>
          </mc:Fallback>
        </mc:AlternateContent>
      </w:r>
      <w:r w:rsidRPr="008955B4">
        <w:tab/>
        <w:t>Candidate HH</w:t>
      </w:r>
    </w:p>
    <w:p w14:paraId="573E91AD" w14:textId="77777777" w:rsidR="00553AE0" w:rsidRPr="008955B4" w:rsidRDefault="00553AE0" w:rsidP="00553AE0">
      <w:pPr>
        <w:spacing w:after="200" w:line="360" w:lineRule="auto"/>
        <w:jc w:val="both"/>
      </w:pPr>
      <w:r>
        <w:rPr>
          <w:noProof/>
          <w:snapToGrid/>
          <w:lang w:val="fr-FR" w:eastAsia="fr-FR"/>
        </w:rPr>
        <mc:AlternateContent>
          <mc:Choice Requires="wps">
            <w:drawing>
              <wp:anchor distT="0" distB="0" distL="114300" distR="114300" simplePos="0" relativeHeight="251668480" behindDoc="1" locked="1" layoutInCell="0" allowOverlap="1" wp14:anchorId="3A922229" wp14:editId="1335501F">
                <wp:simplePos x="0" y="0"/>
                <wp:positionH relativeFrom="margin">
                  <wp:posOffset>86995</wp:posOffset>
                </wp:positionH>
                <wp:positionV relativeFrom="paragraph">
                  <wp:posOffset>0</wp:posOffset>
                </wp:positionV>
                <wp:extent cx="95250" cy="269240"/>
                <wp:effectExtent l="0" t="0" r="0" b="1651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C39EE" w14:textId="77777777" w:rsidR="00553AE0" w:rsidRDefault="00553AE0" w:rsidP="00553AE0">
                            <w:pPr>
                              <w:pBdr>
                                <w:top w:val="single" w:sz="7" w:space="0" w:color="000000"/>
                                <w:left w:val="single" w:sz="7" w:space="0" w:color="000000"/>
                                <w:bottom w:val="single" w:sz="7" w:space="0" w:color="000000"/>
                                <w:right w:val="single" w:sz="7" w:space="0" w:color="000000"/>
                              </w:pBd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1F1A8" id="Rectangle 5" o:spid="_x0000_s1034" style="position:absolute;left:0;text-align:left;margin-left:6.85pt;margin-top:0;width:7.5pt;height:21.2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" o:allowincell="f" filled="f" stroked="f" strokeweight="0">
                <v:textbox inset="0,0,0,0">
                  <w:txbxContent>
                    <w:p w:rsidR="00553AE0" w:rsidRDefault="00553AE0" w:rsidP="00553AE0">
                      <w:pPr>
                        <w:pBdr>
                          <w:top w:val="single" w:sz="7" w:space="0" w:color="000000"/>
                          <w:left w:val="single" w:sz="7" w:space="0" w:color="000000"/>
                          <w:bottom w:val="single" w:sz="7" w:space="0" w:color="000000"/>
                          <w:right w:val="single" w:sz="7" w:space="0" w:color="000000"/>
                        </w:pBdr>
                        <w:jc w:val="both"/>
                      </w:pPr>
                    </w:p>
                  </w:txbxContent>
                </v:textbox>
                <w10:wrap anchorx="margin"/>
                <w10:anchorlock/>
              </v:rect>
            </w:pict>
          </mc:Fallback>
        </mc:AlternateContent>
      </w:r>
      <w:r w:rsidRPr="008955B4">
        <w:tab/>
        <w:t>Candidate II</w:t>
      </w:r>
    </w:p>
    <w:p w14:paraId="16676B99" w14:textId="77777777" w:rsidR="00553AE0" w:rsidRPr="008955B4" w:rsidRDefault="00553AE0" w:rsidP="00553AE0">
      <w:pPr>
        <w:spacing w:after="200" w:line="360" w:lineRule="auto"/>
        <w:jc w:val="both"/>
      </w:pPr>
      <w:r>
        <w:rPr>
          <w:noProof/>
          <w:snapToGrid/>
          <w:lang w:val="fr-FR" w:eastAsia="fr-FR"/>
        </w:rPr>
        <mc:AlternateContent>
          <mc:Choice Requires="wps">
            <w:drawing>
              <wp:anchor distT="0" distB="0" distL="114300" distR="114300" simplePos="0" relativeHeight="251669504" behindDoc="1" locked="1" layoutInCell="0" allowOverlap="1" wp14:anchorId="7F4F64D6" wp14:editId="23DC730F">
                <wp:simplePos x="0" y="0"/>
                <wp:positionH relativeFrom="margin">
                  <wp:posOffset>86995</wp:posOffset>
                </wp:positionH>
                <wp:positionV relativeFrom="paragraph">
                  <wp:posOffset>0</wp:posOffset>
                </wp:positionV>
                <wp:extent cx="95250" cy="269240"/>
                <wp:effectExtent l="0" t="0" r="0" b="1651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FB0544" w14:textId="77777777" w:rsidR="00553AE0" w:rsidRDefault="00553AE0" w:rsidP="00553AE0">
                            <w:pPr>
                              <w:pBdr>
                                <w:top w:val="single" w:sz="7" w:space="0" w:color="000000"/>
                                <w:left w:val="single" w:sz="7" w:space="0" w:color="000000"/>
                                <w:bottom w:val="single" w:sz="7" w:space="0" w:color="000000"/>
                                <w:right w:val="single" w:sz="7" w:space="0" w:color="000000"/>
                              </w:pBd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4B114" id="Rectangle 4" o:spid="_x0000_s1035" style="position:absolute;left:0;text-align:left;margin-left:6.85pt;margin-top:0;width:7.5pt;height:21.2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" o:allowincell="f" filled="f" stroked="f" strokeweight="0">
                <v:textbox inset="0,0,0,0">
                  <w:txbxContent>
                    <w:p w:rsidR="00553AE0" w:rsidRDefault="00553AE0" w:rsidP="00553AE0">
                      <w:pPr>
                        <w:pBdr>
                          <w:top w:val="single" w:sz="7" w:space="0" w:color="000000"/>
                          <w:left w:val="single" w:sz="7" w:space="0" w:color="000000"/>
                          <w:bottom w:val="single" w:sz="7" w:space="0" w:color="000000"/>
                          <w:right w:val="single" w:sz="7" w:space="0" w:color="000000"/>
                        </w:pBdr>
                        <w:jc w:val="both"/>
                      </w:pPr>
                    </w:p>
                  </w:txbxContent>
                </v:textbox>
                <w10:wrap anchorx="margin"/>
                <w10:anchorlock/>
              </v:rect>
            </w:pict>
          </mc:Fallback>
        </mc:AlternateContent>
      </w:r>
      <w:r w:rsidRPr="008955B4">
        <w:tab/>
        <w:t>Candidate JJ</w:t>
      </w:r>
    </w:p>
    <w:p w14:paraId="18978694" w14:textId="77777777" w:rsidR="00553AE0" w:rsidRPr="008955B4" w:rsidRDefault="00553AE0" w:rsidP="00553AE0">
      <w:pPr>
        <w:spacing w:after="200" w:line="360" w:lineRule="auto"/>
        <w:jc w:val="both"/>
      </w:pPr>
      <w:r>
        <w:rPr>
          <w:noProof/>
          <w:snapToGrid/>
          <w:lang w:val="fr-FR" w:eastAsia="fr-FR"/>
        </w:rPr>
        <mc:AlternateContent>
          <mc:Choice Requires="wps">
            <w:drawing>
              <wp:anchor distT="0" distB="0" distL="114300" distR="114300" simplePos="0" relativeHeight="251670528" behindDoc="1" locked="1" layoutInCell="0" allowOverlap="1" wp14:anchorId="5B36D01A" wp14:editId="60DA647D">
                <wp:simplePos x="0" y="0"/>
                <wp:positionH relativeFrom="margin">
                  <wp:posOffset>86995</wp:posOffset>
                </wp:positionH>
                <wp:positionV relativeFrom="paragraph">
                  <wp:posOffset>0</wp:posOffset>
                </wp:positionV>
                <wp:extent cx="95250" cy="269240"/>
                <wp:effectExtent l="0" t="0" r="0" b="1651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1813F2" w14:textId="77777777" w:rsidR="00553AE0" w:rsidRDefault="00553AE0" w:rsidP="00553AE0">
                            <w:pPr>
                              <w:pBdr>
                                <w:top w:val="single" w:sz="7" w:space="0" w:color="000000"/>
                                <w:left w:val="single" w:sz="7" w:space="0" w:color="000000"/>
                                <w:bottom w:val="single" w:sz="7" w:space="0" w:color="000000"/>
                                <w:right w:val="single" w:sz="7" w:space="0" w:color="000000"/>
                              </w:pBd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15FC8" id="Rectangle 3" o:spid="_x0000_s1036" style="position:absolute;left:0;text-align:left;margin-left:6.85pt;margin-top:0;width:7.5pt;height:21.2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" o:allowincell="f" filled="f" stroked="f" strokeweight="0">
                <v:textbox inset="0,0,0,0">
                  <w:txbxContent>
                    <w:p w:rsidR="00553AE0" w:rsidRDefault="00553AE0" w:rsidP="00553AE0">
                      <w:pPr>
                        <w:pBdr>
                          <w:top w:val="single" w:sz="7" w:space="0" w:color="000000"/>
                          <w:left w:val="single" w:sz="7" w:space="0" w:color="000000"/>
                          <w:bottom w:val="single" w:sz="7" w:space="0" w:color="000000"/>
                          <w:right w:val="single" w:sz="7" w:space="0" w:color="000000"/>
                        </w:pBdr>
                        <w:jc w:val="both"/>
                      </w:pPr>
                    </w:p>
                  </w:txbxContent>
                </v:textbox>
                <w10:wrap anchorx="margin"/>
                <w10:anchorlock/>
              </v:rect>
            </w:pict>
          </mc:Fallback>
        </mc:AlternateContent>
      </w:r>
      <w:r w:rsidRPr="008955B4">
        <w:tab/>
        <w:t>Candidate KK</w:t>
      </w:r>
    </w:p>
    <w:p w14:paraId="0812A5E0" w14:textId="77777777" w:rsidR="00553AE0" w:rsidRPr="00297E22" w:rsidRDefault="00553AE0" w:rsidP="00553AE0">
      <w:pPr>
        <w:spacing w:after="200" w:line="360" w:lineRule="auto"/>
        <w:jc w:val="both"/>
        <w:rPr>
          <w:lang w:val="en-US"/>
        </w:rPr>
      </w:pPr>
      <w:r>
        <w:rPr>
          <w:noProof/>
          <w:snapToGrid/>
          <w:lang w:val="fr-FR" w:eastAsia="fr-FR"/>
        </w:rPr>
        <mc:AlternateContent>
          <mc:Choice Requires="wps">
            <w:drawing>
              <wp:anchor distT="0" distB="0" distL="114300" distR="114300" simplePos="0" relativeHeight="251662336" behindDoc="1" locked="1" layoutInCell="0" allowOverlap="1" wp14:anchorId="354DF098" wp14:editId="0A13C140">
                <wp:simplePos x="0" y="0"/>
                <wp:positionH relativeFrom="margin">
                  <wp:posOffset>86995</wp:posOffset>
                </wp:positionH>
                <wp:positionV relativeFrom="paragraph">
                  <wp:posOffset>0</wp:posOffset>
                </wp:positionV>
                <wp:extent cx="95250" cy="269240"/>
                <wp:effectExtent l="0" t="0" r="0" b="1651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6D8D0E" w14:textId="77777777" w:rsidR="00553AE0" w:rsidRDefault="00553AE0" w:rsidP="00553AE0">
                            <w:pPr>
                              <w:pBdr>
                                <w:top w:val="single" w:sz="7" w:space="0" w:color="000000"/>
                                <w:left w:val="single" w:sz="7" w:space="0" w:color="000000"/>
                                <w:bottom w:val="single" w:sz="7" w:space="0" w:color="000000"/>
                                <w:right w:val="single" w:sz="7" w:space="0" w:color="000000"/>
                              </w:pBd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8E24B" id="Rectangle 2" o:spid="_x0000_s1037" style="position:absolute;left:0;text-align:left;margin-left:6.85pt;margin-top:0;width:7.5pt;height:21.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" o:allowincell="f" filled="f" stroked="f" strokeweight="0">
                <v:textbox inset="0,0,0,0">
                  <w:txbxContent>
                    <w:p w:rsidR="00553AE0" w:rsidRDefault="00553AE0" w:rsidP="00553AE0">
                      <w:pPr>
                        <w:pBdr>
                          <w:top w:val="single" w:sz="7" w:space="0" w:color="000000"/>
                          <w:left w:val="single" w:sz="7" w:space="0" w:color="000000"/>
                          <w:bottom w:val="single" w:sz="7" w:space="0" w:color="000000"/>
                          <w:right w:val="single" w:sz="7" w:space="0" w:color="000000"/>
                        </w:pBdr>
                        <w:jc w:val="both"/>
                      </w:pPr>
                    </w:p>
                  </w:txbxContent>
                </v:textbox>
                <w10:wrap anchorx="margin"/>
                <w10:anchorlock/>
              </v:rect>
            </w:pict>
          </mc:Fallback>
        </mc:AlternateContent>
      </w:r>
      <w:r w:rsidRPr="008955B4">
        <w:tab/>
      </w:r>
      <w:r w:rsidRPr="00297E22">
        <w:rPr>
          <w:lang w:val="en-US"/>
        </w:rPr>
        <w:t>Candidate LL</w:t>
      </w:r>
    </w:p>
    <w:p w14:paraId="4E722823" w14:textId="77777777" w:rsidR="00553AE0" w:rsidRPr="00297E22" w:rsidRDefault="00553AE0" w:rsidP="00553AE0">
      <w:pPr>
        <w:spacing w:after="200" w:line="360" w:lineRule="auto"/>
        <w:jc w:val="both"/>
        <w:rPr>
          <w:lang w:val="en-US"/>
        </w:rPr>
      </w:pPr>
      <w:r>
        <w:rPr>
          <w:noProof/>
          <w:snapToGrid/>
          <w:lang w:val="fr-FR" w:eastAsia="fr-FR"/>
        </w:rPr>
        <mc:AlternateContent>
          <mc:Choice Requires="wps">
            <w:drawing>
              <wp:anchor distT="0" distB="0" distL="114300" distR="114300" simplePos="0" relativeHeight="251671552" behindDoc="1" locked="1" layoutInCell="0" allowOverlap="1" wp14:anchorId="32E97969" wp14:editId="41E37DB9">
                <wp:simplePos x="0" y="0"/>
                <wp:positionH relativeFrom="margin">
                  <wp:posOffset>86995</wp:posOffset>
                </wp:positionH>
                <wp:positionV relativeFrom="paragraph">
                  <wp:posOffset>0</wp:posOffset>
                </wp:positionV>
                <wp:extent cx="95250" cy="269240"/>
                <wp:effectExtent l="0" t="0" r="0" b="16510"/>
                <wp:wrapNone/>
                <wp:docPr id="1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6A14F4" w14:textId="77777777" w:rsidR="00553AE0" w:rsidRDefault="00553AE0" w:rsidP="00553AE0">
                            <w:pPr>
                              <w:pBdr>
                                <w:top w:val="single" w:sz="7" w:space="0" w:color="000000"/>
                                <w:left w:val="single" w:sz="7" w:space="0" w:color="000000"/>
                                <w:bottom w:val="single" w:sz="7" w:space="0" w:color="000000"/>
                                <w:right w:val="single" w:sz="7" w:space="0" w:color="000000"/>
                              </w:pBd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007B1" id="Rectangle 1" o:spid="_x0000_s1038" style="position:absolute;left:0;text-align:left;margin-left:6.85pt;margin-top:0;width:7.5pt;height:21.2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" o:allowincell="f" filled="f" stroked="f" strokeweight="0">
                <v:textbox inset="0,0,0,0">
                  <w:txbxContent>
                    <w:p w:rsidR="00553AE0" w:rsidRDefault="00553AE0" w:rsidP="00553AE0">
                      <w:pPr>
                        <w:pBdr>
                          <w:top w:val="single" w:sz="7" w:space="0" w:color="000000"/>
                          <w:left w:val="single" w:sz="7" w:space="0" w:color="000000"/>
                          <w:bottom w:val="single" w:sz="7" w:space="0" w:color="000000"/>
                          <w:right w:val="single" w:sz="7" w:space="0" w:color="000000"/>
                        </w:pBdr>
                        <w:jc w:val="both"/>
                      </w:pPr>
                    </w:p>
                  </w:txbxContent>
                </v:textbox>
                <w10:wrap anchorx="margin"/>
                <w10:anchorlock/>
              </v:rect>
            </w:pict>
          </mc:Fallback>
        </mc:AlternateContent>
      </w:r>
      <w:r w:rsidRPr="00297E22">
        <w:rPr>
          <w:lang w:val="en-US"/>
        </w:rPr>
        <w:tab/>
        <w:t>Candidate MM</w:t>
      </w:r>
    </w:p>
    <w:p w14:paraId="0C7AB58A" w14:textId="77777777" w:rsidR="00553AE0" w:rsidRPr="00297E22" w:rsidRDefault="00553AE0" w:rsidP="00553AE0">
      <w:pPr>
        <w:spacing w:after="200" w:line="360" w:lineRule="auto"/>
        <w:jc w:val="both"/>
        <w:rPr>
          <w:lang w:val="en-US"/>
        </w:rPr>
      </w:pPr>
      <w:r>
        <w:rPr>
          <w:noProof/>
          <w:snapToGrid/>
          <w:lang w:val="fr-FR" w:eastAsia="fr-FR"/>
        </w:rPr>
        <mc:AlternateContent>
          <mc:Choice Requires="wps">
            <w:drawing>
              <wp:anchor distT="0" distB="0" distL="114300" distR="114300" simplePos="0" relativeHeight="251672576" behindDoc="1" locked="1" layoutInCell="0" allowOverlap="1" wp14:anchorId="4F5AEE1C" wp14:editId="6E6D8215">
                <wp:simplePos x="0" y="0"/>
                <wp:positionH relativeFrom="margin">
                  <wp:posOffset>86995</wp:posOffset>
                </wp:positionH>
                <wp:positionV relativeFrom="paragraph">
                  <wp:posOffset>0</wp:posOffset>
                </wp:positionV>
                <wp:extent cx="95250" cy="269240"/>
                <wp:effectExtent l="0" t="0" r="0" b="1651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185130" w14:textId="77777777" w:rsidR="00553AE0" w:rsidRDefault="00553AE0" w:rsidP="00553AE0">
                            <w:pPr>
                              <w:pBdr>
                                <w:top w:val="single" w:sz="7" w:space="0" w:color="000000"/>
                                <w:left w:val="single" w:sz="7" w:space="0" w:color="000000"/>
                                <w:bottom w:val="single" w:sz="7" w:space="0" w:color="000000"/>
                                <w:right w:val="single" w:sz="7" w:space="0" w:color="000000"/>
                              </w:pBd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A95B2" id="Rectangle 14" o:spid="_x0000_s1039" style="position:absolute;left:0;text-align:left;margin-left:6.85pt;margin-top:0;width:7.5pt;height:21.2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" o:allowincell="f" filled="f" stroked="f" strokeweight="0">
                <v:textbox inset="0,0,0,0">
                  <w:txbxContent>
                    <w:p w:rsidR="00553AE0" w:rsidRDefault="00553AE0" w:rsidP="00553AE0">
                      <w:pPr>
                        <w:pBdr>
                          <w:top w:val="single" w:sz="7" w:space="0" w:color="000000"/>
                          <w:left w:val="single" w:sz="7" w:space="0" w:color="000000"/>
                          <w:bottom w:val="single" w:sz="7" w:space="0" w:color="000000"/>
                          <w:right w:val="single" w:sz="7" w:space="0" w:color="000000"/>
                        </w:pBdr>
                        <w:jc w:val="both"/>
                      </w:pPr>
                    </w:p>
                  </w:txbxContent>
                </v:textbox>
                <w10:wrap anchorx="margin"/>
                <w10:anchorlock/>
              </v:rect>
            </w:pict>
          </mc:Fallback>
        </mc:AlternateContent>
      </w:r>
      <w:r w:rsidRPr="00297E22">
        <w:rPr>
          <w:lang w:val="en-US"/>
        </w:rPr>
        <w:tab/>
        <w:t>Candidate NN</w:t>
      </w:r>
    </w:p>
    <w:p w14:paraId="5A93150C" w14:textId="77777777" w:rsidR="00553AE0" w:rsidRDefault="00553AE0" w:rsidP="0029039B">
      <w:pPr>
        <w:spacing w:before="720"/>
        <w:jc w:val="center"/>
        <w:rPr>
          <w:b/>
          <w:sz w:val="18"/>
          <w:szCs w:val="18"/>
        </w:rPr>
        <w:sectPr w:rsidR="00553AE0" w:rsidSect="00553AE0">
          <w:headerReference w:type="even" r:id="rId14"/>
          <w:headerReference w:type="default" r:id="rId15"/>
          <w:headerReference w:type="first" r:id="rId16"/>
          <w:pgSz w:w="11906" w:h="16838" w:code="9"/>
          <w:pgMar w:top="1418" w:right="1134" w:bottom="1134" w:left="1134" w:header="709" w:footer="680" w:gutter="0"/>
          <w:cols w:space="708"/>
          <w:titlePg/>
          <w:docGrid w:linePitch="360"/>
        </w:sectPr>
      </w:pPr>
    </w:p>
    <w:p w14:paraId="579B43C0" w14:textId="77777777" w:rsidR="0029039B" w:rsidRDefault="0029039B" w:rsidP="00553AE0">
      <w:pPr>
        <w:jc w:val="center"/>
        <w:rPr>
          <w:b/>
          <w:sz w:val="18"/>
          <w:szCs w:val="18"/>
        </w:rPr>
      </w:pPr>
    </w:p>
    <w:p w14:paraId="7A830725" w14:textId="77777777" w:rsidR="00553AE0" w:rsidRDefault="00553AE0" w:rsidP="00553AE0">
      <w:pPr>
        <w:rPr>
          <w:rFonts w:cs="Arial"/>
          <w:b/>
          <w:bCs/>
          <w:u w:val="single"/>
        </w:rPr>
      </w:pPr>
      <w:r w:rsidRPr="006D7683">
        <w:rPr>
          <w:rFonts w:cs="Arial"/>
          <w:b/>
          <w:bCs/>
          <w:u w:val="single"/>
        </w:rPr>
        <w:t xml:space="preserve">Annex II. Consultation for appointment of Executive Secretary of IOC - vote count </w:t>
      </w:r>
      <w:r>
        <w:rPr>
          <w:rFonts w:cs="Arial"/>
          <w:b/>
          <w:bCs/>
          <w:u w:val="single"/>
        </w:rPr>
        <w:t>form</w:t>
      </w:r>
    </w:p>
    <w:p w14:paraId="0FB613F3" w14:textId="77777777" w:rsidR="00553AE0" w:rsidRDefault="00553AE0" w:rsidP="00553AE0">
      <w:pPr>
        <w:rPr>
          <w:rFonts w:cs="Arial"/>
          <w:b/>
          <w:bCs/>
          <w:u w:val="single"/>
        </w:rPr>
      </w:pPr>
    </w:p>
    <w:p w14:paraId="57280E58" w14:textId="77777777" w:rsidR="00553AE0" w:rsidRPr="006D7683" w:rsidRDefault="00553AE0" w:rsidP="00553AE0">
      <w:pPr>
        <w:rPr>
          <w:rFonts w:cs="Arial"/>
          <w:u w:val="single"/>
        </w:rPr>
      </w:pPr>
    </w:p>
    <w:tbl>
      <w:tblPr>
        <w:tblW w:w="12270" w:type="dxa"/>
        <w:jc w:val="center"/>
        <w:tblLayout w:type="fixed"/>
        <w:tblCellMar>
          <w:left w:w="120" w:type="dxa"/>
          <w:right w:w="120" w:type="dxa"/>
        </w:tblCellMar>
        <w:tblLook w:val="0000" w:firstRow="0" w:lastRow="0" w:firstColumn="0" w:lastColumn="0" w:noHBand="0" w:noVBand="0"/>
      </w:tblPr>
      <w:tblGrid>
        <w:gridCol w:w="2126"/>
        <w:gridCol w:w="1339"/>
        <w:gridCol w:w="1292"/>
        <w:gridCol w:w="1237"/>
        <w:gridCol w:w="1173"/>
        <w:gridCol w:w="1135"/>
        <w:gridCol w:w="1274"/>
        <w:gridCol w:w="1276"/>
        <w:gridCol w:w="1418"/>
      </w:tblGrid>
      <w:tr w:rsidR="00553AE0" w:rsidRPr="00553AE0" w14:paraId="4D9B1D29" w14:textId="77777777" w:rsidTr="00553AE0">
        <w:trPr>
          <w:jc w:val="center"/>
        </w:trPr>
        <w:tc>
          <w:tcPr>
            <w:tcW w:w="2126" w:type="dxa"/>
            <w:tcBorders>
              <w:top w:val="nil"/>
              <w:left w:val="nil"/>
              <w:bottom w:val="nil"/>
              <w:right w:val="single" w:sz="7" w:space="0" w:color="000000"/>
            </w:tcBorders>
          </w:tcPr>
          <w:p w14:paraId="36BB213B" w14:textId="77777777" w:rsidR="00553AE0" w:rsidRPr="00553AE0" w:rsidRDefault="00553AE0" w:rsidP="00B06590">
            <w:pPr>
              <w:spacing w:line="120" w:lineRule="exact"/>
              <w:rPr>
                <w:rFonts w:cs="Arial"/>
                <w:sz w:val="28"/>
              </w:rPr>
            </w:pPr>
          </w:p>
          <w:p w14:paraId="43F6B76A" w14:textId="77777777" w:rsidR="00553AE0" w:rsidRPr="00553AE0" w:rsidRDefault="00553AE0" w:rsidP="00B06590">
            <w:pPr>
              <w:rPr>
                <w:rFonts w:cs="Arial"/>
                <w:sz w:val="28"/>
              </w:rPr>
            </w:pPr>
          </w:p>
        </w:tc>
        <w:tc>
          <w:tcPr>
            <w:tcW w:w="2631" w:type="dxa"/>
            <w:gridSpan w:val="2"/>
            <w:tcBorders>
              <w:top w:val="single" w:sz="7" w:space="0" w:color="000000"/>
              <w:left w:val="single" w:sz="7" w:space="0" w:color="000000"/>
              <w:bottom w:val="single" w:sz="7" w:space="0" w:color="000000"/>
              <w:right w:val="single" w:sz="7" w:space="0" w:color="000000"/>
            </w:tcBorders>
          </w:tcPr>
          <w:p w14:paraId="6AE73552" w14:textId="77777777" w:rsidR="00553AE0" w:rsidRPr="00553AE0" w:rsidRDefault="00553AE0" w:rsidP="00B06590">
            <w:pPr>
              <w:spacing w:line="120" w:lineRule="exact"/>
              <w:rPr>
                <w:rFonts w:cs="Arial"/>
                <w:sz w:val="28"/>
              </w:rPr>
            </w:pPr>
          </w:p>
          <w:p w14:paraId="42F5867F" w14:textId="77777777" w:rsidR="00553AE0" w:rsidRPr="00553AE0" w:rsidRDefault="00553AE0" w:rsidP="00B06590">
            <w:pPr>
              <w:jc w:val="center"/>
              <w:rPr>
                <w:rFonts w:cs="Arial"/>
                <w:sz w:val="28"/>
              </w:rPr>
            </w:pPr>
            <w:r w:rsidRPr="00553AE0">
              <w:rPr>
                <w:rFonts w:cs="Arial"/>
                <w:sz w:val="28"/>
              </w:rPr>
              <w:t>Choice 1 (x 3)</w:t>
            </w:r>
          </w:p>
        </w:tc>
        <w:tc>
          <w:tcPr>
            <w:tcW w:w="2410" w:type="dxa"/>
            <w:gridSpan w:val="2"/>
            <w:tcBorders>
              <w:top w:val="single" w:sz="7" w:space="0" w:color="000000"/>
              <w:left w:val="single" w:sz="7" w:space="0" w:color="000000"/>
              <w:bottom w:val="single" w:sz="7" w:space="0" w:color="000000"/>
              <w:right w:val="single" w:sz="7" w:space="0" w:color="000000"/>
            </w:tcBorders>
          </w:tcPr>
          <w:p w14:paraId="60358BC7" w14:textId="77777777" w:rsidR="00553AE0" w:rsidRPr="00553AE0" w:rsidRDefault="00553AE0" w:rsidP="00B06590">
            <w:pPr>
              <w:spacing w:line="120" w:lineRule="exact"/>
              <w:rPr>
                <w:rFonts w:cs="Arial"/>
                <w:sz w:val="28"/>
              </w:rPr>
            </w:pPr>
          </w:p>
          <w:p w14:paraId="014042BD" w14:textId="77777777" w:rsidR="00553AE0" w:rsidRPr="00553AE0" w:rsidRDefault="00553AE0" w:rsidP="00B06590">
            <w:pPr>
              <w:jc w:val="center"/>
              <w:rPr>
                <w:rFonts w:cs="Arial"/>
                <w:sz w:val="28"/>
              </w:rPr>
            </w:pPr>
            <w:r w:rsidRPr="00553AE0">
              <w:rPr>
                <w:rFonts w:cs="Arial"/>
                <w:sz w:val="28"/>
              </w:rPr>
              <w:t>Choice 2 (x 2)</w:t>
            </w:r>
          </w:p>
        </w:tc>
        <w:tc>
          <w:tcPr>
            <w:tcW w:w="2409" w:type="dxa"/>
            <w:gridSpan w:val="2"/>
            <w:tcBorders>
              <w:top w:val="single" w:sz="7" w:space="0" w:color="000000"/>
              <w:left w:val="single" w:sz="7" w:space="0" w:color="000000"/>
              <w:bottom w:val="single" w:sz="7" w:space="0" w:color="000000"/>
              <w:right w:val="single" w:sz="7" w:space="0" w:color="000000"/>
            </w:tcBorders>
          </w:tcPr>
          <w:p w14:paraId="194D004A" w14:textId="77777777" w:rsidR="00553AE0" w:rsidRPr="00553AE0" w:rsidRDefault="00553AE0" w:rsidP="00B06590">
            <w:pPr>
              <w:spacing w:line="120" w:lineRule="exact"/>
              <w:rPr>
                <w:rFonts w:cs="Arial"/>
                <w:sz w:val="28"/>
              </w:rPr>
            </w:pPr>
          </w:p>
          <w:p w14:paraId="3A10D021" w14:textId="77777777" w:rsidR="00553AE0" w:rsidRPr="00553AE0" w:rsidRDefault="00553AE0" w:rsidP="00B06590">
            <w:pPr>
              <w:jc w:val="center"/>
              <w:rPr>
                <w:rFonts w:cs="Arial"/>
                <w:sz w:val="28"/>
              </w:rPr>
            </w:pPr>
            <w:r w:rsidRPr="00553AE0">
              <w:rPr>
                <w:rFonts w:cs="Arial"/>
                <w:sz w:val="28"/>
              </w:rPr>
              <w:t>Choice 3 (x 1)</w:t>
            </w:r>
          </w:p>
        </w:tc>
        <w:tc>
          <w:tcPr>
            <w:tcW w:w="2694" w:type="dxa"/>
            <w:gridSpan w:val="2"/>
            <w:tcBorders>
              <w:top w:val="single" w:sz="7" w:space="0" w:color="000000"/>
              <w:left w:val="single" w:sz="7" w:space="0" w:color="000000"/>
              <w:bottom w:val="single" w:sz="7" w:space="0" w:color="000000"/>
              <w:right w:val="single" w:sz="7" w:space="0" w:color="000000"/>
            </w:tcBorders>
          </w:tcPr>
          <w:p w14:paraId="320D5EA3" w14:textId="77777777" w:rsidR="00553AE0" w:rsidRPr="00553AE0" w:rsidRDefault="00553AE0" w:rsidP="00B06590">
            <w:pPr>
              <w:spacing w:line="120" w:lineRule="exact"/>
              <w:rPr>
                <w:rFonts w:cs="Arial"/>
                <w:sz w:val="28"/>
              </w:rPr>
            </w:pPr>
          </w:p>
          <w:p w14:paraId="45F470E0" w14:textId="77777777" w:rsidR="00553AE0" w:rsidRPr="00553AE0" w:rsidRDefault="00553AE0" w:rsidP="00B06590">
            <w:pPr>
              <w:jc w:val="center"/>
              <w:rPr>
                <w:rFonts w:cs="Arial"/>
                <w:b/>
                <w:bCs/>
                <w:sz w:val="28"/>
              </w:rPr>
            </w:pPr>
            <w:r w:rsidRPr="00553AE0">
              <w:rPr>
                <w:rFonts w:cs="Arial"/>
                <w:b/>
                <w:bCs/>
                <w:sz w:val="28"/>
              </w:rPr>
              <w:t>TOTAL</w:t>
            </w:r>
          </w:p>
        </w:tc>
      </w:tr>
      <w:tr w:rsidR="00553AE0" w:rsidRPr="00553AE0" w14:paraId="31EC2C7D" w14:textId="77777777" w:rsidTr="00553AE0">
        <w:trPr>
          <w:jc w:val="center"/>
        </w:trPr>
        <w:tc>
          <w:tcPr>
            <w:tcW w:w="2126" w:type="dxa"/>
            <w:tcBorders>
              <w:top w:val="nil"/>
              <w:left w:val="nil"/>
              <w:bottom w:val="single" w:sz="7" w:space="0" w:color="000000"/>
              <w:right w:val="single" w:sz="7" w:space="0" w:color="000000"/>
            </w:tcBorders>
          </w:tcPr>
          <w:p w14:paraId="52BA9B4A" w14:textId="77777777" w:rsidR="00553AE0" w:rsidRPr="00553AE0" w:rsidRDefault="00553AE0" w:rsidP="00B06590">
            <w:pPr>
              <w:spacing w:line="120" w:lineRule="exact"/>
              <w:rPr>
                <w:rFonts w:cs="Arial"/>
                <w:b/>
                <w:bCs/>
                <w:sz w:val="28"/>
              </w:rPr>
            </w:pPr>
          </w:p>
          <w:p w14:paraId="5BE44737" w14:textId="77777777" w:rsidR="00553AE0" w:rsidRPr="00553AE0" w:rsidRDefault="00553AE0" w:rsidP="00B06590">
            <w:pPr>
              <w:rPr>
                <w:rFonts w:cs="Arial"/>
                <w:sz w:val="28"/>
              </w:rPr>
            </w:pPr>
          </w:p>
        </w:tc>
        <w:tc>
          <w:tcPr>
            <w:tcW w:w="1339" w:type="dxa"/>
            <w:tcBorders>
              <w:top w:val="single" w:sz="7" w:space="0" w:color="000000"/>
              <w:left w:val="single" w:sz="7" w:space="0" w:color="000000"/>
              <w:bottom w:val="single" w:sz="7" w:space="0" w:color="000000"/>
              <w:right w:val="single" w:sz="7" w:space="0" w:color="000000"/>
            </w:tcBorders>
          </w:tcPr>
          <w:p w14:paraId="5F8CE0F2" w14:textId="77777777" w:rsidR="00553AE0" w:rsidRPr="00553AE0" w:rsidRDefault="00553AE0" w:rsidP="00B06590">
            <w:pPr>
              <w:spacing w:line="120" w:lineRule="exact"/>
              <w:rPr>
                <w:rFonts w:cs="Arial"/>
                <w:sz w:val="28"/>
              </w:rPr>
            </w:pPr>
          </w:p>
          <w:p w14:paraId="3A9E8732" w14:textId="77777777" w:rsidR="00553AE0" w:rsidRPr="00553AE0" w:rsidRDefault="00553AE0" w:rsidP="00B06590">
            <w:pPr>
              <w:jc w:val="center"/>
              <w:rPr>
                <w:rFonts w:cs="Arial"/>
                <w:sz w:val="28"/>
              </w:rPr>
            </w:pPr>
            <w:r w:rsidRPr="00553AE0">
              <w:rPr>
                <w:rFonts w:cs="Arial"/>
                <w:sz w:val="28"/>
              </w:rPr>
              <w:t>Votes</w:t>
            </w:r>
          </w:p>
        </w:tc>
        <w:tc>
          <w:tcPr>
            <w:tcW w:w="1292" w:type="dxa"/>
            <w:tcBorders>
              <w:top w:val="single" w:sz="7" w:space="0" w:color="000000"/>
              <w:left w:val="single" w:sz="7" w:space="0" w:color="000000"/>
              <w:bottom w:val="single" w:sz="7" w:space="0" w:color="000000"/>
              <w:right w:val="single" w:sz="7" w:space="0" w:color="000000"/>
            </w:tcBorders>
          </w:tcPr>
          <w:p w14:paraId="6EB5567D" w14:textId="77777777" w:rsidR="00553AE0" w:rsidRPr="00553AE0" w:rsidRDefault="00553AE0" w:rsidP="00B06590">
            <w:pPr>
              <w:spacing w:line="120" w:lineRule="exact"/>
              <w:rPr>
                <w:rFonts w:cs="Arial"/>
                <w:sz w:val="28"/>
              </w:rPr>
            </w:pPr>
          </w:p>
          <w:p w14:paraId="3DC3E4A2" w14:textId="77777777" w:rsidR="00553AE0" w:rsidRPr="00553AE0" w:rsidRDefault="00553AE0" w:rsidP="00B06590">
            <w:pPr>
              <w:jc w:val="center"/>
              <w:rPr>
                <w:rFonts w:cs="Arial"/>
                <w:sz w:val="28"/>
              </w:rPr>
            </w:pPr>
            <w:r w:rsidRPr="00553AE0">
              <w:rPr>
                <w:rFonts w:cs="Arial"/>
                <w:sz w:val="28"/>
              </w:rPr>
              <w:t>Score</w:t>
            </w:r>
          </w:p>
        </w:tc>
        <w:tc>
          <w:tcPr>
            <w:tcW w:w="1237" w:type="dxa"/>
            <w:tcBorders>
              <w:top w:val="single" w:sz="7" w:space="0" w:color="000000"/>
              <w:left w:val="single" w:sz="7" w:space="0" w:color="000000"/>
              <w:bottom w:val="single" w:sz="7" w:space="0" w:color="000000"/>
              <w:right w:val="single" w:sz="7" w:space="0" w:color="000000"/>
            </w:tcBorders>
          </w:tcPr>
          <w:p w14:paraId="1F26F1FF" w14:textId="77777777" w:rsidR="00553AE0" w:rsidRPr="00553AE0" w:rsidRDefault="00553AE0" w:rsidP="00B06590">
            <w:pPr>
              <w:spacing w:line="120" w:lineRule="exact"/>
              <w:rPr>
                <w:rFonts w:cs="Arial"/>
                <w:sz w:val="28"/>
              </w:rPr>
            </w:pPr>
          </w:p>
          <w:p w14:paraId="341E80A1" w14:textId="77777777" w:rsidR="00553AE0" w:rsidRPr="00553AE0" w:rsidRDefault="00553AE0" w:rsidP="00B06590">
            <w:pPr>
              <w:jc w:val="center"/>
              <w:rPr>
                <w:rFonts w:cs="Arial"/>
                <w:sz w:val="28"/>
              </w:rPr>
            </w:pPr>
            <w:r w:rsidRPr="00553AE0">
              <w:rPr>
                <w:rFonts w:cs="Arial"/>
                <w:sz w:val="28"/>
              </w:rPr>
              <w:t>Votes</w:t>
            </w:r>
          </w:p>
        </w:tc>
        <w:tc>
          <w:tcPr>
            <w:tcW w:w="1173" w:type="dxa"/>
            <w:tcBorders>
              <w:top w:val="single" w:sz="7" w:space="0" w:color="000000"/>
              <w:left w:val="single" w:sz="7" w:space="0" w:color="000000"/>
              <w:bottom w:val="single" w:sz="7" w:space="0" w:color="000000"/>
              <w:right w:val="single" w:sz="7" w:space="0" w:color="000000"/>
            </w:tcBorders>
          </w:tcPr>
          <w:p w14:paraId="113974C9" w14:textId="77777777" w:rsidR="00553AE0" w:rsidRPr="00553AE0" w:rsidRDefault="00553AE0" w:rsidP="00B06590">
            <w:pPr>
              <w:spacing w:line="120" w:lineRule="exact"/>
              <w:rPr>
                <w:rFonts w:cs="Arial"/>
                <w:sz w:val="28"/>
              </w:rPr>
            </w:pPr>
          </w:p>
          <w:p w14:paraId="644203C1" w14:textId="77777777" w:rsidR="00553AE0" w:rsidRPr="00553AE0" w:rsidRDefault="00553AE0" w:rsidP="00B06590">
            <w:pPr>
              <w:jc w:val="center"/>
              <w:rPr>
                <w:rFonts w:cs="Arial"/>
                <w:sz w:val="28"/>
              </w:rPr>
            </w:pPr>
            <w:r w:rsidRPr="00553AE0">
              <w:rPr>
                <w:rFonts w:cs="Arial"/>
                <w:sz w:val="28"/>
              </w:rPr>
              <w:t>Score</w:t>
            </w:r>
          </w:p>
        </w:tc>
        <w:tc>
          <w:tcPr>
            <w:tcW w:w="1135" w:type="dxa"/>
            <w:tcBorders>
              <w:top w:val="single" w:sz="7" w:space="0" w:color="000000"/>
              <w:left w:val="single" w:sz="7" w:space="0" w:color="000000"/>
              <w:bottom w:val="single" w:sz="7" w:space="0" w:color="000000"/>
              <w:right w:val="single" w:sz="7" w:space="0" w:color="000000"/>
            </w:tcBorders>
          </w:tcPr>
          <w:p w14:paraId="539700EB" w14:textId="77777777" w:rsidR="00553AE0" w:rsidRPr="00553AE0" w:rsidRDefault="00553AE0" w:rsidP="00B06590">
            <w:pPr>
              <w:spacing w:line="120" w:lineRule="exact"/>
              <w:rPr>
                <w:rFonts w:cs="Arial"/>
                <w:sz w:val="28"/>
              </w:rPr>
            </w:pPr>
          </w:p>
          <w:p w14:paraId="630B103C" w14:textId="77777777" w:rsidR="00553AE0" w:rsidRPr="00553AE0" w:rsidRDefault="00553AE0" w:rsidP="00B06590">
            <w:pPr>
              <w:jc w:val="center"/>
              <w:rPr>
                <w:rFonts w:cs="Arial"/>
                <w:sz w:val="28"/>
              </w:rPr>
            </w:pPr>
            <w:r w:rsidRPr="00553AE0">
              <w:rPr>
                <w:rFonts w:cs="Arial"/>
                <w:sz w:val="28"/>
              </w:rPr>
              <w:t>Votes</w:t>
            </w:r>
          </w:p>
        </w:tc>
        <w:tc>
          <w:tcPr>
            <w:tcW w:w="1274" w:type="dxa"/>
            <w:tcBorders>
              <w:top w:val="single" w:sz="7" w:space="0" w:color="000000"/>
              <w:left w:val="single" w:sz="7" w:space="0" w:color="000000"/>
              <w:bottom w:val="single" w:sz="7" w:space="0" w:color="000000"/>
              <w:right w:val="single" w:sz="7" w:space="0" w:color="000000"/>
            </w:tcBorders>
          </w:tcPr>
          <w:p w14:paraId="3A7AB7F9" w14:textId="77777777" w:rsidR="00553AE0" w:rsidRPr="00553AE0" w:rsidRDefault="00553AE0" w:rsidP="00B06590">
            <w:pPr>
              <w:spacing w:line="120" w:lineRule="exact"/>
              <w:rPr>
                <w:rFonts w:cs="Arial"/>
                <w:sz w:val="28"/>
              </w:rPr>
            </w:pPr>
          </w:p>
          <w:p w14:paraId="10F08DB2" w14:textId="77777777" w:rsidR="00553AE0" w:rsidRPr="00553AE0" w:rsidRDefault="00553AE0" w:rsidP="00B06590">
            <w:pPr>
              <w:jc w:val="center"/>
              <w:rPr>
                <w:rFonts w:cs="Arial"/>
                <w:sz w:val="28"/>
              </w:rPr>
            </w:pPr>
            <w:r w:rsidRPr="00553AE0">
              <w:rPr>
                <w:rFonts w:cs="Arial"/>
                <w:sz w:val="28"/>
              </w:rPr>
              <w:t>Score</w:t>
            </w:r>
          </w:p>
        </w:tc>
        <w:tc>
          <w:tcPr>
            <w:tcW w:w="1276" w:type="dxa"/>
            <w:tcBorders>
              <w:top w:val="single" w:sz="7" w:space="0" w:color="000000"/>
              <w:left w:val="single" w:sz="7" w:space="0" w:color="000000"/>
              <w:bottom w:val="single" w:sz="7" w:space="0" w:color="000000"/>
              <w:right w:val="single" w:sz="7" w:space="0" w:color="000000"/>
            </w:tcBorders>
          </w:tcPr>
          <w:p w14:paraId="7778AF04" w14:textId="77777777" w:rsidR="00553AE0" w:rsidRPr="00553AE0" w:rsidRDefault="00553AE0" w:rsidP="00B06590">
            <w:pPr>
              <w:spacing w:line="120" w:lineRule="exact"/>
              <w:rPr>
                <w:rFonts w:cs="Arial"/>
                <w:sz w:val="28"/>
              </w:rPr>
            </w:pPr>
          </w:p>
          <w:p w14:paraId="6BDF25FC" w14:textId="77777777" w:rsidR="00553AE0" w:rsidRPr="00553AE0" w:rsidRDefault="00553AE0" w:rsidP="00B06590">
            <w:pPr>
              <w:jc w:val="center"/>
              <w:rPr>
                <w:rFonts w:cs="Arial"/>
                <w:b/>
                <w:bCs/>
                <w:sz w:val="28"/>
              </w:rPr>
            </w:pPr>
            <w:r w:rsidRPr="00553AE0">
              <w:rPr>
                <w:rFonts w:cs="Arial"/>
                <w:b/>
                <w:bCs/>
                <w:sz w:val="28"/>
              </w:rPr>
              <w:t>Votes</w:t>
            </w:r>
          </w:p>
        </w:tc>
        <w:tc>
          <w:tcPr>
            <w:tcW w:w="1418" w:type="dxa"/>
            <w:tcBorders>
              <w:top w:val="single" w:sz="7" w:space="0" w:color="000000"/>
              <w:left w:val="single" w:sz="7" w:space="0" w:color="000000"/>
              <w:bottom w:val="single" w:sz="7" w:space="0" w:color="000000"/>
              <w:right w:val="single" w:sz="7" w:space="0" w:color="000000"/>
            </w:tcBorders>
          </w:tcPr>
          <w:p w14:paraId="6AC1265C" w14:textId="77777777" w:rsidR="00553AE0" w:rsidRPr="00553AE0" w:rsidRDefault="00553AE0" w:rsidP="00B06590">
            <w:pPr>
              <w:spacing w:line="120" w:lineRule="exact"/>
              <w:rPr>
                <w:rFonts w:cs="Arial"/>
                <w:b/>
                <w:bCs/>
                <w:sz w:val="28"/>
              </w:rPr>
            </w:pPr>
          </w:p>
          <w:p w14:paraId="0EE99455" w14:textId="77777777" w:rsidR="00553AE0" w:rsidRPr="00553AE0" w:rsidRDefault="00553AE0" w:rsidP="00B06590">
            <w:pPr>
              <w:jc w:val="center"/>
              <w:rPr>
                <w:rFonts w:cs="Arial"/>
                <w:b/>
                <w:bCs/>
                <w:sz w:val="28"/>
              </w:rPr>
            </w:pPr>
            <w:r w:rsidRPr="00553AE0">
              <w:rPr>
                <w:rFonts w:cs="Arial"/>
                <w:b/>
                <w:bCs/>
                <w:sz w:val="28"/>
              </w:rPr>
              <w:t>Score</w:t>
            </w:r>
          </w:p>
        </w:tc>
      </w:tr>
      <w:tr w:rsidR="00553AE0" w:rsidRPr="00553AE0" w14:paraId="21D07AE3" w14:textId="77777777" w:rsidTr="00553AE0">
        <w:trPr>
          <w:trHeight w:val="400"/>
          <w:jc w:val="center"/>
        </w:trPr>
        <w:tc>
          <w:tcPr>
            <w:tcW w:w="2126" w:type="dxa"/>
            <w:tcBorders>
              <w:top w:val="single" w:sz="7" w:space="0" w:color="000000"/>
              <w:left w:val="single" w:sz="7" w:space="0" w:color="000000"/>
              <w:bottom w:val="single" w:sz="7" w:space="0" w:color="000000"/>
              <w:right w:val="single" w:sz="7" w:space="0" w:color="000000"/>
            </w:tcBorders>
            <w:vAlign w:val="center"/>
          </w:tcPr>
          <w:p w14:paraId="4C73864F" w14:textId="77777777" w:rsidR="00553AE0" w:rsidRPr="00553AE0" w:rsidRDefault="00553AE0" w:rsidP="00B06590">
            <w:pPr>
              <w:rPr>
                <w:rFonts w:cs="Arial"/>
                <w:sz w:val="28"/>
              </w:rPr>
            </w:pPr>
            <w:r w:rsidRPr="00553AE0">
              <w:rPr>
                <w:rFonts w:cs="Arial"/>
                <w:sz w:val="28"/>
              </w:rPr>
              <w:t>Candidate AA</w:t>
            </w:r>
          </w:p>
        </w:tc>
        <w:tc>
          <w:tcPr>
            <w:tcW w:w="1339" w:type="dxa"/>
            <w:tcBorders>
              <w:top w:val="single" w:sz="7" w:space="0" w:color="000000"/>
              <w:left w:val="single" w:sz="7" w:space="0" w:color="000000"/>
              <w:bottom w:val="single" w:sz="7" w:space="0" w:color="000000"/>
              <w:right w:val="single" w:sz="7" w:space="0" w:color="000000"/>
            </w:tcBorders>
          </w:tcPr>
          <w:p w14:paraId="06F468CF" w14:textId="77777777" w:rsidR="00553AE0" w:rsidRPr="00553AE0" w:rsidRDefault="00553AE0" w:rsidP="00B06590">
            <w:pPr>
              <w:spacing w:line="120" w:lineRule="exact"/>
              <w:rPr>
                <w:rFonts w:cs="Arial"/>
                <w:sz w:val="28"/>
              </w:rPr>
            </w:pPr>
          </w:p>
        </w:tc>
        <w:tc>
          <w:tcPr>
            <w:tcW w:w="1292" w:type="dxa"/>
            <w:tcBorders>
              <w:top w:val="single" w:sz="7" w:space="0" w:color="000000"/>
              <w:left w:val="single" w:sz="7" w:space="0" w:color="000000"/>
              <w:bottom w:val="single" w:sz="7" w:space="0" w:color="000000"/>
              <w:right w:val="single" w:sz="7" w:space="0" w:color="000000"/>
            </w:tcBorders>
          </w:tcPr>
          <w:p w14:paraId="69657416" w14:textId="77777777" w:rsidR="00553AE0" w:rsidRPr="00553AE0" w:rsidRDefault="00553AE0" w:rsidP="00B06590">
            <w:pPr>
              <w:spacing w:line="120" w:lineRule="exact"/>
              <w:rPr>
                <w:rFonts w:cs="Arial"/>
                <w:sz w:val="28"/>
              </w:rPr>
            </w:pPr>
          </w:p>
        </w:tc>
        <w:tc>
          <w:tcPr>
            <w:tcW w:w="1237" w:type="dxa"/>
            <w:tcBorders>
              <w:top w:val="single" w:sz="7" w:space="0" w:color="000000"/>
              <w:left w:val="single" w:sz="7" w:space="0" w:color="000000"/>
              <w:bottom w:val="single" w:sz="7" w:space="0" w:color="000000"/>
              <w:right w:val="single" w:sz="7" w:space="0" w:color="000000"/>
            </w:tcBorders>
          </w:tcPr>
          <w:p w14:paraId="7423543E" w14:textId="77777777" w:rsidR="00553AE0" w:rsidRPr="00553AE0" w:rsidRDefault="00553AE0" w:rsidP="00B06590">
            <w:pPr>
              <w:spacing w:line="120" w:lineRule="exact"/>
              <w:rPr>
                <w:rFonts w:cs="Arial"/>
                <w:sz w:val="28"/>
              </w:rPr>
            </w:pPr>
          </w:p>
        </w:tc>
        <w:tc>
          <w:tcPr>
            <w:tcW w:w="1173" w:type="dxa"/>
            <w:tcBorders>
              <w:top w:val="single" w:sz="7" w:space="0" w:color="000000"/>
              <w:left w:val="single" w:sz="7" w:space="0" w:color="000000"/>
              <w:bottom w:val="single" w:sz="7" w:space="0" w:color="000000"/>
              <w:right w:val="single" w:sz="7" w:space="0" w:color="000000"/>
            </w:tcBorders>
          </w:tcPr>
          <w:p w14:paraId="0A63D014" w14:textId="77777777" w:rsidR="00553AE0" w:rsidRPr="00553AE0" w:rsidRDefault="00553AE0" w:rsidP="00B06590">
            <w:pPr>
              <w:spacing w:line="120" w:lineRule="exact"/>
              <w:rPr>
                <w:rFonts w:cs="Arial"/>
                <w:sz w:val="28"/>
              </w:rPr>
            </w:pPr>
          </w:p>
        </w:tc>
        <w:tc>
          <w:tcPr>
            <w:tcW w:w="1135" w:type="dxa"/>
            <w:tcBorders>
              <w:top w:val="single" w:sz="7" w:space="0" w:color="000000"/>
              <w:left w:val="single" w:sz="7" w:space="0" w:color="000000"/>
              <w:bottom w:val="single" w:sz="7" w:space="0" w:color="000000"/>
              <w:right w:val="single" w:sz="7" w:space="0" w:color="000000"/>
            </w:tcBorders>
          </w:tcPr>
          <w:p w14:paraId="323244FE" w14:textId="77777777" w:rsidR="00553AE0" w:rsidRPr="00553AE0" w:rsidRDefault="00553AE0" w:rsidP="00B06590">
            <w:pPr>
              <w:spacing w:line="120" w:lineRule="exact"/>
              <w:rPr>
                <w:rFonts w:cs="Arial"/>
                <w:sz w:val="28"/>
              </w:rPr>
            </w:pPr>
          </w:p>
        </w:tc>
        <w:tc>
          <w:tcPr>
            <w:tcW w:w="1274" w:type="dxa"/>
            <w:tcBorders>
              <w:top w:val="single" w:sz="7" w:space="0" w:color="000000"/>
              <w:left w:val="single" w:sz="7" w:space="0" w:color="000000"/>
              <w:bottom w:val="single" w:sz="7" w:space="0" w:color="000000"/>
              <w:right w:val="single" w:sz="7" w:space="0" w:color="000000"/>
            </w:tcBorders>
          </w:tcPr>
          <w:p w14:paraId="4D8D80D1" w14:textId="77777777" w:rsidR="00553AE0" w:rsidRPr="00553AE0" w:rsidRDefault="00553AE0" w:rsidP="00B06590">
            <w:pPr>
              <w:spacing w:line="120" w:lineRule="exact"/>
              <w:rPr>
                <w:rFonts w:cs="Arial"/>
                <w:sz w:val="28"/>
              </w:rPr>
            </w:pPr>
          </w:p>
        </w:tc>
        <w:tc>
          <w:tcPr>
            <w:tcW w:w="1276" w:type="dxa"/>
            <w:tcBorders>
              <w:top w:val="single" w:sz="7" w:space="0" w:color="000000"/>
              <w:left w:val="single" w:sz="7" w:space="0" w:color="000000"/>
              <w:bottom w:val="single" w:sz="7" w:space="0" w:color="000000"/>
              <w:right w:val="single" w:sz="7" w:space="0" w:color="000000"/>
            </w:tcBorders>
          </w:tcPr>
          <w:p w14:paraId="4893A2C6" w14:textId="77777777" w:rsidR="00553AE0" w:rsidRPr="00553AE0" w:rsidRDefault="00553AE0" w:rsidP="00B06590">
            <w:pPr>
              <w:spacing w:line="120" w:lineRule="exact"/>
              <w:rPr>
                <w:rFonts w:cs="Arial"/>
                <w:sz w:val="28"/>
              </w:rPr>
            </w:pPr>
          </w:p>
        </w:tc>
        <w:tc>
          <w:tcPr>
            <w:tcW w:w="1418" w:type="dxa"/>
            <w:tcBorders>
              <w:top w:val="single" w:sz="7" w:space="0" w:color="000000"/>
              <w:left w:val="single" w:sz="7" w:space="0" w:color="000000"/>
              <w:bottom w:val="single" w:sz="7" w:space="0" w:color="000000"/>
              <w:right w:val="single" w:sz="7" w:space="0" w:color="000000"/>
            </w:tcBorders>
          </w:tcPr>
          <w:p w14:paraId="62D85F64" w14:textId="77777777" w:rsidR="00553AE0" w:rsidRPr="00553AE0" w:rsidRDefault="00553AE0" w:rsidP="00B06590">
            <w:pPr>
              <w:spacing w:line="120" w:lineRule="exact"/>
              <w:rPr>
                <w:rFonts w:cs="Arial"/>
                <w:b/>
                <w:bCs/>
                <w:sz w:val="28"/>
              </w:rPr>
            </w:pPr>
          </w:p>
        </w:tc>
      </w:tr>
      <w:tr w:rsidR="00553AE0" w:rsidRPr="00553AE0" w14:paraId="2E886FCC" w14:textId="77777777" w:rsidTr="00553AE0">
        <w:trPr>
          <w:trHeight w:val="400"/>
          <w:jc w:val="center"/>
        </w:trPr>
        <w:tc>
          <w:tcPr>
            <w:tcW w:w="2126" w:type="dxa"/>
            <w:tcBorders>
              <w:top w:val="single" w:sz="7" w:space="0" w:color="000000"/>
              <w:left w:val="single" w:sz="7" w:space="0" w:color="000000"/>
              <w:bottom w:val="single" w:sz="7" w:space="0" w:color="000000"/>
              <w:right w:val="single" w:sz="7" w:space="0" w:color="000000"/>
            </w:tcBorders>
            <w:vAlign w:val="center"/>
          </w:tcPr>
          <w:p w14:paraId="56071E18" w14:textId="77777777" w:rsidR="00553AE0" w:rsidRPr="00553AE0" w:rsidRDefault="00553AE0" w:rsidP="00B06590">
            <w:pPr>
              <w:rPr>
                <w:rFonts w:cs="Arial"/>
                <w:sz w:val="28"/>
              </w:rPr>
            </w:pPr>
            <w:r w:rsidRPr="00553AE0">
              <w:rPr>
                <w:rFonts w:cs="Arial"/>
                <w:sz w:val="28"/>
              </w:rPr>
              <w:t>Candidate BB</w:t>
            </w:r>
          </w:p>
        </w:tc>
        <w:tc>
          <w:tcPr>
            <w:tcW w:w="1339" w:type="dxa"/>
            <w:tcBorders>
              <w:top w:val="single" w:sz="7" w:space="0" w:color="000000"/>
              <w:left w:val="single" w:sz="7" w:space="0" w:color="000000"/>
              <w:bottom w:val="single" w:sz="7" w:space="0" w:color="000000"/>
              <w:right w:val="single" w:sz="7" w:space="0" w:color="000000"/>
            </w:tcBorders>
          </w:tcPr>
          <w:p w14:paraId="6A1A716F" w14:textId="77777777" w:rsidR="00553AE0" w:rsidRPr="00553AE0" w:rsidRDefault="00553AE0" w:rsidP="00B06590">
            <w:pPr>
              <w:spacing w:line="120" w:lineRule="exact"/>
              <w:rPr>
                <w:rFonts w:cs="Arial"/>
                <w:sz w:val="28"/>
              </w:rPr>
            </w:pPr>
          </w:p>
          <w:p w14:paraId="137E8CB0" w14:textId="77777777" w:rsidR="00553AE0" w:rsidRPr="00553AE0" w:rsidRDefault="00553AE0" w:rsidP="00B06590">
            <w:pPr>
              <w:rPr>
                <w:rFonts w:cs="Arial"/>
                <w:sz w:val="28"/>
              </w:rPr>
            </w:pPr>
          </w:p>
        </w:tc>
        <w:tc>
          <w:tcPr>
            <w:tcW w:w="1292" w:type="dxa"/>
            <w:tcBorders>
              <w:top w:val="single" w:sz="7" w:space="0" w:color="000000"/>
              <w:left w:val="single" w:sz="7" w:space="0" w:color="000000"/>
              <w:bottom w:val="single" w:sz="7" w:space="0" w:color="000000"/>
              <w:right w:val="single" w:sz="7" w:space="0" w:color="000000"/>
            </w:tcBorders>
          </w:tcPr>
          <w:p w14:paraId="78E7FBD9" w14:textId="77777777" w:rsidR="00553AE0" w:rsidRPr="00553AE0" w:rsidRDefault="00553AE0" w:rsidP="00B06590">
            <w:pPr>
              <w:spacing w:line="120" w:lineRule="exact"/>
              <w:rPr>
                <w:rFonts w:cs="Arial"/>
                <w:sz w:val="28"/>
              </w:rPr>
            </w:pPr>
          </w:p>
          <w:p w14:paraId="76B5B1B5" w14:textId="77777777" w:rsidR="00553AE0" w:rsidRPr="00553AE0" w:rsidRDefault="00553AE0" w:rsidP="00B06590">
            <w:pPr>
              <w:jc w:val="right"/>
              <w:rPr>
                <w:rFonts w:cs="Arial"/>
                <w:sz w:val="28"/>
              </w:rPr>
            </w:pPr>
          </w:p>
        </w:tc>
        <w:tc>
          <w:tcPr>
            <w:tcW w:w="1237" w:type="dxa"/>
            <w:tcBorders>
              <w:top w:val="single" w:sz="7" w:space="0" w:color="000000"/>
              <w:left w:val="single" w:sz="7" w:space="0" w:color="000000"/>
              <w:bottom w:val="single" w:sz="7" w:space="0" w:color="000000"/>
              <w:right w:val="single" w:sz="7" w:space="0" w:color="000000"/>
            </w:tcBorders>
          </w:tcPr>
          <w:p w14:paraId="336F72F4" w14:textId="77777777" w:rsidR="00553AE0" w:rsidRPr="00553AE0" w:rsidRDefault="00553AE0" w:rsidP="00B06590">
            <w:pPr>
              <w:spacing w:line="120" w:lineRule="exact"/>
              <w:rPr>
                <w:rFonts w:cs="Arial"/>
                <w:sz w:val="28"/>
              </w:rPr>
            </w:pPr>
          </w:p>
          <w:p w14:paraId="5599BA67" w14:textId="77777777" w:rsidR="00553AE0" w:rsidRPr="00553AE0" w:rsidRDefault="00553AE0" w:rsidP="00B06590">
            <w:pPr>
              <w:rPr>
                <w:rFonts w:cs="Arial"/>
                <w:sz w:val="28"/>
              </w:rPr>
            </w:pPr>
          </w:p>
        </w:tc>
        <w:tc>
          <w:tcPr>
            <w:tcW w:w="1173" w:type="dxa"/>
            <w:tcBorders>
              <w:top w:val="single" w:sz="7" w:space="0" w:color="000000"/>
              <w:left w:val="single" w:sz="7" w:space="0" w:color="000000"/>
              <w:bottom w:val="single" w:sz="7" w:space="0" w:color="000000"/>
              <w:right w:val="single" w:sz="7" w:space="0" w:color="000000"/>
            </w:tcBorders>
          </w:tcPr>
          <w:p w14:paraId="0590F15D" w14:textId="77777777" w:rsidR="00553AE0" w:rsidRPr="00553AE0" w:rsidRDefault="00553AE0" w:rsidP="00B06590">
            <w:pPr>
              <w:spacing w:line="120" w:lineRule="exact"/>
              <w:rPr>
                <w:rFonts w:cs="Arial"/>
                <w:sz w:val="28"/>
              </w:rPr>
            </w:pPr>
          </w:p>
          <w:p w14:paraId="24883E80" w14:textId="77777777" w:rsidR="00553AE0" w:rsidRPr="00553AE0" w:rsidRDefault="00553AE0" w:rsidP="00B06590">
            <w:pPr>
              <w:jc w:val="right"/>
              <w:rPr>
                <w:rFonts w:cs="Arial"/>
                <w:sz w:val="28"/>
              </w:rPr>
            </w:pPr>
          </w:p>
        </w:tc>
        <w:tc>
          <w:tcPr>
            <w:tcW w:w="1135" w:type="dxa"/>
            <w:tcBorders>
              <w:top w:val="single" w:sz="7" w:space="0" w:color="000000"/>
              <w:left w:val="single" w:sz="7" w:space="0" w:color="000000"/>
              <w:bottom w:val="single" w:sz="7" w:space="0" w:color="000000"/>
              <w:right w:val="single" w:sz="7" w:space="0" w:color="000000"/>
            </w:tcBorders>
          </w:tcPr>
          <w:p w14:paraId="19D27371" w14:textId="77777777" w:rsidR="00553AE0" w:rsidRPr="00553AE0" w:rsidRDefault="00553AE0" w:rsidP="00B06590">
            <w:pPr>
              <w:spacing w:line="120" w:lineRule="exact"/>
              <w:rPr>
                <w:rFonts w:cs="Arial"/>
                <w:sz w:val="28"/>
              </w:rPr>
            </w:pPr>
          </w:p>
          <w:p w14:paraId="39A37FB5" w14:textId="77777777" w:rsidR="00553AE0" w:rsidRPr="00553AE0" w:rsidRDefault="00553AE0" w:rsidP="00B06590">
            <w:pPr>
              <w:rPr>
                <w:rFonts w:cs="Arial"/>
                <w:sz w:val="28"/>
              </w:rPr>
            </w:pPr>
          </w:p>
        </w:tc>
        <w:tc>
          <w:tcPr>
            <w:tcW w:w="1274" w:type="dxa"/>
            <w:tcBorders>
              <w:top w:val="single" w:sz="7" w:space="0" w:color="000000"/>
              <w:left w:val="single" w:sz="7" w:space="0" w:color="000000"/>
              <w:bottom w:val="single" w:sz="7" w:space="0" w:color="000000"/>
              <w:right w:val="single" w:sz="7" w:space="0" w:color="000000"/>
            </w:tcBorders>
          </w:tcPr>
          <w:p w14:paraId="50670B6F" w14:textId="77777777" w:rsidR="00553AE0" w:rsidRPr="00553AE0" w:rsidRDefault="00553AE0" w:rsidP="00B06590">
            <w:pPr>
              <w:spacing w:line="120" w:lineRule="exact"/>
              <w:rPr>
                <w:rFonts w:cs="Arial"/>
                <w:sz w:val="28"/>
              </w:rPr>
            </w:pPr>
          </w:p>
          <w:p w14:paraId="1C2E8282" w14:textId="77777777" w:rsidR="00553AE0" w:rsidRPr="00553AE0" w:rsidRDefault="00553AE0" w:rsidP="00B06590">
            <w:pPr>
              <w:jc w:val="right"/>
              <w:rPr>
                <w:rFonts w:cs="Arial"/>
                <w:sz w:val="28"/>
              </w:rPr>
            </w:pPr>
          </w:p>
        </w:tc>
        <w:tc>
          <w:tcPr>
            <w:tcW w:w="1276" w:type="dxa"/>
            <w:tcBorders>
              <w:top w:val="single" w:sz="7" w:space="0" w:color="000000"/>
              <w:left w:val="single" w:sz="7" w:space="0" w:color="000000"/>
              <w:bottom w:val="single" w:sz="7" w:space="0" w:color="000000"/>
              <w:right w:val="single" w:sz="7" w:space="0" w:color="000000"/>
            </w:tcBorders>
          </w:tcPr>
          <w:p w14:paraId="3F517F42" w14:textId="77777777" w:rsidR="00553AE0" w:rsidRPr="00553AE0" w:rsidRDefault="00553AE0" w:rsidP="00B06590">
            <w:pPr>
              <w:spacing w:line="120" w:lineRule="exact"/>
              <w:rPr>
                <w:rFonts w:cs="Arial"/>
                <w:sz w:val="28"/>
              </w:rPr>
            </w:pPr>
          </w:p>
          <w:p w14:paraId="348BCC23" w14:textId="77777777" w:rsidR="00553AE0" w:rsidRPr="00553AE0" w:rsidRDefault="00553AE0" w:rsidP="00B06590">
            <w:pPr>
              <w:jc w:val="center"/>
              <w:rPr>
                <w:rFonts w:cs="Arial"/>
                <w:b/>
                <w:bCs/>
                <w:sz w:val="28"/>
              </w:rPr>
            </w:pPr>
          </w:p>
        </w:tc>
        <w:tc>
          <w:tcPr>
            <w:tcW w:w="1418" w:type="dxa"/>
            <w:tcBorders>
              <w:top w:val="single" w:sz="7" w:space="0" w:color="000000"/>
              <w:left w:val="single" w:sz="7" w:space="0" w:color="000000"/>
              <w:bottom w:val="single" w:sz="7" w:space="0" w:color="000000"/>
              <w:right w:val="single" w:sz="7" w:space="0" w:color="000000"/>
            </w:tcBorders>
          </w:tcPr>
          <w:p w14:paraId="7223274A" w14:textId="77777777" w:rsidR="00553AE0" w:rsidRPr="00553AE0" w:rsidRDefault="00553AE0" w:rsidP="00B06590">
            <w:pPr>
              <w:spacing w:line="120" w:lineRule="exact"/>
              <w:rPr>
                <w:rFonts w:cs="Arial"/>
                <w:b/>
                <w:bCs/>
                <w:sz w:val="28"/>
              </w:rPr>
            </w:pPr>
          </w:p>
          <w:p w14:paraId="49A73426" w14:textId="77777777" w:rsidR="00553AE0" w:rsidRPr="00553AE0" w:rsidRDefault="00553AE0" w:rsidP="00B06590">
            <w:pPr>
              <w:jc w:val="center"/>
              <w:rPr>
                <w:rFonts w:cs="Arial"/>
                <w:b/>
                <w:bCs/>
                <w:sz w:val="28"/>
              </w:rPr>
            </w:pPr>
          </w:p>
        </w:tc>
      </w:tr>
      <w:tr w:rsidR="00553AE0" w:rsidRPr="00553AE0" w14:paraId="79673708" w14:textId="77777777" w:rsidTr="00553AE0">
        <w:trPr>
          <w:trHeight w:val="400"/>
          <w:jc w:val="center"/>
        </w:trPr>
        <w:tc>
          <w:tcPr>
            <w:tcW w:w="2126" w:type="dxa"/>
            <w:tcBorders>
              <w:top w:val="single" w:sz="7" w:space="0" w:color="000000"/>
              <w:left w:val="single" w:sz="7" w:space="0" w:color="000000"/>
              <w:bottom w:val="single" w:sz="7" w:space="0" w:color="000000"/>
              <w:right w:val="single" w:sz="7" w:space="0" w:color="000000"/>
            </w:tcBorders>
            <w:vAlign w:val="center"/>
          </w:tcPr>
          <w:p w14:paraId="43359E5B" w14:textId="77777777" w:rsidR="00553AE0" w:rsidRPr="00553AE0" w:rsidRDefault="00553AE0" w:rsidP="00B06590">
            <w:pPr>
              <w:rPr>
                <w:rFonts w:cs="Arial"/>
                <w:sz w:val="28"/>
              </w:rPr>
            </w:pPr>
            <w:r w:rsidRPr="00553AE0">
              <w:rPr>
                <w:rFonts w:cs="Arial"/>
                <w:sz w:val="28"/>
              </w:rPr>
              <w:t>Candidate CC</w:t>
            </w:r>
          </w:p>
        </w:tc>
        <w:tc>
          <w:tcPr>
            <w:tcW w:w="1339" w:type="dxa"/>
            <w:tcBorders>
              <w:top w:val="single" w:sz="7" w:space="0" w:color="000000"/>
              <w:left w:val="single" w:sz="7" w:space="0" w:color="000000"/>
              <w:bottom w:val="single" w:sz="7" w:space="0" w:color="000000"/>
              <w:right w:val="single" w:sz="7" w:space="0" w:color="000000"/>
            </w:tcBorders>
          </w:tcPr>
          <w:p w14:paraId="7B08DA34" w14:textId="77777777" w:rsidR="00553AE0" w:rsidRPr="00553AE0" w:rsidRDefault="00553AE0" w:rsidP="00B06590">
            <w:pPr>
              <w:spacing w:line="120" w:lineRule="exact"/>
              <w:rPr>
                <w:rFonts w:cs="Arial"/>
                <w:sz w:val="28"/>
              </w:rPr>
            </w:pPr>
          </w:p>
        </w:tc>
        <w:tc>
          <w:tcPr>
            <w:tcW w:w="1292" w:type="dxa"/>
            <w:tcBorders>
              <w:top w:val="single" w:sz="7" w:space="0" w:color="000000"/>
              <w:left w:val="single" w:sz="7" w:space="0" w:color="000000"/>
              <w:bottom w:val="single" w:sz="7" w:space="0" w:color="000000"/>
              <w:right w:val="single" w:sz="7" w:space="0" w:color="000000"/>
            </w:tcBorders>
          </w:tcPr>
          <w:p w14:paraId="1DA7F23B" w14:textId="77777777" w:rsidR="00553AE0" w:rsidRPr="00553AE0" w:rsidRDefault="00553AE0" w:rsidP="00B06590">
            <w:pPr>
              <w:spacing w:line="120" w:lineRule="exact"/>
              <w:rPr>
                <w:rFonts w:cs="Arial"/>
                <w:sz w:val="28"/>
              </w:rPr>
            </w:pPr>
          </w:p>
        </w:tc>
        <w:tc>
          <w:tcPr>
            <w:tcW w:w="1237" w:type="dxa"/>
            <w:tcBorders>
              <w:top w:val="single" w:sz="7" w:space="0" w:color="000000"/>
              <w:left w:val="single" w:sz="7" w:space="0" w:color="000000"/>
              <w:bottom w:val="single" w:sz="7" w:space="0" w:color="000000"/>
              <w:right w:val="single" w:sz="7" w:space="0" w:color="000000"/>
            </w:tcBorders>
          </w:tcPr>
          <w:p w14:paraId="4F04864B" w14:textId="77777777" w:rsidR="00553AE0" w:rsidRPr="00553AE0" w:rsidRDefault="00553AE0" w:rsidP="00B06590">
            <w:pPr>
              <w:spacing w:line="120" w:lineRule="exact"/>
              <w:rPr>
                <w:rFonts w:cs="Arial"/>
                <w:sz w:val="28"/>
              </w:rPr>
            </w:pPr>
          </w:p>
        </w:tc>
        <w:tc>
          <w:tcPr>
            <w:tcW w:w="1173" w:type="dxa"/>
            <w:tcBorders>
              <w:top w:val="single" w:sz="7" w:space="0" w:color="000000"/>
              <w:left w:val="single" w:sz="7" w:space="0" w:color="000000"/>
              <w:bottom w:val="single" w:sz="7" w:space="0" w:color="000000"/>
              <w:right w:val="single" w:sz="7" w:space="0" w:color="000000"/>
            </w:tcBorders>
          </w:tcPr>
          <w:p w14:paraId="7BA0C24F" w14:textId="77777777" w:rsidR="00553AE0" w:rsidRPr="00553AE0" w:rsidRDefault="00553AE0" w:rsidP="00B06590">
            <w:pPr>
              <w:spacing w:line="120" w:lineRule="exact"/>
              <w:rPr>
                <w:rFonts w:cs="Arial"/>
                <w:sz w:val="28"/>
              </w:rPr>
            </w:pPr>
          </w:p>
        </w:tc>
        <w:tc>
          <w:tcPr>
            <w:tcW w:w="1135" w:type="dxa"/>
            <w:tcBorders>
              <w:top w:val="single" w:sz="7" w:space="0" w:color="000000"/>
              <w:left w:val="single" w:sz="7" w:space="0" w:color="000000"/>
              <w:bottom w:val="single" w:sz="7" w:space="0" w:color="000000"/>
              <w:right w:val="single" w:sz="7" w:space="0" w:color="000000"/>
            </w:tcBorders>
          </w:tcPr>
          <w:p w14:paraId="614B5373" w14:textId="77777777" w:rsidR="00553AE0" w:rsidRPr="00553AE0" w:rsidRDefault="00553AE0" w:rsidP="00B06590">
            <w:pPr>
              <w:spacing w:line="120" w:lineRule="exact"/>
              <w:rPr>
                <w:rFonts w:cs="Arial"/>
                <w:sz w:val="28"/>
              </w:rPr>
            </w:pPr>
          </w:p>
        </w:tc>
        <w:tc>
          <w:tcPr>
            <w:tcW w:w="1274" w:type="dxa"/>
            <w:tcBorders>
              <w:top w:val="single" w:sz="7" w:space="0" w:color="000000"/>
              <w:left w:val="single" w:sz="7" w:space="0" w:color="000000"/>
              <w:bottom w:val="single" w:sz="7" w:space="0" w:color="000000"/>
              <w:right w:val="single" w:sz="7" w:space="0" w:color="000000"/>
            </w:tcBorders>
          </w:tcPr>
          <w:p w14:paraId="21CD3B45" w14:textId="77777777" w:rsidR="00553AE0" w:rsidRPr="00553AE0" w:rsidRDefault="00553AE0" w:rsidP="00B06590">
            <w:pPr>
              <w:spacing w:line="120" w:lineRule="exact"/>
              <w:rPr>
                <w:rFonts w:cs="Arial"/>
                <w:sz w:val="28"/>
              </w:rPr>
            </w:pPr>
          </w:p>
        </w:tc>
        <w:tc>
          <w:tcPr>
            <w:tcW w:w="1276" w:type="dxa"/>
            <w:tcBorders>
              <w:top w:val="single" w:sz="7" w:space="0" w:color="000000"/>
              <w:left w:val="single" w:sz="7" w:space="0" w:color="000000"/>
              <w:bottom w:val="single" w:sz="7" w:space="0" w:color="000000"/>
              <w:right w:val="single" w:sz="7" w:space="0" w:color="000000"/>
            </w:tcBorders>
          </w:tcPr>
          <w:p w14:paraId="59678D66" w14:textId="77777777" w:rsidR="00553AE0" w:rsidRPr="00553AE0" w:rsidRDefault="00553AE0" w:rsidP="00B06590">
            <w:pPr>
              <w:spacing w:line="120" w:lineRule="exact"/>
              <w:rPr>
                <w:rFonts w:cs="Arial"/>
                <w:sz w:val="28"/>
              </w:rPr>
            </w:pPr>
          </w:p>
        </w:tc>
        <w:tc>
          <w:tcPr>
            <w:tcW w:w="1418" w:type="dxa"/>
            <w:tcBorders>
              <w:top w:val="single" w:sz="7" w:space="0" w:color="000000"/>
              <w:left w:val="single" w:sz="7" w:space="0" w:color="000000"/>
              <w:bottom w:val="single" w:sz="7" w:space="0" w:color="000000"/>
              <w:right w:val="single" w:sz="7" w:space="0" w:color="000000"/>
            </w:tcBorders>
          </w:tcPr>
          <w:p w14:paraId="74A858E5" w14:textId="77777777" w:rsidR="00553AE0" w:rsidRPr="00553AE0" w:rsidRDefault="00553AE0" w:rsidP="00B06590">
            <w:pPr>
              <w:spacing w:line="120" w:lineRule="exact"/>
              <w:rPr>
                <w:rFonts w:cs="Arial"/>
                <w:b/>
                <w:bCs/>
                <w:sz w:val="28"/>
              </w:rPr>
            </w:pPr>
          </w:p>
        </w:tc>
      </w:tr>
      <w:tr w:rsidR="00553AE0" w:rsidRPr="00553AE0" w14:paraId="2C456DEF" w14:textId="77777777" w:rsidTr="00553AE0">
        <w:trPr>
          <w:trHeight w:val="400"/>
          <w:jc w:val="center"/>
        </w:trPr>
        <w:tc>
          <w:tcPr>
            <w:tcW w:w="2126" w:type="dxa"/>
            <w:tcBorders>
              <w:top w:val="single" w:sz="7" w:space="0" w:color="000000"/>
              <w:left w:val="single" w:sz="7" w:space="0" w:color="000000"/>
              <w:bottom w:val="single" w:sz="7" w:space="0" w:color="000000"/>
              <w:right w:val="single" w:sz="7" w:space="0" w:color="000000"/>
            </w:tcBorders>
            <w:vAlign w:val="center"/>
          </w:tcPr>
          <w:p w14:paraId="07B73934" w14:textId="77777777" w:rsidR="00553AE0" w:rsidRPr="00553AE0" w:rsidRDefault="00553AE0" w:rsidP="00B06590">
            <w:pPr>
              <w:rPr>
                <w:rFonts w:cs="Arial"/>
                <w:sz w:val="28"/>
              </w:rPr>
            </w:pPr>
            <w:r w:rsidRPr="00553AE0">
              <w:rPr>
                <w:rFonts w:cs="Arial"/>
                <w:sz w:val="28"/>
              </w:rPr>
              <w:t>Candidate DD</w:t>
            </w:r>
          </w:p>
        </w:tc>
        <w:tc>
          <w:tcPr>
            <w:tcW w:w="1339" w:type="dxa"/>
            <w:tcBorders>
              <w:top w:val="single" w:sz="7" w:space="0" w:color="000000"/>
              <w:left w:val="single" w:sz="7" w:space="0" w:color="000000"/>
              <w:bottom w:val="single" w:sz="7" w:space="0" w:color="000000"/>
              <w:right w:val="single" w:sz="7" w:space="0" w:color="000000"/>
            </w:tcBorders>
          </w:tcPr>
          <w:p w14:paraId="1B1A26C8" w14:textId="77777777" w:rsidR="00553AE0" w:rsidRPr="00553AE0" w:rsidRDefault="00553AE0" w:rsidP="00B06590">
            <w:pPr>
              <w:spacing w:line="120" w:lineRule="exact"/>
              <w:rPr>
                <w:rFonts w:cs="Arial"/>
                <w:sz w:val="28"/>
              </w:rPr>
            </w:pPr>
          </w:p>
          <w:p w14:paraId="554E848C" w14:textId="77777777" w:rsidR="00553AE0" w:rsidRPr="00553AE0" w:rsidRDefault="00553AE0" w:rsidP="00B06590">
            <w:pPr>
              <w:rPr>
                <w:rFonts w:cs="Arial"/>
                <w:sz w:val="28"/>
              </w:rPr>
            </w:pPr>
          </w:p>
        </w:tc>
        <w:tc>
          <w:tcPr>
            <w:tcW w:w="1292" w:type="dxa"/>
            <w:tcBorders>
              <w:top w:val="single" w:sz="7" w:space="0" w:color="000000"/>
              <w:left w:val="single" w:sz="7" w:space="0" w:color="000000"/>
              <w:bottom w:val="single" w:sz="7" w:space="0" w:color="000000"/>
              <w:right w:val="single" w:sz="7" w:space="0" w:color="000000"/>
            </w:tcBorders>
          </w:tcPr>
          <w:p w14:paraId="403FCA0C" w14:textId="77777777" w:rsidR="00553AE0" w:rsidRPr="00553AE0" w:rsidRDefault="00553AE0" w:rsidP="00B06590">
            <w:pPr>
              <w:spacing w:line="120" w:lineRule="exact"/>
              <w:rPr>
                <w:rFonts w:cs="Arial"/>
                <w:sz w:val="28"/>
              </w:rPr>
            </w:pPr>
          </w:p>
          <w:p w14:paraId="6A370A5E" w14:textId="77777777" w:rsidR="00553AE0" w:rsidRPr="00553AE0" w:rsidRDefault="00553AE0" w:rsidP="00B06590">
            <w:pPr>
              <w:jc w:val="right"/>
              <w:rPr>
                <w:rFonts w:cs="Arial"/>
                <w:sz w:val="28"/>
              </w:rPr>
            </w:pPr>
          </w:p>
        </w:tc>
        <w:tc>
          <w:tcPr>
            <w:tcW w:w="1237" w:type="dxa"/>
            <w:tcBorders>
              <w:top w:val="single" w:sz="7" w:space="0" w:color="000000"/>
              <w:left w:val="single" w:sz="7" w:space="0" w:color="000000"/>
              <w:bottom w:val="single" w:sz="7" w:space="0" w:color="000000"/>
              <w:right w:val="single" w:sz="7" w:space="0" w:color="000000"/>
            </w:tcBorders>
          </w:tcPr>
          <w:p w14:paraId="5C95BA73" w14:textId="77777777" w:rsidR="00553AE0" w:rsidRPr="00553AE0" w:rsidRDefault="00553AE0" w:rsidP="00B06590">
            <w:pPr>
              <w:spacing w:line="120" w:lineRule="exact"/>
              <w:rPr>
                <w:rFonts w:cs="Arial"/>
                <w:sz w:val="28"/>
              </w:rPr>
            </w:pPr>
          </w:p>
          <w:p w14:paraId="771EA2BE" w14:textId="77777777" w:rsidR="00553AE0" w:rsidRPr="00553AE0" w:rsidRDefault="00553AE0" w:rsidP="00B06590">
            <w:pPr>
              <w:rPr>
                <w:rFonts w:cs="Arial"/>
                <w:sz w:val="28"/>
              </w:rPr>
            </w:pPr>
          </w:p>
        </w:tc>
        <w:tc>
          <w:tcPr>
            <w:tcW w:w="1173" w:type="dxa"/>
            <w:tcBorders>
              <w:top w:val="single" w:sz="7" w:space="0" w:color="000000"/>
              <w:left w:val="single" w:sz="7" w:space="0" w:color="000000"/>
              <w:bottom w:val="single" w:sz="7" w:space="0" w:color="000000"/>
              <w:right w:val="single" w:sz="7" w:space="0" w:color="000000"/>
            </w:tcBorders>
          </w:tcPr>
          <w:p w14:paraId="6D565279" w14:textId="77777777" w:rsidR="00553AE0" w:rsidRPr="00553AE0" w:rsidRDefault="00553AE0" w:rsidP="00B06590">
            <w:pPr>
              <w:spacing w:line="120" w:lineRule="exact"/>
              <w:rPr>
                <w:rFonts w:cs="Arial"/>
                <w:sz w:val="28"/>
              </w:rPr>
            </w:pPr>
          </w:p>
          <w:p w14:paraId="23A6EB1D" w14:textId="77777777" w:rsidR="00553AE0" w:rsidRPr="00553AE0" w:rsidRDefault="00553AE0" w:rsidP="00B06590">
            <w:pPr>
              <w:jc w:val="right"/>
              <w:rPr>
                <w:rFonts w:cs="Arial"/>
                <w:sz w:val="28"/>
              </w:rPr>
            </w:pPr>
          </w:p>
        </w:tc>
        <w:tc>
          <w:tcPr>
            <w:tcW w:w="1135" w:type="dxa"/>
            <w:tcBorders>
              <w:top w:val="single" w:sz="7" w:space="0" w:color="000000"/>
              <w:left w:val="single" w:sz="7" w:space="0" w:color="000000"/>
              <w:bottom w:val="single" w:sz="7" w:space="0" w:color="000000"/>
              <w:right w:val="single" w:sz="7" w:space="0" w:color="000000"/>
            </w:tcBorders>
          </w:tcPr>
          <w:p w14:paraId="55967473" w14:textId="77777777" w:rsidR="00553AE0" w:rsidRPr="00553AE0" w:rsidRDefault="00553AE0" w:rsidP="00B06590">
            <w:pPr>
              <w:spacing w:line="120" w:lineRule="exact"/>
              <w:rPr>
                <w:rFonts w:cs="Arial"/>
                <w:sz w:val="28"/>
              </w:rPr>
            </w:pPr>
          </w:p>
          <w:p w14:paraId="07FE5378" w14:textId="77777777" w:rsidR="00553AE0" w:rsidRPr="00553AE0" w:rsidRDefault="00553AE0" w:rsidP="00B06590">
            <w:pPr>
              <w:rPr>
                <w:rFonts w:cs="Arial"/>
                <w:sz w:val="28"/>
              </w:rPr>
            </w:pPr>
          </w:p>
        </w:tc>
        <w:tc>
          <w:tcPr>
            <w:tcW w:w="1274" w:type="dxa"/>
            <w:tcBorders>
              <w:top w:val="single" w:sz="7" w:space="0" w:color="000000"/>
              <w:left w:val="single" w:sz="7" w:space="0" w:color="000000"/>
              <w:bottom w:val="single" w:sz="7" w:space="0" w:color="000000"/>
              <w:right w:val="single" w:sz="7" w:space="0" w:color="000000"/>
            </w:tcBorders>
          </w:tcPr>
          <w:p w14:paraId="42D4E774" w14:textId="77777777" w:rsidR="00553AE0" w:rsidRPr="00553AE0" w:rsidRDefault="00553AE0" w:rsidP="00B06590">
            <w:pPr>
              <w:spacing w:line="120" w:lineRule="exact"/>
              <w:rPr>
                <w:rFonts w:cs="Arial"/>
                <w:sz w:val="28"/>
              </w:rPr>
            </w:pPr>
          </w:p>
          <w:p w14:paraId="7CC02434" w14:textId="77777777" w:rsidR="00553AE0" w:rsidRPr="00553AE0" w:rsidRDefault="00553AE0" w:rsidP="00B06590">
            <w:pPr>
              <w:jc w:val="right"/>
              <w:rPr>
                <w:rFonts w:cs="Arial"/>
                <w:sz w:val="28"/>
              </w:rPr>
            </w:pPr>
          </w:p>
        </w:tc>
        <w:tc>
          <w:tcPr>
            <w:tcW w:w="1276" w:type="dxa"/>
            <w:tcBorders>
              <w:top w:val="single" w:sz="7" w:space="0" w:color="000000"/>
              <w:left w:val="single" w:sz="7" w:space="0" w:color="000000"/>
              <w:bottom w:val="single" w:sz="7" w:space="0" w:color="000000"/>
              <w:right w:val="single" w:sz="7" w:space="0" w:color="000000"/>
            </w:tcBorders>
          </w:tcPr>
          <w:p w14:paraId="7239E1A3" w14:textId="77777777" w:rsidR="00553AE0" w:rsidRPr="00553AE0" w:rsidRDefault="00553AE0" w:rsidP="00B06590">
            <w:pPr>
              <w:spacing w:line="120" w:lineRule="exact"/>
              <w:rPr>
                <w:rFonts w:cs="Arial"/>
                <w:sz w:val="28"/>
              </w:rPr>
            </w:pPr>
          </w:p>
          <w:p w14:paraId="31922912" w14:textId="77777777" w:rsidR="00553AE0" w:rsidRPr="00553AE0" w:rsidRDefault="00553AE0" w:rsidP="00B06590">
            <w:pPr>
              <w:jc w:val="center"/>
              <w:rPr>
                <w:rFonts w:cs="Arial"/>
                <w:b/>
                <w:bCs/>
                <w:sz w:val="28"/>
              </w:rPr>
            </w:pPr>
          </w:p>
        </w:tc>
        <w:tc>
          <w:tcPr>
            <w:tcW w:w="1418" w:type="dxa"/>
            <w:tcBorders>
              <w:top w:val="single" w:sz="7" w:space="0" w:color="000000"/>
              <w:left w:val="single" w:sz="7" w:space="0" w:color="000000"/>
              <w:bottom w:val="single" w:sz="7" w:space="0" w:color="000000"/>
              <w:right w:val="single" w:sz="7" w:space="0" w:color="000000"/>
            </w:tcBorders>
          </w:tcPr>
          <w:p w14:paraId="4F3E5EF2" w14:textId="77777777" w:rsidR="00553AE0" w:rsidRPr="00553AE0" w:rsidRDefault="00553AE0" w:rsidP="00B06590">
            <w:pPr>
              <w:spacing w:line="120" w:lineRule="exact"/>
              <w:rPr>
                <w:rFonts w:cs="Arial"/>
                <w:b/>
                <w:bCs/>
                <w:sz w:val="28"/>
              </w:rPr>
            </w:pPr>
          </w:p>
          <w:p w14:paraId="26CD47BA" w14:textId="77777777" w:rsidR="00553AE0" w:rsidRPr="00553AE0" w:rsidRDefault="00553AE0" w:rsidP="00B06590">
            <w:pPr>
              <w:jc w:val="center"/>
              <w:rPr>
                <w:rFonts w:cs="Arial"/>
                <w:b/>
                <w:bCs/>
                <w:sz w:val="28"/>
              </w:rPr>
            </w:pPr>
          </w:p>
        </w:tc>
      </w:tr>
      <w:tr w:rsidR="00553AE0" w:rsidRPr="00553AE0" w14:paraId="610BD8FC" w14:textId="77777777" w:rsidTr="00553AE0">
        <w:trPr>
          <w:trHeight w:val="400"/>
          <w:jc w:val="center"/>
        </w:trPr>
        <w:tc>
          <w:tcPr>
            <w:tcW w:w="2126" w:type="dxa"/>
            <w:tcBorders>
              <w:top w:val="single" w:sz="7" w:space="0" w:color="000000"/>
              <w:left w:val="single" w:sz="7" w:space="0" w:color="000000"/>
              <w:bottom w:val="single" w:sz="7" w:space="0" w:color="000000"/>
              <w:right w:val="single" w:sz="7" w:space="0" w:color="000000"/>
            </w:tcBorders>
            <w:vAlign w:val="center"/>
          </w:tcPr>
          <w:p w14:paraId="7E97289C" w14:textId="77777777" w:rsidR="00553AE0" w:rsidRPr="00553AE0" w:rsidRDefault="00553AE0" w:rsidP="00B06590">
            <w:pPr>
              <w:rPr>
                <w:rFonts w:cs="Arial"/>
                <w:sz w:val="28"/>
              </w:rPr>
            </w:pPr>
            <w:r w:rsidRPr="00553AE0">
              <w:rPr>
                <w:rFonts w:cs="Arial"/>
                <w:sz w:val="28"/>
              </w:rPr>
              <w:t>Candidate EE</w:t>
            </w:r>
          </w:p>
        </w:tc>
        <w:tc>
          <w:tcPr>
            <w:tcW w:w="1339" w:type="dxa"/>
            <w:tcBorders>
              <w:top w:val="single" w:sz="7" w:space="0" w:color="000000"/>
              <w:left w:val="single" w:sz="7" w:space="0" w:color="000000"/>
              <w:bottom w:val="single" w:sz="7" w:space="0" w:color="000000"/>
              <w:right w:val="single" w:sz="7" w:space="0" w:color="000000"/>
            </w:tcBorders>
          </w:tcPr>
          <w:p w14:paraId="07FDF11F" w14:textId="77777777" w:rsidR="00553AE0" w:rsidRPr="00553AE0" w:rsidRDefault="00553AE0" w:rsidP="00B06590">
            <w:pPr>
              <w:spacing w:line="120" w:lineRule="exact"/>
              <w:rPr>
                <w:rFonts w:cs="Arial"/>
                <w:sz w:val="28"/>
              </w:rPr>
            </w:pPr>
          </w:p>
          <w:p w14:paraId="3417DCE6" w14:textId="77777777" w:rsidR="00553AE0" w:rsidRPr="00553AE0" w:rsidRDefault="00553AE0" w:rsidP="00B06590">
            <w:pPr>
              <w:rPr>
                <w:rFonts w:cs="Arial"/>
                <w:sz w:val="28"/>
              </w:rPr>
            </w:pPr>
          </w:p>
        </w:tc>
        <w:tc>
          <w:tcPr>
            <w:tcW w:w="1292" w:type="dxa"/>
            <w:tcBorders>
              <w:top w:val="single" w:sz="7" w:space="0" w:color="000000"/>
              <w:left w:val="single" w:sz="7" w:space="0" w:color="000000"/>
              <w:bottom w:val="single" w:sz="7" w:space="0" w:color="000000"/>
              <w:right w:val="single" w:sz="7" w:space="0" w:color="000000"/>
            </w:tcBorders>
          </w:tcPr>
          <w:p w14:paraId="12822498" w14:textId="77777777" w:rsidR="00553AE0" w:rsidRPr="00553AE0" w:rsidRDefault="00553AE0" w:rsidP="00B06590">
            <w:pPr>
              <w:spacing w:line="120" w:lineRule="exact"/>
              <w:rPr>
                <w:rFonts w:cs="Arial"/>
                <w:sz w:val="28"/>
              </w:rPr>
            </w:pPr>
          </w:p>
          <w:p w14:paraId="25C2A82C" w14:textId="77777777" w:rsidR="00553AE0" w:rsidRPr="00553AE0" w:rsidRDefault="00553AE0" w:rsidP="00B06590">
            <w:pPr>
              <w:jc w:val="right"/>
              <w:rPr>
                <w:rFonts w:cs="Arial"/>
                <w:sz w:val="28"/>
              </w:rPr>
            </w:pPr>
          </w:p>
        </w:tc>
        <w:tc>
          <w:tcPr>
            <w:tcW w:w="1237" w:type="dxa"/>
            <w:tcBorders>
              <w:top w:val="single" w:sz="7" w:space="0" w:color="000000"/>
              <w:left w:val="single" w:sz="7" w:space="0" w:color="000000"/>
              <w:bottom w:val="single" w:sz="7" w:space="0" w:color="000000"/>
              <w:right w:val="single" w:sz="7" w:space="0" w:color="000000"/>
            </w:tcBorders>
          </w:tcPr>
          <w:p w14:paraId="37BA685E" w14:textId="77777777" w:rsidR="00553AE0" w:rsidRPr="00553AE0" w:rsidRDefault="00553AE0" w:rsidP="00B06590">
            <w:pPr>
              <w:spacing w:line="120" w:lineRule="exact"/>
              <w:rPr>
                <w:rFonts w:cs="Arial"/>
                <w:sz w:val="28"/>
              </w:rPr>
            </w:pPr>
          </w:p>
          <w:p w14:paraId="0542A376" w14:textId="77777777" w:rsidR="00553AE0" w:rsidRPr="00553AE0" w:rsidRDefault="00553AE0" w:rsidP="00B06590">
            <w:pPr>
              <w:rPr>
                <w:rFonts w:cs="Arial"/>
                <w:sz w:val="28"/>
              </w:rPr>
            </w:pPr>
          </w:p>
        </w:tc>
        <w:tc>
          <w:tcPr>
            <w:tcW w:w="1173" w:type="dxa"/>
            <w:tcBorders>
              <w:top w:val="single" w:sz="7" w:space="0" w:color="000000"/>
              <w:left w:val="single" w:sz="7" w:space="0" w:color="000000"/>
              <w:bottom w:val="single" w:sz="7" w:space="0" w:color="000000"/>
              <w:right w:val="single" w:sz="7" w:space="0" w:color="000000"/>
            </w:tcBorders>
          </w:tcPr>
          <w:p w14:paraId="68859A04" w14:textId="77777777" w:rsidR="00553AE0" w:rsidRPr="00553AE0" w:rsidRDefault="00553AE0" w:rsidP="00B06590">
            <w:pPr>
              <w:spacing w:line="120" w:lineRule="exact"/>
              <w:rPr>
                <w:rFonts w:cs="Arial"/>
                <w:sz w:val="28"/>
              </w:rPr>
            </w:pPr>
          </w:p>
          <w:p w14:paraId="68727579" w14:textId="77777777" w:rsidR="00553AE0" w:rsidRPr="00553AE0" w:rsidRDefault="00553AE0" w:rsidP="00B06590">
            <w:pPr>
              <w:jc w:val="right"/>
              <w:rPr>
                <w:rFonts w:cs="Arial"/>
                <w:sz w:val="28"/>
              </w:rPr>
            </w:pPr>
          </w:p>
        </w:tc>
        <w:tc>
          <w:tcPr>
            <w:tcW w:w="1135" w:type="dxa"/>
            <w:tcBorders>
              <w:top w:val="single" w:sz="7" w:space="0" w:color="000000"/>
              <w:left w:val="single" w:sz="7" w:space="0" w:color="000000"/>
              <w:bottom w:val="single" w:sz="7" w:space="0" w:color="000000"/>
              <w:right w:val="single" w:sz="7" w:space="0" w:color="000000"/>
            </w:tcBorders>
          </w:tcPr>
          <w:p w14:paraId="0A11A3FD" w14:textId="77777777" w:rsidR="00553AE0" w:rsidRPr="00553AE0" w:rsidRDefault="00553AE0" w:rsidP="00B06590">
            <w:pPr>
              <w:spacing w:line="120" w:lineRule="exact"/>
              <w:rPr>
                <w:rFonts w:cs="Arial"/>
                <w:sz w:val="28"/>
              </w:rPr>
            </w:pPr>
          </w:p>
          <w:p w14:paraId="61CCCC24" w14:textId="77777777" w:rsidR="00553AE0" w:rsidRPr="00553AE0" w:rsidRDefault="00553AE0" w:rsidP="00B06590">
            <w:pPr>
              <w:rPr>
                <w:rFonts w:cs="Arial"/>
                <w:sz w:val="28"/>
              </w:rPr>
            </w:pPr>
          </w:p>
        </w:tc>
        <w:tc>
          <w:tcPr>
            <w:tcW w:w="1274" w:type="dxa"/>
            <w:tcBorders>
              <w:top w:val="single" w:sz="7" w:space="0" w:color="000000"/>
              <w:left w:val="single" w:sz="7" w:space="0" w:color="000000"/>
              <w:bottom w:val="single" w:sz="7" w:space="0" w:color="000000"/>
              <w:right w:val="single" w:sz="7" w:space="0" w:color="000000"/>
            </w:tcBorders>
          </w:tcPr>
          <w:p w14:paraId="08C079DE" w14:textId="77777777" w:rsidR="00553AE0" w:rsidRPr="00553AE0" w:rsidRDefault="00553AE0" w:rsidP="00B06590">
            <w:pPr>
              <w:spacing w:line="120" w:lineRule="exact"/>
              <w:rPr>
                <w:rFonts w:cs="Arial"/>
                <w:sz w:val="28"/>
              </w:rPr>
            </w:pPr>
          </w:p>
          <w:p w14:paraId="5B0FE5A1" w14:textId="77777777" w:rsidR="00553AE0" w:rsidRPr="00553AE0" w:rsidRDefault="00553AE0" w:rsidP="00B06590">
            <w:pPr>
              <w:jc w:val="right"/>
              <w:rPr>
                <w:rFonts w:cs="Arial"/>
                <w:sz w:val="28"/>
              </w:rPr>
            </w:pPr>
          </w:p>
        </w:tc>
        <w:tc>
          <w:tcPr>
            <w:tcW w:w="1276" w:type="dxa"/>
            <w:tcBorders>
              <w:top w:val="single" w:sz="7" w:space="0" w:color="000000"/>
              <w:left w:val="single" w:sz="7" w:space="0" w:color="000000"/>
              <w:bottom w:val="single" w:sz="7" w:space="0" w:color="000000"/>
              <w:right w:val="single" w:sz="7" w:space="0" w:color="000000"/>
            </w:tcBorders>
          </w:tcPr>
          <w:p w14:paraId="0BE9433C" w14:textId="77777777" w:rsidR="00553AE0" w:rsidRPr="00553AE0" w:rsidRDefault="00553AE0" w:rsidP="00B06590">
            <w:pPr>
              <w:spacing w:line="120" w:lineRule="exact"/>
              <w:rPr>
                <w:rFonts w:cs="Arial"/>
                <w:sz w:val="28"/>
              </w:rPr>
            </w:pPr>
          </w:p>
          <w:p w14:paraId="0EC4FDF0" w14:textId="77777777" w:rsidR="00553AE0" w:rsidRPr="00553AE0" w:rsidRDefault="00553AE0" w:rsidP="00B06590">
            <w:pPr>
              <w:jc w:val="center"/>
              <w:rPr>
                <w:rFonts w:cs="Arial"/>
                <w:b/>
                <w:bCs/>
                <w:sz w:val="28"/>
              </w:rPr>
            </w:pPr>
          </w:p>
        </w:tc>
        <w:tc>
          <w:tcPr>
            <w:tcW w:w="1418" w:type="dxa"/>
            <w:tcBorders>
              <w:top w:val="single" w:sz="7" w:space="0" w:color="000000"/>
              <w:left w:val="single" w:sz="7" w:space="0" w:color="000000"/>
              <w:bottom w:val="single" w:sz="7" w:space="0" w:color="000000"/>
              <w:right w:val="single" w:sz="7" w:space="0" w:color="000000"/>
            </w:tcBorders>
          </w:tcPr>
          <w:p w14:paraId="364E88F3" w14:textId="77777777" w:rsidR="00553AE0" w:rsidRPr="00553AE0" w:rsidRDefault="00553AE0" w:rsidP="00B06590">
            <w:pPr>
              <w:spacing w:line="120" w:lineRule="exact"/>
              <w:rPr>
                <w:rFonts w:cs="Arial"/>
                <w:b/>
                <w:bCs/>
                <w:sz w:val="28"/>
              </w:rPr>
            </w:pPr>
          </w:p>
          <w:p w14:paraId="7DE8A4EB" w14:textId="77777777" w:rsidR="00553AE0" w:rsidRPr="00553AE0" w:rsidRDefault="00553AE0" w:rsidP="00B06590">
            <w:pPr>
              <w:jc w:val="center"/>
              <w:rPr>
                <w:rFonts w:cs="Arial"/>
                <w:b/>
                <w:bCs/>
                <w:sz w:val="28"/>
              </w:rPr>
            </w:pPr>
          </w:p>
        </w:tc>
      </w:tr>
      <w:tr w:rsidR="00553AE0" w:rsidRPr="00553AE0" w14:paraId="00689F7E" w14:textId="77777777" w:rsidTr="00553AE0">
        <w:trPr>
          <w:trHeight w:val="400"/>
          <w:jc w:val="center"/>
        </w:trPr>
        <w:tc>
          <w:tcPr>
            <w:tcW w:w="2126" w:type="dxa"/>
            <w:tcBorders>
              <w:top w:val="single" w:sz="7" w:space="0" w:color="000000"/>
              <w:left w:val="single" w:sz="7" w:space="0" w:color="000000"/>
              <w:bottom w:val="single" w:sz="7" w:space="0" w:color="000000"/>
              <w:right w:val="single" w:sz="7" w:space="0" w:color="000000"/>
            </w:tcBorders>
            <w:vAlign w:val="center"/>
          </w:tcPr>
          <w:p w14:paraId="1E902114" w14:textId="77777777" w:rsidR="00553AE0" w:rsidRPr="00553AE0" w:rsidRDefault="00553AE0" w:rsidP="00B06590">
            <w:pPr>
              <w:rPr>
                <w:rFonts w:cs="Arial"/>
                <w:sz w:val="28"/>
              </w:rPr>
            </w:pPr>
            <w:r w:rsidRPr="00553AE0">
              <w:rPr>
                <w:rFonts w:cs="Arial"/>
                <w:sz w:val="28"/>
              </w:rPr>
              <w:t>Candidate FF</w:t>
            </w:r>
          </w:p>
        </w:tc>
        <w:tc>
          <w:tcPr>
            <w:tcW w:w="1339" w:type="dxa"/>
            <w:tcBorders>
              <w:top w:val="single" w:sz="7" w:space="0" w:color="000000"/>
              <w:left w:val="single" w:sz="7" w:space="0" w:color="000000"/>
              <w:bottom w:val="single" w:sz="7" w:space="0" w:color="000000"/>
              <w:right w:val="single" w:sz="7" w:space="0" w:color="000000"/>
            </w:tcBorders>
          </w:tcPr>
          <w:p w14:paraId="1A51B477" w14:textId="77777777" w:rsidR="00553AE0" w:rsidRPr="00553AE0" w:rsidRDefault="00553AE0" w:rsidP="00B06590">
            <w:pPr>
              <w:spacing w:line="120" w:lineRule="exact"/>
              <w:rPr>
                <w:rFonts w:cs="Arial"/>
                <w:sz w:val="28"/>
              </w:rPr>
            </w:pPr>
          </w:p>
          <w:p w14:paraId="4B84F58C" w14:textId="77777777" w:rsidR="00553AE0" w:rsidRPr="00553AE0" w:rsidRDefault="00553AE0" w:rsidP="00B06590">
            <w:pPr>
              <w:spacing w:line="120" w:lineRule="exact"/>
              <w:rPr>
                <w:rFonts w:cs="Arial"/>
                <w:sz w:val="28"/>
              </w:rPr>
            </w:pPr>
          </w:p>
        </w:tc>
        <w:tc>
          <w:tcPr>
            <w:tcW w:w="1292" w:type="dxa"/>
            <w:tcBorders>
              <w:top w:val="single" w:sz="7" w:space="0" w:color="000000"/>
              <w:left w:val="single" w:sz="7" w:space="0" w:color="000000"/>
              <w:bottom w:val="single" w:sz="7" w:space="0" w:color="000000"/>
              <w:right w:val="single" w:sz="7" w:space="0" w:color="000000"/>
            </w:tcBorders>
          </w:tcPr>
          <w:p w14:paraId="46CCDE2A" w14:textId="77777777" w:rsidR="00553AE0" w:rsidRPr="00553AE0" w:rsidRDefault="00553AE0" w:rsidP="00B06590">
            <w:pPr>
              <w:spacing w:line="120" w:lineRule="exact"/>
              <w:rPr>
                <w:rFonts w:cs="Arial"/>
                <w:sz w:val="28"/>
              </w:rPr>
            </w:pPr>
          </w:p>
          <w:p w14:paraId="3C73D716" w14:textId="77777777" w:rsidR="00553AE0" w:rsidRPr="00553AE0" w:rsidRDefault="00553AE0" w:rsidP="00B06590">
            <w:pPr>
              <w:spacing w:line="120" w:lineRule="exact"/>
              <w:rPr>
                <w:rFonts w:cs="Arial"/>
                <w:sz w:val="28"/>
              </w:rPr>
            </w:pPr>
          </w:p>
        </w:tc>
        <w:tc>
          <w:tcPr>
            <w:tcW w:w="1237" w:type="dxa"/>
            <w:tcBorders>
              <w:top w:val="single" w:sz="7" w:space="0" w:color="000000"/>
              <w:left w:val="single" w:sz="7" w:space="0" w:color="000000"/>
              <w:bottom w:val="single" w:sz="7" w:space="0" w:color="000000"/>
              <w:right w:val="single" w:sz="7" w:space="0" w:color="000000"/>
            </w:tcBorders>
          </w:tcPr>
          <w:p w14:paraId="430F3B10" w14:textId="77777777" w:rsidR="00553AE0" w:rsidRPr="00553AE0" w:rsidRDefault="00553AE0" w:rsidP="00B06590">
            <w:pPr>
              <w:spacing w:line="120" w:lineRule="exact"/>
              <w:rPr>
                <w:rFonts w:cs="Arial"/>
                <w:sz w:val="28"/>
              </w:rPr>
            </w:pPr>
          </w:p>
          <w:p w14:paraId="3A59A702" w14:textId="77777777" w:rsidR="00553AE0" w:rsidRPr="00553AE0" w:rsidRDefault="00553AE0" w:rsidP="00B06590">
            <w:pPr>
              <w:spacing w:line="120" w:lineRule="exact"/>
              <w:rPr>
                <w:rFonts w:cs="Arial"/>
                <w:sz w:val="28"/>
              </w:rPr>
            </w:pPr>
          </w:p>
        </w:tc>
        <w:tc>
          <w:tcPr>
            <w:tcW w:w="1173" w:type="dxa"/>
            <w:tcBorders>
              <w:top w:val="single" w:sz="7" w:space="0" w:color="000000"/>
              <w:left w:val="single" w:sz="7" w:space="0" w:color="000000"/>
              <w:bottom w:val="single" w:sz="7" w:space="0" w:color="000000"/>
              <w:right w:val="single" w:sz="7" w:space="0" w:color="000000"/>
            </w:tcBorders>
          </w:tcPr>
          <w:p w14:paraId="1C68DB89" w14:textId="77777777" w:rsidR="00553AE0" w:rsidRPr="00553AE0" w:rsidRDefault="00553AE0" w:rsidP="00B06590">
            <w:pPr>
              <w:spacing w:line="120" w:lineRule="exact"/>
              <w:rPr>
                <w:rFonts w:cs="Arial"/>
                <w:sz w:val="28"/>
              </w:rPr>
            </w:pPr>
          </w:p>
          <w:p w14:paraId="7DBAC825" w14:textId="77777777" w:rsidR="00553AE0" w:rsidRPr="00553AE0" w:rsidRDefault="00553AE0" w:rsidP="00B06590">
            <w:pPr>
              <w:spacing w:line="120" w:lineRule="exact"/>
              <w:rPr>
                <w:rFonts w:cs="Arial"/>
                <w:sz w:val="28"/>
              </w:rPr>
            </w:pPr>
          </w:p>
        </w:tc>
        <w:tc>
          <w:tcPr>
            <w:tcW w:w="1135" w:type="dxa"/>
            <w:tcBorders>
              <w:top w:val="single" w:sz="7" w:space="0" w:color="000000"/>
              <w:left w:val="single" w:sz="7" w:space="0" w:color="000000"/>
              <w:bottom w:val="single" w:sz="7" w:space="0" w:color="000000"/>
              <w:right w:val="single" w:sz="7" w:space="0" w:color="000000"/>
            </w:tcBorders>
          </w:tcPr>
          <w:p w14:paraId="019D282F" w14:textId="77777777" w:rsidR="00553AE0" w:rsidRPr="00553AE0" w:rsidRDefault="00553AE0" w:rsidP="00B06590">
            <w:pPr>
              <w:spacing w:line="120" w:lineRule="exact"/>
              <w:rPr>
                <w:rFonts w:cs="Arial"/>
                <w:sz w:val="28"/>
              </w:rPr>
            </w:pPr>
          </w:p>
          <w:p w14:paraId="051B468E" w14:textId="77777777" w:rsidR="00553AE0" w:rsidRPr="00553AE0" w:rsidRDefault="00553AE0" w:rsidP="00B06590">
            <w:pPr>
              <w:spacing w:line="120" w:lineRule="exact"/>
              <w:rPr>
                <w:rFonts w:cs="Arial"/>
                <w:sz w:val="28"/>
              </w:rPr>
            </w:pPr>
          </w:p>
        </w:tc>
        <w:tc>
          <w:tcPr>
            <w:tcW w:w="1274" w:type="dxa"/>
            <w:tcBorders>
              <w:top w:val="single" w:sz="7" w:space="0" w:color="000000"/>
              <w:left w:val="single" w:sz="7" w:space="0" w:color="000000"/>
              <w:bottom w:val="single" w:sz="7" w:space="0" w:color="000000"/>
              <w:right w:val="single" w:sz="7" w:space="0" w:color="000000"/>
            </w:tcBorders>
          </w:tcPr>
          <w:p w14:paraId="026E60E6" w14:textId="77777777" w:rsidR="00553AE0" w:rsidRPr="00553AE0" w:rsidRDefault="00553AE0" w:rsidP="00B06590">
            <w:pPr>
              <w:spacing w:line="120" w:lineRule="exact"/>
              <w:rPr>
                <w:rFonts w:cs="Arial"/>
                <w:sz w:val="28"/>
              </w:rPr>
            </w:pPr>
          </w:p>
          <w:p w14:paraId="5F881613" w14:textId="77777777" w:rsidR="00553AE0" w:rsidRPr="00553AE0" w:rsidRDefault="00553AE0" w:rsidP="00B06590">
            <w:pPr>
              <w:spacing w:line="120" w:lineRule="exact"/>
              <w:rPr>
                <w:rFonts w:cs="Arial"/>
                <w:sz w:val="28"/>
              </w:rPr>
            </w:pPr>
          </w:p>
        </w:tc>
        <w:tc>
          <w:tcPr>
            <w:tcW w:w="1276" w:type="dxa"/>
            <w:tcBorders>
              <w:top w:val="single" w:sz="7" w:space="0" w:color="000000"/>
              <w:left w:val="single" w:sz="7" w:space="0" w:color="000000"/>
              <w:bottom w:val="single" w:sz="7" w:space="0" w:color="000000"/>
              <w:right w:val="single" w:sz="7" w:space="0" w:color="000000"/>
            </w:tcBorders>
          </w:tcPr>
          <w:p w14:paraId="02C3D284" w14:textId="77777777" w:rsidR="00553AE0" w:rsidRPr="00553AE0" w:rsidRDefault="00553AE0" w:rsidP="00B06590">
            <w:pPr>
              <w:spacing w:line="120" w:lineRule="exact"/>
              <w:rPr>
                <w:rFonts w:cs="Arial"/>
                <w:sz w:val="28"/>
              </w:rPr>
            </w:pPr>
          </w:p>
          <w:p w14:paraId="2D6FD16B" w14:textId="77777777" w:rsidR="00553AE0" w:rsidRPr="00553AE0" w:rsidRDefault="00553AE0" w:rsidP="00B06590">
            <w:pPr>
              <w:spacing w:line="120" w:lineRule="exact"/>
              <w:rPr>
                <w:rFonts w:cs="Arial"/>
                <w:sz w:val="28"/>
              </w:rPr>
            </w:pPr>
          </w:p>
        </w:tc>
        <w:tc>
          <w:tcPr>
            <w:tcW w:w="1418" w:type="dxa"/>
            <w:tcBorders>
              <w:top w:val="single" w:sz="7" w:space="0" w:color="000000"/>
              <w:left w:val="single" w:sz="7" w:space="0" w:color="000000"/>
              <w:bottom w:val="single" w:sz="7" w:space="0" w:color="000000"/>
              <w:right w:val="single" w:sz="7" w:space="0" w:color="000000"/>
            </w:tcBorders>
          </w:tcPr>
          <w:p w14:paraId="35C1C9F2" w14:textId="77777777" w:rsidR="00553AE0" w:rsidRPr="00553AE0" w:rsidRDefault="00553AE0" w:rsidP="00B06590">
            <w:pPr>
              <w:spacing w:line="120" w:lineRule="exact"/>
              <w:rPr>
                <w:rFonts w:cs="Arial"/>
                <w:b/>
                <w:bCs/>
                <w:sz w:val="28"/>
              </w:rPr>
            </w:pPr>
          </w:p>
          <w:p w14:paraId="666D0BC0" w14:textId="77777777" w:rsidR="00553AE0" w:rsidRPr="00553AE0" w:rsidRDefault="00553AE0" w:rsidP="00B06590">
            <w:pPr>
              <w:spacing w:line="120" w:lineRule="exact"/>
              <w:rPr>
                <w:rFonts w:cs="Arial"/>
                <w:b/>
                <w:bCs/>
                <w:sz w:val="28"/>
              </w:rPr>
            </w:pPr>
          </w:p>
        </w:tc>
      </w:tr>
      <w:tr w:rsidR="00553AE0" w:rsidRPr="00553AE0" w14:paraId="26404051" w14:textId="77777777" w:rsidTr="00553AE0">
        <w:trPr>
          <w:trHeight w:val="400"/>
          <w:jc w:val="center"/>
        </w:trPr>
        <w:tc>
          <w:tcPr>
            <w:tcW w:w="2126" w:type="dxa"/>
            <w:tcBorders>
              <w:top w:val="single" w:sz="7" w:space="0" w:color="000000"/>
              <w:left w:val="single" w:sz="7" w:space="0" w:color="000000"/>
              <w:bottom w:val="single" w:sz="7" w:space="0" w:color="000000"/>
              <w:right w:val="single" w:sz="7" w:space="0" w:color="000000"/>
            </w:tcBorders>
            <w:vAlign w:val="center"/>
          </w:tcPr>
          <w:p w14:paraId="48BB56FA" w14:textId="77777777" w:rsidR="00553AE0" w:rsidRPr="00553AE0" w:rsidRDefault="00553AE0" w:rsidP="00B06590">
            <w:pPr>
              <w:rPr>
                <w:rFonts w:cs="Arial"/>
                <w:sz w:val="28"/>
              </w:rPr>
            </w:pPr>
            <w:r w:rsidRPr="00553AE0">
              <w:rPr>
                <w:rFonts w:cs="Arial"/>
                <w:sz w:val="28"/>
              </w:rPr>
              <w:t>Candidate GG</w:t>
            </w:r>
          </w:p>
        </w:tc>
        <w:tc>
          <w:tcPr>
            <w:tcW w:w="1339" w:type="dxa"/>
            <w:tcBorders>
              <w:top w:val="single" w:sz="7" w:space="0" w:color="000000"/>
              <w:left w:val="single" w:sz="7" w:space="0" w:color="000000"/>
              <w:bottom w:val="single" w:sz="7" w:space="0" w:color="000000"/>
              <w:right w:val="single" w:sz="7" w:space="0" w:color="000000"/>
            </w:tcBorders>
          </w:tcPr>
          <w:p w14:paraId="5604831F" w14:textId="77777777" w:rsidR="00553AE0" w:rsidRPr="00553AE0" w:rsidRDefault="00553AE0" w:rsidP="00B06590">
            <w:pPr>
              <w:spacing w:line="120" w:lineRule="exact"/>
              <w:rPr>
                <w:rFonts w:cs="Arial"/>
                <w:sz w:val="28"/>
              </w:rPr>
            </w:pPr>
          </w:p>
          <w:p w14:paraId="06271D5F" w14:textId="77777777" w:rsidR="00553AE0" w:rsidRPr="00553AE0" w:rsidRDefault="00553AE0" w:rsidP="00B06590">
            <w:pPr>
              <w:rPr>
                <w:rFonts w:cs="Arial"/>
                <w:sz w:val="28"/>
              </w:rPr>
            </w:pPr>
          </w:p>
        </w:tc>
        <w:tc>
          <w:tcPr>
            <w:tcW w:w="1292" w:type="dxa"/>
            <w:tcBorders>
              <w:top w:val="single" w:sz="7" w:space="0" w:color="000000"/>
              <w:left w:val="single" w:sz="7" w:space="0" w:color="000000"/>
              <w:bottom w:val="single" w:sz="7" w:space="0" w:color="000000"/>
              <w:right w:val="single" w:sz="7" w:space="0" w:color="000000"/>
            </w:tcBorders>
          </w:tcPr>
          <w:p w14:paraId="259E8893" w14:textId="77777777" w:rsidR="00553AE0" w:rsidRPr="00553AE0" w:rsidRDefault="00553AE0" w:rsidP="00B06590">
            <w:pPr>
              <w:spacing w:line="120" w:lineRule="exact"/>
              <w:rPr>
                <w:rFonts w:cs="Arial"/>
                <w:sz w:val="28"/>
              </w:rPr>
            </w:pPr>
          </w:p>
          <w:p w14:paraId="4DEA38AF" w14:textId="77777777" w:rsidR="00553AE0" w:rsidRPr="00553AE0" w:rsidRDefault="00553AE0" w:rsidP="00B06590">
            <w:pPr>
              <w:jc w:val="right"/>
              <w:rPr>
                <w:rFonts w:cs="Arial"/>
                <w:sz w:val="28"/>
              </w:rPr>
            </w:pPr>
          </w:p>
        </w:tc>
        <w:tc>
          <w:tcPr>
            <w:tcW w:w="1237" w:type="dxa"/>
            <w:tcBorders>
              <w:top w:val="single" w:sz="7" w:space="0" w:color="000000"/>
              <w:left w:val="single" w:sz="7" w:space="0" w:color="000000"/>
              <w:bottom w:val="single" w:sz="7" w:space="0" w:color="000000"/>
              <w:right w:val="single" w:sz="7" w:space="0" w:color="000000"/>
            </w:tcBorders>
          </w:tcPr>
          <w:p w14:paraId="2D8D5DC7" w14:textId="77777777" w:rsidR="00553AE0" w:rsidRPr="00553AE0" w:rsidRDefault="00553AE0" w:rsidP="00B06590">
            <w:pPr>
              <w:spacing w:line="120" w:lineRule="exact"/>
              <w:rPr>
                <w:rFonts w:cs="Arial"/>
                <w:sz w:val="28"/>
              </w:rPr>
            </w:pPr>
          </w:p>
          <w:p w14:paraId="23536AB8" w14:textId="77777777" w:rsidR="00553AE0" w:rsidRPr="00553AE0" w:rsidRDefault="00553AE0" w:rsidP="00B06590">
            <w:pPr>
              <w:rPr>
                <w:rFonts w:cs="Arial"/>
                <w:sz w:val="28"/>
              </w:rPr>
            </w:pPr>
          </w:p>
        </w:tc>
        <w:tc>
          <w:tcPr>
            <w:tcW w:w="1173" w:type="dxa"/>
            <w:tcBorders>
              <w:top w:val="single" w:sz="7" w:space="0" w:color="000000"/>
              <w:left w:val="single" w:sz="7" w:space="0" w:color="000000"/>
              <w:bottom w:val="single" w:sz="7" w:space="0" w:color="000000"/>
              <w:right w:val="single" w:sz="7" w:space="0" w:color="000000"/>
            </w:tcBorders>
          </w:tcPr>
          <w:p w14:paraId="5231DD00" w14:textId="77777777" w:rsidR="00553AE0" w:rsidRPr="00553AE0" w:rsidRDefault="00553AE0" w:rsidP="00B06590">
            <w:pPr>
              <w:spacing w:line="120" w:lineRule="exact"/>
              <w:rPr>
                <w:rFonts w:cs="Arial"/>
                <w:sz w:val="28"/>
              </w:rPr>
            </w:pPr>
          </w:p>
          <w:p w14:paraId="5DF81FC4" w14:textId="77777777" w:rsidR="00553AE0" w:rsidRPr="00553AE0" w:rsidRDefault="00553AE0" w:rsidP="00B06590">
            <w:pPr>
              <w:jc w:val="right"/>
              <w:rPr>
                <w:rFonts w:cs="Arial"/>
                <w:sz w:val="28"/>
              </w:rPr>
            </w:pPr>
          </w:p>
        </w:tc>
        <w:tc>
          <w:tcPr>
            <w:tcW w:w="1135" w:type="dxa"/>
            <w:tcBorders>
              <w:top w:val="single" w:sz="7" w:space="0" w:color="000000"/>
              <w:left w:val="single" w:sz="7" w:space="0" w:color="000000"/>
              <w:bottom w:val="single" w:sz="7" w:space="0" w:color="000000"/>
              <w:right w:val="single" w:sz="7" w:space="0" w:color="000000"/>
            </w:tcBorders>
          </w:tcPr>
          <w:p w14:paraId="12E78915" w14:textId="77777777" w:rsidR="00553AE0" w:rsidRPr="00553AE0" w:rsidRDefault="00553AE0" w:rsidP="00B06590">
            <w:pPr>
              <w:spacing w:line="120" w:lineRule="exact"/>
              <w:rPr>
                <w:rFonts w:cs="Arial"/>
                <w:sz w:val="28"/>
              </w:rPr>
            </w:pPr>
          </w:p>
          <w:p w14:paraId="5782AD2A" w14:textId="77777777" w:rsidR="00553AE0" w:rsidRPr="00553AE0" w:rsidRDefault="00553AE0" w:rsidP="00B06590">
            <w:pPr>
              <w:rPr>
                <w:rFonts w:cs="Arial"/>
                <w:sz w:val="28"/>
              </w:rPr>
            </w:pPr>
          </w:p>
        </w:tc>
        <w:tc>
          <w:tcPr>
            <w:tcW w:w="1274" w:type="dxa"/>
            <w:tcBorders>
              <w:top w:val="single" w:sz="7" w:space="0" w:color="000000"/>
              <w:left w:val="single" w:sz="7" w:space="0" w:color="000000"/>
              <w:bottom w:val="single" w:sz="7" w:space="0" w:color="000000"/>
              <w:right w:val="single" w:sz="7" w:space="0" w:color="000000"/>
            </w:tcBorders>
          </w:tcPr>
          <w:p w14:paraId="4B3A097C" w14:textId="77777777" w:rsidR="00553AE0" w:rsidRPr="00553AE0" w:rsidRDefault="00553AE0" w:rsidP="00B06590">
            <w:pPr>
              <w:spacing w:line="120" w:lineRule="exact"/>
              <w:rPr>
                <w:rFonts w:cs="Arial"/>
                <w:sz w:val="28"/>
              </w:rPr>
            </w:pPr>
          </w:p>
          <w:p w14:paraId="0C8AC31A" w14:textId="77777777" w:rsidR="00553AE0" w:rsidRPr="00553AE0" w:rsidRDefault="00553AE0" w:rsidP="00B06590">
            <w:pPr>
              <w:jc w:val="right"/>
              <w:rPr>
                <w:rFonts w:cs="Arial"/>
                <w:sz w:val="28"/>
              </w:rPr>
            </w:pPr>
          </w:p>
        </w:tc>
        <w:tc>
          <w:tcPr>
            <w:tcW w:w="1276" w:type="dxa"/>
            <w:tcBorders>
              <w:top w:val="single" w:sz="7" w:space="0" w:color="000000"/>
              <w:left w:val="single" w:sz="7" w:space="0" w:color="000000"/>
              <w:bottom w:val="single" w:sz="7" w:space="0" w:color="000000"/>
              <w:right w:val="single" w:sz="7" w:space="0" w:color="000000"/>
            </w:tcBorders>
          </w:tcPr>
          <w:p w14:paraId="426B62E2" w14:textId="77777777" w:rsidR="00553AE0" w:rsidRPr="00553AE0" w:rsidRDefault="00553AE0" w:rsidP="00B06590">
            <w:pPr>
              <w:spacing w:line="120" w:lineRule="exact"/>
              <w:rPr>
                <w:rFonts w:cs="Arial"/>
                <w:sz w:val="28"/>
              </w:rPr>
            </w:pPr>
          </w:p>
          <w:p w14:paraId="2CBD58E9" w14:textId="77777777" w:rsidR="00553AE0" w:rsidRPr="00553AE0" w:rsidRDefault="00553AE0" w:rsidP="00B06590">
            <w:pPr>
              <w:jc w:val="center"/>
              <w:rPr>
                <w:rFonts w:cs="Arial"/>
                <w:b/>
                <w:bCs/>
                <w:sz w:val="28"/>
              </w:rPr>
            </w:pPr>
          </w:p>
        </w:tc>
        <w:tc>
          <w:tcPr>
            <w:tcW w:w="1418" w:type="dxa"/>
            <w:tcBorders>
              <w:top w:val="single" w:sz="7" w:space="0" w:color="000000"/>
              <w:left w:val="single" w:sz="7" w:space="0" w:color="000000"/>
              <w:bottom w:val="single" w:sz="7" w:space="0" w:color="000000"/>
              <w:right w:val="single" w:sz="7" w:space="0" w:color="000000"/>
            </w:tcBorders>
          </w:tcPr>
          <w:p w14:paraId="7708B031" w14:textId="77777777" w:rsidR="00553AE0" w:rsidRPr="00553AE0" w:rsidRDefault="00553AE0" w:rsidP="00B06590">
            <w:pPr>
              <w:spacing w:line="120" w:lineRule="exact"/>
              <w:rPr>
                <w:rFonts w:cs="Arial"/>
                <w:b/>
                <w:bCs/>
                <w:sz w:val="28"/>
              </w:rPr>
            </w:pPr>
          </w:p>
          <w:p w14:paraId="235C47EE" w14:textId="77777777" w:rsidR="00553AE0" w:rsidRPr="00553AE0" w:rsidRDefault="00553AE0" w:rsidP="00B06590">
            <w:pPr>
              <w:jc w:val="center"/>
              <w:rPr>
                <w:rFonts w:cs="Arial"/>
                <w:b/>
                <w:bCs/>
                <w:sz w:val="28"/>
              </w:rPr>
            </w:pPr>
          </w:p>
        </w:tc>
      </w:tr>
      <w:tr w:rsidR="00553AE0" w:rsidRPr="00553AE0" w14:paraId="5D759684" w14:textId="77777777" w:rsidTr="00553AE0">
        <w:trPr>
          <w:trHeight w:val="400"/>
          <w:jc w:val="center"/>
        </w:trPr>
        <w:tc>
          <w:tcPr>
            <w:tcW w:w="2126" w:type="dxa"/>
            <w:tcBorders>
              <w:top w:val="single" w:sz="7" w:space="0" w:color="000000"/>
              <w:left w:val="single" w:sz="7" w:space="0" w:color="000000"/>
              <w:bottom w:val="single" w:sz="7" w:space="0" w:color="000000"/>
              <w:right w:val="single" w:sz="7" w:space="0" w:color="000000"/>
            </w:tcBorders>
            <w:vAlign w:val="center"/>
          </w:tcPr>
          <w:p w14:paraId="09F02883" w14:textId="77777777" w:rsidR="00553AE0" w:rsidRPr="00553AE0" w:rsidRDefault="00553AE0" w:rsidP="00B06590">
            <w:pPr>
              <w:rPr>
                <w:rFonts w:cs="Arial"/>
                <w:sz w:val="28"/>
              </w:rPr>
            </w:pPr>
            <w:r w:rsidRPr="00553AE0">
              <w:rPr>
                <w:rFonts w:cs="Arial"/>
                <w:sz w:val="28"/>
              </w:rPr>
              <w:t>Candidate HH</w:t>
            </w:r>
          </w:p>
        </w:tc>
        <w:tc>
          <w:tcPr>
            <w:tcW w:w="1339" w:type="dxa"/>
            <w:tcBorders>
              <w:top w:val="single" w:sz="7" w:space="0" w:color="000000"/>
              <w:left w:val="single" w:sz="7" w:space="0" w:color="000000"/>
              <w:bottom w:val="single" w:sz="7" w:space="0" w:color="000000"/>
              <w:right w:val="single" w:sz="7" w:space="0" w:color="000000"/>
            </w:tcBorders>
          </w:tcPr>
          <w:p w14:paraId="5D4EEF32" w14:textId="77777777" w:rsidR="00553AE0" w:rsidRPr="00553AE0" w:rsidRDefault="00553AE0" w:rsidP="00B06590">
            <w:pPr>
              <w:spacing w:line="120" w:lineRule="exact"/>
              <w:rPr>
                <w:rFonts w:cs="Arial"/>
                <w:sz w:val="28"/>
              </w:rPr>
            </w:pPr>
          </w:p>
          <w:p w14:paraId="383B478D" w14:textId="77777777" w:rsidR="00553AE0" w:rsidRPr="00553AE0" w:rsidRDefault="00553AE0" w:rsidP="00B06590">
            <w:pPr>
              <w:rPr>
                <w:rFonts w:cs="Arial"/>
                <w:sz w:val="28"/>
              </w:rPr>
            </w:pPr>
          </w:p>
        </w:tc>
        <w:tc>
          <w:tcPr>
            <w:tcW w:w="1292" w:type="dxa"/>
            <w:tcBorders>
              <w:top w:val="single" w:sz="7" w:space="0" w:color="000000"/>
              <w:left w:val="single" w:sz="7" w:space="0" w:color="000000"/>
              <w:bottom w:val="single" w:sz="7" w:space="0" w:color="000000"/>
              <w:right w:val="single" w:sz="7" w:space="0" w:color="000000"/>
            </w:tcBorders>
          </w:tcPr>
          <w:p w14:paraId="5534C5C3" w14:textId="77777777" w:rsidR="00553AE0" w:rsidRPr="00553AE0" w:rsidRDefault="00553AE0" w:rsidP="00B06590">
            <w:pPr>
              <w:spacing w:line="120" w:lineRule="exact"/>
              <w:rPr>
                <w:rFonts w:cs="Arial"/>
                <w:sz w:val="28"/>
              </w:rPr>
            </w:pPr>
          </w:p>
          <w:p w14:paraId="6493A600" w14:textId="77777777" w:rsidR="00553AE0" w:rsidRPr="00553AE0" w:rsidRDefault="00553AE0" w:rsidP="00B06590">
            <w:pPr>
              <w:jc w:val="right"/>
              <w:rPr>
                <w:rFonts w:cs="Arial"/>
                <w:sz w:val="28"/>
              </w:rPr>
            </w:pPr>
          </w:p>
        </w:tc>
        <w:tc>
          <w:tcPr>
            <w:tcW w:w="1237" w:type="dxa"/>
            <w:tcBorders>
              <w:top w:val="single" w:sz="7" w:space="0" w:color="000000"/>
              <w:left w:val="single" w:sz="7" w:space="0" w:color="000000"/>
              <w:bottom w:val="single" w:sz="7" w:space="0" w:color="000000"/>
              <w:right w:val="single" w:sz="7" w:space="0" w:color="000000"/>
            </w:tcBorders>
          </w:tcPr>
          <w:p w14:paraId="0F5437E1" w14:textId="77777777" w:rsidR="00553AE0" w:rsidRPr="00553AE0" w:rsidRDefault="00553AE0" w:rsidP="00B06590">
            <w:pPr>
              <w:spacing w:line="120" w:lineRule="exact"/>
              <w:rPr>
                <w:rFonts w:cs="Arial"/>
                <w:sz w:val="28"/>
              </w:rPr>
            </w:pPr>
          </w:p>
          <w:p w14:paraId="2CF0591A" w14:textId="77777777" w:rsidR="00553AE0" w:rsidRPr="00553AE0" w:rsidRDefault="00553AE0" w:rsidP="00B06590">
            <w:pPr>
              <w:rPr>
                <w:rFonts w:cs="Arial"/>
                <w:sz w:val="28"/>
              </w:rPr>
            </w:pPr>
          </w:p>
        </w:tc>
        <w:tc>
          <w:tcPr>
            <w:tcW w:w="1173" w:type="dxa"/>
            <w:tcBorders>
              <w:top w:val="single" w:sz="7" w:space="0" w:color="000000"/>
              <w:left w:val="single" w:sz="7" w:space="0" w:color="000000"/>
              <w:bottom w:val="single" w:sz="7" w:space="0" w:color="000000"/>
              <w:right w:val="single" w:sz="7" w:space="0" w:color="000000"/>
            </w:tcBorders>
          </w:tcPr>
          <w:p w14:paraId="1B971449" w14:textId="77777777" w:rsidR="00553AE0" w:rsidRPr="00553AE0" w:rsidRDefault="00553AE0" w:rsidP="00B06590">
            <w:pPr>
              <w:spacing w:line="120" w:lineRule="exact"/>
              <w:rPr>
                <w:rFonts w:cs="Arial"/>
                <w:sz w:val="28"/>
              </w:rPr>
            </w:pPr>
          </w:p>
          <w:p w14:paraId="0DF20632" w14:textId="77777777" w:rsidR="00553AE0" w:rsidRPr="00553AE0" w:rsidRDefault="00553AE0" w:rsidP="00B06590">
            <w:pPr>
              <w:jc w:val="right"/>
              <w:rPr>
                <w:rFonts w:cs="Arial"/>
                <w:sz w:val="28"/>
              </w:rPr>
            </w:pPr>
          </w:p>
        </w:tc>
        <w:tc>
          <w:tcPr>
            <w:tcW w:w="1135" w:type="dxa"/>
            <w:tcBorders>
              <w:top w:val="single" w:sz="7" w:space="0" w:color="000000"/>
              <w:left w:val="single" w:sz="7" w:space="0" w:color="000000"/>
              <w:bottom w:val="single" w:sz="7" w:space="0" w:color="000000"/>
              <w:right w:val="single" w:sz="7" w:space="0" w:color="000000"/>
            </w:tcBorders>
          </w:tcPr>
          <w:p w14:paraId="18E45F31" w14:textId="77777777" w:rsidR="00553AE0" w:rsidRPr="00553AE0" w:rsidRDefault="00553AE0" w:rsidP="00B06590">
            <w:pPr>
              <w:spacing w:line="120" w:lineRule="exact"/>
              <w:rPr>
                <w:rFonts w:cs="Arial"/>
                <w:sz w:val="28"/>
              </w:rPr>
            </w:pPr>
          </w:p>
          <w:p w14:paraId="0C24A908" w14:textId="77777777" w:rsidR="00553AE0" w:rsidRPr="00553AE0" w:rsidRDefault="00553AE0" w:rsidP="00B06590">
            <w:pPr>
              <w:rPr>
                <w:rFonts w:cs="Arial"/>
                <w:sz w:val="28"/>
              </w:rPr>
            </w:pPr>
          </w:p>
        </w:tc>
        <w:tc>
          <w:tcPr>
            <w:tcW w:w="1274" w:type="dxa"/>
            <w:tcBorders>
              <w:top w:val="single" w:sz="7" w:space="0" w:color="000000"/>
              <w:left w:val="single" w:sz="7" w:space="0" w:color="000000"/>
              <w:bottom w:val="single" w:sz="7" w:space="0" w:color="000000"/>
              <w:right w:val="single" w:sz="7" w:space="0" w:color="000000"/>
            </w:tcBorders>
          </w:tcPr>
          <w:p w14:paraId="75753D4B" w14:textId="77777777" w:rsidR="00553AE0" w:rsidRPr="00553AE0" w:rsidRDefault="00553AE0" w:rsidP="00B06590">
            <w:pPr>
              <w:spacing w:line="120" w:lineRule="exact"/>
              <w:rPr>
                <w:rFonts w:cs="Arial"/>
                <w:sz w:val="28"/>
              </w:rPr>
            </w:pPr>
          </w:p>
          <w:p w14:paraId="2DBD5897" w14:textId="77777777" w:rsidR="00553AE0" w:rsidRPr="00553AE0" w:rsidRDefault="00553AE0" w:rsidP="00B06590">
            <w:pPr>
              <w:jc w:val="right"/>
              <w:rPr>
                <w:rFonts w:cs="Arial"/>
                <w:sz w:val="28"/>
              </w:rPr>
            </w:pPr>
          </w:p>
        </w:tc>
        <w:tc>
          <w:tcPr>
            <w:tcW w:w="1276" w:type="dxa"/>
            <w:tcBorders>
              <w:top w:val="single" w:sz="7" w:space="0" w:color="000000"/>
              <w:left w:val="single" w:sz="7" w:space="0" w:color="000000"/>
              <w:bottom w:val="single" w:sz="7" w:space="0" w:color="000000"/>
              <w:right w:val="single" w:sz="7" w:space="0" w:color="000000"/>
            </w:tcBorders>
          </w:tcPr>
          <w:p w14:paraId="53FC5386" w14:textId="77777777" w:rsidR="00553AE0" w:rsidRPr="00553AE0" w:rsidRDefault="00553AE0" w:rsidP="00B06590">
            <w:pPr>
              <w:spacing w:line="120" w:lineRule="exact"/>
              <w:rPr>
                <w:rFonts w:cs="Arial"/>
                <w:sz w:val="28"/>
              </w:rPr>
            </w:pPr>
          </w:p>
          <w:p w14:paraId="121D1E23" w14:textId="77777777" w:rsidR="00553AE0" w:rsidRPr="00553AE0" w:rsidRDefault="00553AE0" w:rsidP="00B06590">
            <w:pPr>
              <w:jc w:val="center"/>
              <w:rPr>
                <w:rFonts w:cs="Arial"/>
                <w:b/>
                <w:bCs/>
                <w:sz w:val="28"/>
              </w:rPr>
            </w:pPr>
          </w:p>
        </w:tc>
        <w:tc>
          <w:tcPr>
            <w:tcW w:w="1418" w:type="dxa"/>
            <w:tcBorders>
              <w:top w:val="single" w:sz="7" w:space="0" w:color="000000"/>
              <w:left w:val="single" w:sz="7" w:space="0" w:color="000000"/>
              <w:bottom w:val="single" w:sz="7" w:space="0" w:color="000000"/>
              <w:right w:val="single" w:sz="7" w:space="0" w:color="000000"/>
            </w:tcBorders>
          </w:tcPr>
          <w:p w14:paraId="0219F21F" w14:textId="77777777" w:rsidR="00553AE0" w:rsidRPr="00553AE0" w:rsidRDefault="00553AE0" w:rsidP="00B06590">
            <w:pPr>
              <w:spacing w:line="120" w:lineRule="exact"/>
              <w:rPr>
                <w:rFonts w:cs="Arial"/>
                <w:b/>
                <w:bCs/>
                <w:sz w:val="28"/>
              </w:rPr>
            </w:pPr>
          </w:p>
          <w:p w14:paraId="386A34BA" w14:textId="77777777" w:rsidR="00553AE0" w:rsidRPr="00553AE0" w:rsidRDefault="00553AE0" w:rsidP="00B06590">
            <w:pPr>
              <w:jc w:val="center"/>
              <w:rPr>
                <w:rFonts w:cs="Arial"/>
                <w:b/>
                <w:bCs/>
                <w:sz w:val="28"/>
              </w:rPr>
            </w:pPr>
          </w:p>
        </w:tc>
      </w:tr>
      <w:tr w:rsidR="00553AE0" w:rsidRPr="00553AE0" w14:paraId="5FA82EB5" w14:textId="77777777" w:rsidTr="00553AE0">
        <w:trPr>
          <w:trHeight w:val="400"/>
          <w:jc w:val="center"/>
        </w:trPr>
        <w:tc>
          <w:tcPr>
            <w:tcW w:w="2126" w:type="dxa"/>
            <w:tcBorders>
              <w:top w:val="single" w:sz="7" w:space="0" w:color="000000"/>
              <w:left w:val="single" w:sz="7" w:space="0" w:color="000000"/>
              <w:bottom w:val="single" w:sz="7" w:space="0" w:color="000000"/>
              <w:right w:val="single" w:sz="7" w:space="0" w:color="000000"/>
            </w:tcBorders>
            <w:vAlign w:val="center"/>
          </w:tcPr>
          <w:p w14:paraId="031C39B9" w14:textId="77777777" w:rsidR="00553AE0" w:rsidRPr="00553AE0" w:rsidRDefault="00553AE0" w:rsidP="00B06590">
            <w:pPr>
              <w:rPr>
                <w:rFonts w:cs="Arial"/>
                <w:sz w:val="28"/>
              </w:rPr>
            </w:pPr>
            <w:r w:rsidRPr="00553AE0">
              <w:rPr>
                <w:rFonts w:cs="Arial"/>
                <w:sz w:val="28"/>
              </w:rPr>
              <w:t>Candidate II</w:t>
            </w:r>
          </w:p>
        </w:tc>
        <w:tc>
          <w:tcPr>
            <w:tcW w:w="1339" w:type="dxa"/>
            <w:tcBorders>
              <w:top w:val="single" w:sz="7" w:space="0" w:color="000000"/>
              <w:left w:val="single" w:sz="7" w:space="0" w:color="000000"/>
              <w:bottom w:val="single" w:sz="7" w:space="0" w:color="000000"/>
              <w:right w:val="single" w:sz="7" w:space="0" w:color="000000"/>
            </w:tcBorders>
          </w:tcPr>
          <w:p w14:paraId="6CDF13AB" w14:textId="77777777" w:rsidR="00553AE0" w:rsidRPr="00553AE0" w:rsidRDefault="00553AE0" w:rsidP="00B06590">
            <w:pPr>
              <w:spacing w:line="120" w:lineRule="exact"/>
              <w:rPr>
                <w:rFonts w:cs="Arial"/>
                <w:sz w:val="28"/>
              </w:rPr>
            </w:pPr>
          </w:p>
        </w:tc>
        <w:tc>
          <w:tcPr>
            <w:tcW w:w="1292" w:type="dxa"/>
            <w:tcBorders>
              <w:top w:val="single" w:sz="7" w:space="0" w:color="000000"/>
              <w:left w:val="single" w:sz="7" w:space="0" w:color="000000"/>
              <w:bottom w:val="single" w:sz="7" w:space="0" w:color="000000"/>
              <w:right w:val="single" w:sz="7" w:space="0" w:color="000000"/>
            </w:tcBorders>
          </w:tcPr>
          <w:p w14:paraId="4502806F" w14:textId="77777777" w:rsidR="00553AE0" w:rsidRPr="00553AE0" w:rsidRDefault="00553AE0" w:rsidP="00B06590">
            <w:pPr>
              <w:spacing w:line="120" w:lineRule="exact"/>
              <w:rPr>
                <w:rFonts w:cs="Arial"/>
                <w:sz w:val="28"/>
              </w:rPr>
            </w:pPr>
          </w:p>
        </w:tc>
        <w:tc>
          <w:tcPr>
            <w:tcW w:w="1237" w:type="dxa"/>
            <w:tcBorders>
              <w:top w:val="single" w:sz="7" w:space="0" w:color="000000"/>
              <w:left w:val="single" w:sz="7" w:space="0" w:color="000000"/>
              <w:bottom w:val="single" w:sz="7" w:space="0" w:color="000000"/>
              <w:right w:val="single" w:sz="7" w:space="0" w:color="000000"/>
            </w:tcBorders>
          </w:tcPr>
          <w:p w14:paraId="0C05EFBB" w14:textId="77777777" w:rsidR="00553AE0" w:rsidRPr="00553AE0" w:rsidRDefault="00553AE0" w:rsidP="00B06590">
            <w:pPr>
              <w:spacing w:line="120" w:lineRule="exact"/>
              <w:rPr>
                <w:rFonts w:cs="Arial"/>
                <w:sz w:val="28"/>
              </w:rPr>
            </w:pPr>
          </w:p>
        </w:tc>
        <w:tc>
          <w:tcPr>
            <w:tcW w:w="1173" w:type="dxa"/>
            <w:tcBorders>
              <w:top w:val="single" w:sz="7" w:space="0" w:color="000000"/>
              <w:left w:val="single" w:sz="7" w:space="0" w:color="000000"/>
              <w:bottom w:val="single" w:sz="7" w:space="0" w:color="000000"/>
              <w:right w:val="single" w:sz="7" w:space="0" w:color="000000"/>
            </w:tcBorders>
          </w:tcPr>
          <w:p w14:paraId="5ACA7E65" w14:textId="77777777" w:rsidR="00553AE0" w:rsidRPr="00553AE0" w:rsidRDefault="00553AE0" w:rsidP="00B06590">
            <w:pPr>
              <w:spacing w:line="120" w:lineRule="exact"/>
              <w:rPr>
                <w:rFonts w:cs="Arial"/>
                <w:sz w:val="28"/>
              </w:rPr>
            </w:pPr>
          </w:p>
        </w:tc>
        <w:tc>
          <w:tcPr>
            <w:tcW w:w="1135" w:type="dxa"/>
            <w:tcBorders>
              <w:top w:val="single" w:sz="7" w:space="0" w:color="000000"/>
              <w:left w:val="single" w:sz="7" w:space="0" w:color="000000"/>
              <w:bottom w:val="single" w:sz="7" w:space="0" w:color="000000"/>
              <w:right w:val="single" w:sz="7" w:space="0" w:color="000000"/>
            </w:tcBorders>
          </w:tcPr>
          <w:p w14:paraId="255FE201" w14:textId="77777777" w:rsidR="00553AE0" w:rsidRPr="00553AE0" w:rsidRDefault="00553AE0" w:rsidP="00B06590">
            <w:pPr>
              <w:spacing w:line="120" w:lineRule="exact"/>
              <w:rPr>
                <w:rFonts w:cs="Arial"/>
                <w:sz w:val="28"/>
              </w:rPr>
            </w:pPr>
          </w:p>
        </w:tc>
        <w:tc>
          <w:tcPr>
            <w:tcW w:w="1274" w:type="dxa"/>
            <w:tcBorders>
              <w:top w:val="single" w:sz="7" w:space="0" w:color="000000"/>
              <w:left w:val="single" w:sz="7" w:space="0" w:color="000000"/>
              <w:bottom w:val="single" w:sz="7" w:space="0" w:color="000000"/>
              <w:right w:val="single" w:sz="7" w:space="0" w:color="000000"/>
            </w:tcBorders>
          </w:tcPr>
          <w:p w14:paraId="6A6DF6C2" w14:textId="77777777" w:rsidR="00553AE0" w:rsidRPr="00553AE0" w:rsidRDefault="00553AE0" w:rsidP="00B06590">
            <w:pPr>
              <w:spacing w:line="120" w:lineRule="exact"/>
              <w:rPr>
                <w:rFonts w:cs="Arial"/>
                <w:sz w:val="28"/>
              </w:rPr>
            </w:pPr>
          </w:p>
        </w:tc>
        <w:tc>
          <w:tcPr>
            <w:tcW w:w="1276" w:type="dxa"/>
            <w:tcBorders>
              <w:top w:val="single" w:sz="7" w:space="0" w:color="000000"/>
              <w:left w:val="single" w:sz="7" w:space="0" w:color="000000"/>
              <w:bottom w:val="single" w:sz="7" w:space="0" w:color="000000"/>
              <w:right w:val="single" w:sz="7" w:space="0" w:color="000000"/>
            </w:tcBorders>
          </w:tcPr>
          <w:p w14:paraId="17A06BBD" w14:textId="77777777" w:rsidR="00553AE0" w:rsidRPr="00553AE0" w:rsidRDefault="00553AE0" w:rsidP="00B06590">
            <w:pPr>
              <w:spacing w:line="120" w:lineRule="exact"/>
              <w:rPr>
                <w:rFonts w:cs="Arial"/>
                <w:sz w:val="28"/>
              </w:rPr>
            </w:pPr>
          </w:p>
        </w:tc>
        <w:tc>
          <w:tcPr>
            <w:tcW w:w="1418" w:type="dxa"/>
            <w:tcBorders>
              <w:top w:val="single" w:sz="7" w:space="0" w:color="000000"/>
              <w:left w:val="single" w:sz="7" w:space="0" w:color="000000"/>
              <w:bottom w:val="single" w:sz="7" w:space="0" w:color="000000"/>
              <w:right w:val="single" w:sz="7" w:space="0" w:color="000000"/>
            </w:tcBorders>
          </w:tcPr>
          <w:p w14:paraId="0051DD6C" w14:textId="77777777" w:rsidR="00553AE0" w:rsidRPr="00553AE0" w:rsidRDefault="00553AE0" w:rsidP="00B06590">
            <w:pPr>
              <w:spacing w:line="120" w:lineRule="exact"/>
              <w:rPr>
                <w:rFonts w:cs="Arial"/>
                <w:b/>
                <w:bCs/>
                <w:sz w:val="28"/>
              </w:rPr>
            </w:pPr>
          </w:p>
        </w:tc>
      </w:tr>
      <w:tr w:rsidR="00553AE0" w:rsidRPr="00553AE0" w14:paraId="52D4BBEA" w14:textId="77777777" w:rsidTr="00553AE0">
        <w:trPr>
          <w:trHeight w:val="400"/>
          <w:jc w:val="center"/>
        </w:trPr>
        <w:tc>
          <w:tcPr>
            <w:tcW w:w="2126" w:type="dxa"/>
            <w:tcBorders>
              <w:top w:val="single" w:sz="7" w:space="0" w:color="000000"/>
              <w:left w:val="single" w:sz="7" w:space="0" w:color="000000"/>
              <w:bottom w:val="single" w:sz="7" w:space="0" w:color="000000"/>
              <w:right w:val="single" w:sz="7" w:space="0" w:color="000000"/>
            </w:tcBorders>
            <w:vAlign w:val="center"/>
          </w:tcPr>
          <w:p w14:paraId="5214B19E" w14:textId="77777777" w:rsidR="00553AE0" w:rsidRPr="00553AE0" w:rsidRDefault="00553AE0" w:rsidP="00B06590">
            <w:pPr>
              <w:rPr>
                <w:rFonts w:cs="Arial"/>
                <w:sz w:val="28"/>
              </w:rPr>
            </w:pPr>
            <w:r w:rsidRPr="00553AE0">
              <w:rPr>
                <w:rFonts w:cs="Arial"/>
                <w:sz w:val="28"/>
              </w:rPr>
              <w:t>Candidate JJ</w:t>
            </w:r>
          </w:p>
        </w:tc>
        <w:tc>
          <w:tcPr>
            <w:tcW w:w="1339" w:type="dxa"/>
            <w:tcBorders>
              <w:top w:val="single" w:sz="7" w:space="0" w:color="000000"/>
              <w:left w:val="single" w:sz="7" w:space="0" w:color="000000"/>
              <w:bottom w:val="single" w:sz="7" w:space="0" w:color="000000"/>
              <w:right w:val="single" w:sz="7" w:space="0" w:color="000000"/>
            </w:tcBorders>
          </w:tcPr>
          <w:p w14:paraId="7EEED6C8" w14:textId="77777777" w:rsidR="00553AE0" w:rsidRPr="00553AE0" w:rsidRDefault="00553AE0" w:rsidP="00B06590">
            <w:pPr>
              <w:spacing w:line="120" w:lineRule="exact"/>
              <w:rPr>
                <w:rFonts w:cs="Arial"/>
                <w:sz w:val="28"/>
              </w:rPr>
            </w:pPr>
          </w:p>
          <w:p w14:paraId="2BB2B570" w14:textId="77777777" w:rsidR="00553AE0" w:rsidRPr="00553AE0" w:rsidRDefault="00553AE0" w:rsidP="00B06590">
            <w:pPr>
              <w:rPr>
                <w:rFonts w:cs="Arial"/>
                <w:sz w:val="28"/>
              </w:rPr>
            </w:pPr>
          </w:p>
        </w:tc>
        <w:tc>
          <w:tcPr>
            <w:tcW w:w="1292" w:type="dxa"/>
            <w:tcBorders>
              <w:top w:val="single" w:sz="7" w:space="0" w:color="000000"/>
              <w:left w:val="single" w:sz="7" w:space="0" w:color="000000"/>
              <w:bottom w:val="single" w:sz="7" w:space="0" w:color="000000"/>
              <w:right w:val="single" w:sz="7" w:space="0" w:color="000000"/>
            </w:tcBorders>
          </w:tcPr>
          <w:p w14:paraId="01E74A0E" w14:textId="77777777" w:rsidR="00553AE0" w:rsidRPr="00553AE0" w:rsidRDefault="00553AE0" w:rsidP="00B06590">
            <w:pPr>
              <w:spacing w:line="120" w:lineRule="exact"/>
              <w:rPr>
                <w:rFonts w:cs="Arial"/>
                <w:sz w:val="28"/>
              </w:rPr>
            </w:pPr>
          </w:p>
          <w:p w14:paraId="2110AFB0" w14:textId="77777777" w:rsidR="00553AE0" w:rsidRPr="00553AE0" w:rsidRDefault="00553AE0" w:rsidP="00B06590">
            <w:pPr>
              <w:jc w:val="right"/>
              <w:rPr>
                <w:rFonts w:cs="Arial"/>
                <w:sz w:val="28"/>
              </w:rPr>
            </w:pPr>
          </w:p>
        </w:tc>
        <w:tc>
          <w:tcPr>
            <w:tcW w:w="1237" w:type="dxa"/>
            <w:tcBorders>
              <w:top w:val="single" w:sz="7" w:space="0" w:color="000000"/>
              <w:left w:val="single" w:sz="7" w:space="0" w:color="000000"/>
              <w:bottom w:val="single" w:sz="7" w:space="0" w:color="000000"/>
              <w:right w:val="single" w:sz="7" w:space="0" w:color="000000"/>
            </w:tcBorders>
          </w:tcPr>
          <w:p w14:paraId="1830BA0D" w14:textId="77777777" w:rsidR="00553AE0" w:rsidRPr="00553AE0" w:rsidRDefault="00553AE0" w:rsidP="00B06590">
            <w:pPr>
              <w:spacing w:line="120" w:lineRule="exact"/>
              <w:rPr>
                <w:rFonts w:cs="Arial"/>
                <w:sz w:val="28"/>
              </w:rPr>
            </w:pPr>
          </w:p>
          <w:p w14:paraId="205E374D" w14:textId="77777777" w:rsidR="00553AE0" w:rsidRPr="00553AE0" w:rsidRDefault="00553AE0" w:rsidP="00B06590">
            <w:pPr>
              <w:rPr>
                <w:rFonts w:cs="Arial"/>
                <w:sz w:val="28"/>
              </w:rPr>
            </w:pPr>
          </w:p>
        </w:tc>
        <w:tc>
          <w:tcPr>
            <w:tcW w:w="1173" w:type="dxa"/>
            <w:tcBorders>
              <w:top w:val="single" w:sz="7" w:space="0" w:color="000000"/>
              <w:left w:val="single" w:sz="7" w:space="0" w:color="000000"/>
              <w:bottom w:val="single" w:sz="7" w:space="0" w:color="000000"/>
              <w:right w:val="single" w:sz="7" w:space="0" w:color="000000"/>
            </w:tcBorders>
          </w:tcPr>
          <w:p w14:paraId="597C4FC0" w14:textId="77777777" w:rsidR="00553AE0" w:rsidRPr="00553AE0" w:rsidRDefault="00553AE0" w:rsidP="00B06590">
            <w:pPr>
              <w:spacing w:line="120" w:lineRule="exact"/>
              <w:rPr>
                <w:rFonts w:cs="Arial"/>
                <w:sz w:val="28"/>
              </w:rPr>
            </w:pPr>
          </w:p>
          <w:p w14:paraId="110C5D3B" w14:textId="77777777" w:rsidR="00553AE0" w:rsidRPr="00553AE0" w:rsidRDefault="00553AE0" w:rsidP="00B06590">
            <w:pPr>
              <w:jc w:val="right"/>
              <w:rPr>
                <w:rFonts w:cs="Arial"/>
                <w:sz w:val="28"/>
              </w:rPr>
            </w:pPr>
          </w:p>
        </w:tc>
        <w:tc>
          <w:tcPr>
            <w:tcW w:w="1135" w:type="dxa"/>
            <w:tcBorders>
              <w:top w:val="single" w:sz="7" w:space="0" w:color="000000"/>
              <w:left w:val="single" w:sz="7" w:space="0" w:color="000000"/>
              <w:bottom w:val="single" w:sz="7" w:space="0" w:color="000000"/>
              <w:right w:val="single" w:sz="7" w:space="0" w:color="000000"/>
            </w:tcBorders>
          </w:tcPr>
          <w:p w14:paraId="22616A2A" w14:textId="77777777" w:rsidR="00553AE0" w:rsidRPr="00553AE0" w:rsidRDefault="00553AE0" w:rsidP="00B06590">
            <w:pPr>
              <w:spacing w:line="120" w:lineRule="exact"/>
              <w:rPr>
                <w:rFonts w:cs="Arial"/>
                <w:sz w:val="28"/>
              </w:rPr>
            </w:pPr>
          </w:p>
          <w:p w14:paraId="0E329CE9" w14:textId="77777777" w:rsidR="00553AE0" w:rsidRPr="00553AE0" w:rsidRDefault="00553AE0" w:rsidP="00B06590">
            <w:pPr>
              <w:rPr>
                <w:rFonts w:cs="Arial"/>
                <w:sz w:val="28"/>
              </w:rPr>
            </w:pPr>
          </w:p>
        </w:tc>
        <w:tc>
          <w:tcPr>
            <w:tcW w:w="1274" w:type="dxa"/>
            <w:tcBorders>
              <w:top w:val="single" w:sz="7" w:space="0" w:color="000000"/>
              <w:left w:val="single" w:sz="7" w:space="0" w:color="000000"/>
              <w:bottom w:val="single" w:sz="7" w:space="0" w:color="000000"/>
              <w:right w:val="single" w:sz="7" w:space="0" w:color="000000"/>
            </w:tcBorders>
          </w:tcPr>
          <w:p w14:paraId="46BA4D58" w14:textId="77777777" w:rsidR="00553AE0" w:rsidRPr="00553AE0" w:rsidRDefault="00553AE0" w:rsidP="00B06590">
            <w:pPr>
              <w:spacing w:line="120" w:lineRule="exact"/>
              <w:rPr>
                <w:rFonts w:cs="Arial"/>
                <w:sz w:val="28"/>
              </w:rPr>
            </w:pPr>
          </w:p>
          <w:p w14:paraId="7435F35F" w14:textId="77777777" w:rsidR="00553AE0" w:rsidRPr="00553AE0" w:rsidRDefault="00553AE0" w:rsidP="00B06590">
            <w:pPr>
              <w:jc w:val="right"/>
              <w:rPr>
                <w:rFonts w:cs="Arial"/>
                <w:sz w:val="28"/>
              </w:rPr>
            </w:pPr>
          </w:p>
        </w:tc>
        <w:tc>
          <w:tcPr>
            <w:tcW w:w="1276" w:type="dxa"/>
            <w:tcBorders>
              <w:top w:val="single" w:sz="7" w:space="0" w:color="000000"/>
              <w:left w:val="single" w:sz="7" w:space="0" w:color="000000"/>
              <w:bottom w:val="single" w:sz="7" w:space="0" w:color="000000"/>
              <w:right w:val="single" w:sz="7" w:space="0" w:color="000000"/>
            </w:tcBorders>
          </w:tcPr>
          <w:p w14:paraId="54C66B83" w14:textId="77777777" w:rsidR="00553AE0" w:rsidRPr="00553AE0" w:rsidRDefault="00553AE0" w:rsidP="00B06590">
            <w:pPr>
              <w:spacing w:line="120" w:lineRule="exact"/>
              <w:rPr>
                <w:rFonts w:cs="Arial"/>
                <w:sz w:val="28"/>
              </w:rPr>
            </w:pPr>
          </w:p>
          <w:p w14:paraId="5B175EEC" w14:textId="77777777" w:rsidR="00553AE0" w:rsidRPr="00553AE0" w:rsidRDefault="00553AE0" w:rsidP="00B06590">
            <w:pPr>
              <w:jc w:val="center"/>
              <w:rPr>
                <w:rFonts w:cs="Arial"/>
                <w:b/>
                <w:bCs/>
                <w:sz w:val="28"/>
              </w:rPr>
            </w:pPr>
          </w:p>
        </w:tc>
        <w:tc>
          <w:tcPr>
            <w:tcW w:w="1418" w:type="dxa"/>
            <w:tcBorders>
              <w:top w:val="single" w:sz="7" w:space="0" w:color="000000"/>
              <w:left w:val="single" w:sz="7" w:space="0" w:color="000000"/>
              <w:bottom w:val="single" w:sz="7" w:space="0" w:color="000000"/>
              <w:right w:val="single" w:sz="7" w:space="0" w:color="000000"/>
            </w:tcBorders>
          </w:tcPr>
          <w:p w14:paraId="2AA177E0" w14:textId="77777777" w:rsidR="00553AE0" w:rsidRPr="00553AE0" w:rsidRDefault="00553AE0" w:rsidP="00B06590">
            <w:pPr>
              <w:spacing w:line="120" w:lineRule="exact"/>
              <w:rPr>
                <w:rFonts w:cs="Arial"/>
                <w:b/>
                <w:bCs/>
                <w:sz w:val="28"/>
              </w:rPr>
            </w:pPr>
          </w:p>
          <w:p w14:paraId="0F8094AF" w14:textId="77777777" w:rsidR="00553AE0" w:rsidRPr="00553AE0" w:rsidRDefault="00553AE0" w:rsidP="00B06590">
            <w:pPr>
              <w:jc w:val="center"/>
              <w:rPr>
                <w:rFonts w:cs="Arial"/>
                <w:b/>
                <w:bCs/>
                <w:sz w:val="28"/>
              </w:rPr>
            </w:pPr>
          </w:p>
        </w:tc>
      </w:tr>
      <w:tr w:rsidR="00553AE0" w:rsidRPr="00553AE0" w14:paraId="7CD4F979" w14:textId="77777777" w:rsidTr="00553AE0">
        <w:trPr>
          <w:trHeight w:val="400"/>
          <w:jc w:val="center"/>
        </w:trPr>
        <w:tc>
          <w:tcPr>
            <w:tcW w:w="2126" w:type="dxa"/>
            <w:tcBorders>
              <w:top w:val="single" w:sz="7" w:space="0" w:color="000000"/>
              <w:left w:val="single" w:sz="7" w:space="0" w:color="000000"/>
              <w:bottom w:val="single" w:sz="7" w:space="0" w:color="000000"/>
              <w:right w:val="single" w:sz="7" w:space="0" w:color="000000"/>
            </w:tcBorders>
            <w:vAlign w:val="center"/>
          </w:tcPr>
          <w:p w14:paraId="4639DEA4" w14:textId="77777777" w:rsidR="00553AE0" w:rsidRPr="00553AE0" w:rsidRDefault="00553AE0" w:rsidP="00B06590">
            <w:pPr>
              <w:rPr>
                <w:rFonts w:cs="Arial"/>
                <w:sz w:val="28"/>
              </w:rPr>
            </w:pPr>
            <w:r w:rsidRPr="00553AE0">
              <w:rPr>
                <w:rFonts w:cs="Arial"/>
                <w:sz w:val="28"/>
              </w:rPr>
              <w:t>Candidate KK</w:t>
            </w:r>
          </w:p>
        </w:tc>
        <w:tc>
          <w:tcPr>
            <w:tcW w:w="1339" w:type="dxa"/>
            <w:tcBorders>
              <w:top w:val="single" w:sz="7" w:space="0" w:color="000000"/>
              <w:left w:val="single" w:sz="7" w:space="0" w:color="000000"/>
              <w:bottom w:val="single" w:sz="7" w:space="0" w:color="000000"/>
              <w:right w:val="single" w:sz="7" w:space="0" w:color="000000"/>
            </w:tcBorders>
          </w:tcPr>
          <w:p w14:paraId="351F233A" w14:textId="77777777" w:rsidR="00553AE0" w:rsidRPr="00553AE0" w:rsidRDefault="00553AE0" w:rsidP="00B06590">
            <w:pPr>
              <w:spacing w:line="120" w:lineRule="exact"/>
              <w:rPr>
                <w:rFonts w:cs="Arial"/>
                <w:sz w:val="28"/>
              </w:rPr>
            </w:pPr>
          </w:p>
          <w:p w14:paraId="06974642" w14:textId="77777777" w:rsidR="00553AE0" w:rsidRPr="00553AE0" w:rsidRDefault="00553AE0" w:rsidP="00B06590">
            <w:pPr>
              <w:rPr>
                <w:rFonts w:cs="Arial"/>
                <w:sz w:val="28"/>
              </w:rPr>
            </w:pPr>
          </w:p>
        </w:tc>
        <w:tc>
          <w:tcPr>
            <w:tcW w:w="1292" w:type="dxa"/>
            <w:tcBorders>
              <w:top w:val="single" w:sz="7" w:space="0" w:color="000000"/>
              <w:left w:val="single" w:sz="7" w:space="0" w:color="000000"/>
              <w:bottom w:val="single" w:sz="7" w:space="0" w:color="000000"/>
              <w:right w:val="single" w:sz="7" w:space="0" w:color="000000"/>
            </w:tcBorders>
          </w:tcPr>
          <w:p w14:paraId="746F11D0" w14:textId="77777777" w:rsidR="00553AE0" w:rsidRPr="00553AE0" w:rsidRDefault="00553AE0" w:rsidP="00B06590">
            <w:pPr>
              <w:spacing w:line="120" w:lineRule="exact"/>
              <w:rPr>
                <w:rFonts w:cs="Arial"/>
                <w:sz w:val="28"/>
              </w:rPr>
            </w:pPr>
          </w:p>
          <w:p w14:paraId="640B4F79" w14:textId="77777777" w:rsidR="00553AE0" w:rsidRPr="00553AE0" w:rsidRDefault="00553AE0" w:rsidP="00B06590">
            <w:pPr>
              <w:jc w:val="right"/>
              <w:rPr>
                <w:rFonts w:cs="Arial"/>
                <w:sz w:val="28"/>
              </w:rPr>
            </w:pPr>
          </w:p>
        </w:tc>
        <w:tc>
          <w:tcPr>
            <w:tcW w:w="1237" w:type="dxa"/>
            <w:tcBorders>
              <w:top w:val="single" w:sz="7" w:space="0" w:color="000000"/>
              <w:left w:val="single" w:sz="7" w:space="0" w:color="000000"/>
              <w:bottom w:val="single" w:sz="7" w:space="0" w:color="000000"/>
              <w:right w:val="single" w:sz="7" w:space="0" w:color="000000"/>
            </w:tcBorders>
          </w:tcPr>
          <w:p w14:paraId="20F4B8FD" w14:textId="77777777" w:rsidR="00553AE0" w:rsidRPr="00553AE0" w:rsidRDefault="00553AE0" w:rsidP="00B06590">
            <w:pPr>
              <w:spacing w:line="120" w:lineRule="exact"/>
              <w:rPr>
                <w:rFonts w:cs="Arial"/>
                <w:sz w:val="28"/>
              </w:rPr>
            </w:pPr>
          </w:p>
          <w:p w14:paraId="67698831" w14:textId="77777777" w:rsidR="00553AE0" w:rsidRPr="00553AE0" w:rsidRDefault="00553AE0" w:rsidP="00B06590">
            <w:pPr>
              <w:rPr>
                <w:rFonts w:cs="Arial"/>
                <w:sz w:val="28"/>
              </w:rPr>
            </w:pPr>
          </w:p>
        </w:tc>
        <w:tc>
          <w:tcPr>
            <w:tcW w:w="1173" w:type="dxa"/>
            <w:tcBorders>
              <w:top w:val="single" w:sz="7" w:space="0" w:color="000000"/>
              <w:left w:val="single" w:sz="7" w:space="0" w:color="000000"/>
              <w:bottom w:val="single" w:sz="7" w:space="0" w:color="000000"/>
              <w:right w:val="single" w:sz="7" w:space="0" w:color="000000"/>
            </w:tcBorders>
          </w:tcPr>
          <w:p w14:paraId="569AA82D" w14:textId="77777777" w:rsidR="00553AE0" w:rsidRPr="00553AE0" w:rsidRDefault="00553AE0" w:rsidP="00B06590">
            <w:pPr>
              <w:spacing w:line="120" w:lineRule="exact"/>
              <w:rPr>
                <w:rFonts w:cs="Arial"/>
                <w:sz w:val="28"/>
              </w:rPr>
            </w:pPr>
          </w:p>
          <w:p w14:paraId="0632A12A" w14:textId="77777777" w:rsidR="00553AE0" w:rsidRPr="00553AE0" w:rsidRDefault="00553AE0" w:rsidP="00B06590">
            <w:pPr>
              <w:jc w:val="right"/>
              <w:rPr>
                <w:rFonts w:cs="Arial"/>
                <w:sz w:val="28"/>
              </w:rPr>
            </w:pPr>
          </w:p>
        </w:tc>
        <w:tc>
          <w:tcPr>
            <w:tcW w:w="1135" w:type="dxa"/>
            <w:tcBorders>
              <w:top w:val="single" w:sz="7" w:space="0" w:color="000000"/>
              <w:left w:val="single" w:sz="7" w:space="0" w:color="000000"/>
              <w:bottom w:val="single" w:sz="7" w:space="0" w:color="000000"/>
              <w:right w:val="single" w:sz="7" w:space="0" w:color="000000"/>
            </w:tcBorders>
          </w:tcPr>
          <w:p w14:paraId="5F5D816D" w14:textId="77777777" w:rsidR="00553AE0" w:rsidRPr="00553AE0" w:rsidRDefault="00553AE0" w:rsidP="00B06590">
            <w:pPr>
              <w:spacing w:line="120" w:lineRule="exact"/>
              <w:rPr>
                <w:rFonts w:cs="Arial"/>
                <w:sz w:val="28"/>
              </w:rPr>
            </w:pPr>
          </w:p>
          <w:p w14:paraId="213B2324" w14:textId="77777777" w:rsidR="00553AE0" w:rsidRPr="00553AE0" w:rsidRDefault="00553AE0" w:rsidP="00B06590">
            <w:pPr>
              <w:rPr>
                <w:rFonts w:cs="Arial"/>
                <w:sz w:val="28"/>
              </w:rPr>
            </w:pPr>
          </w:p>
        </w:tc>
        <w:tc>
          <w:tcPr>
            <w:tcW w:w="1274" w:type="dxa"/>
            <w:tcBorders>
              <w:top w:val="single" w:sz="7" w:space="0" w:color="000000"/>
              <w:left w:val="single" w:sz="7" w:space="0" w:color="000000"/>
              <w:bottom w:val="single" w:sz="7" w:space="0" w:color="000000"/>
              <w:right w:val="single" w:sz="7" w:space="0" w:color="000000"/>
            </w:tcBorders>
          </w:tcPr>
          <w:p w14:paraId="74BFEF2C" w14:textId="77777777" w:rsidR="00553AE0" w:rsidRPr="00553AE0" w:rsidRDefault="00553AE0" w:rsidP="00B06590">
            <w:pPr>
              <w:spacing w:line="120" w:lineRule="exact"/>
              <w:rPr>
                <w:rFonts w:cs="Arial"/>
                <w:sz w:val="28"/>
              </w:rPr>
            </w:pPr>
          </w:p>
          <w:p w14:paraId="024755B0" w14:textId="77777777" w:rsidR="00553AE0" w:rsidRPr="00553AE0" w:rsidRDefault="00553AE0" w:rsidP="00B06590">
            <w:pPr>
              <w:jc w:val="right"/>
              <w:rPr>
                <w:rFonts w:cs="Arial"/>
                <w:sz w:val="28"/>
              </w:rPr>
            </w:pPr>
          </w:p>
        </w:tc>
        <w:tc>
          <w:tcPr>
            <w:tcW w:w="1276" w:type="dxa"/>
            <w:tcBorders>
              <w:top w:val="single" w:sz="7" w:space="0" w:color="000000"/>
              <w:left w:val="single" w:sz="7" w:space="0" w:color="000000"/>
              <w:bottom w:val="single" w:sz="7" w:space="0" w:color="000000"/>
              <w:right w:val="single" w:sz="7" w:space="0" w:color="000000"/>
            </w:tcBorders>
          </w:tcPr>
          <w:p w14:paraId="05AEE73B" w14:textId="77777777" w:rsidR="00553AE0" w:rsidRPr="00553AE0" w:rsidRDefault="00553AE0" w:rsidP="00B06590">
            <w:pPr>
              <w:spacing w:line="120" w:lineRule="exact"/>
              <w:rPr>
                <w:rFonts w:cs="Arial"/>
                <w:sz w:val="28"/>
              </w:rPr>
            </w:pPr>
          </w:p>
          <w:p w14:paraId="21E96EF2" w14:textId="77777777" w:rsidR="00553AE0" w:rsidRPr="00553AE0" w:rsidRDefault="00553AE0" w:rsidP="00B06590">
            <w:pPr>
              <w:jc w:val="center"/>
              <w:rPr>
                <w:rFonts w:cs="Arial"/>
                <w:b/>
                <w:bCs/>
                <w:sz w:val="28"/>
              </w:rPr>
            </w:pPr>
          </w:p>
        </w:tc>
        <w:tc>
          <w:tcPr>
            <w:tcW w:w="1418" w:type="dxa"/>
            <w:tcBorders>
              <w:top w:val="single" w:sz="7" w:space="0" w:color="000000"/>
              <w:left w:val="single" w:sz="7" w:space="0" w:color="000000"/>
              <w:bottom w:val="single" w:sz="7" w:space="0" w:color="000000"/>
              <w:right w:val="single" w:sz="7" w:space="0" w:color="000000"/>
            </w:tcBorders>
          </w:tcPr>
          <w:p w14:paraId="13520057" w14:textId="77777777" w:rsidR="00553AE0" w:rsidRPr="00553AE0" w:rsidRDefault="00553AE0" w:rsidP="00B06590">
            <w:pPr>
              <w:spacing w:line="120" w:lineRule="exact"/>
              <w:rPr>
                <w:rFonts w:cs="Arial"/>
                <w:b/>
                <w:bCs/>
                <w:sz w:val="28"/>
              </w:rPr>
            </w:pPr>
          </w:p>
          <w:p w14:paraId="4BE3CA4E" w14:textId="77777777" w:rsidR="00553AE0" w:rsidRPr="00553AE0" w:rsidRDefault="00553AE0" w:rsidP="00B06590">
            <w:pPr>
              <w:jc w:val="center"/>
              <w:rPr>
                <w:rFonts w:cs="Arial"/>
                <w:b/>
                <w:bCs/>
                <w:sz w:val="28"/>
              </w:rPr>
            </w:pPr>
          </w:p>
        </w:tc>
      </w:tr>
      <w:tr w:rsidR="00553AE0" w:rsidRPr="00553AE0" w14:paraId="344D721A" w14:textId="77777777" w:rsidTr="00553AE0">
        <w:trPr>
          <w:trHeight w:val="400"/>
          <w:jc w:val="center"/>
        </w:trPr>
        <w:tc>
          <w:tcPr>
            <w:tcW w:w="2126" w:type="dxa"/>
            <w:tcBorders>
              <w:top w:val="single" w:sz="7" w:space="0" w:color="000000"/>
              <w:left w:val="single" w:sz="7" w:space="0" w:color="000000"/>
              <w:bottom w:val="single" w:sz="7" w:space="0" w:color="000000"/>
              <w:right w:val="single" w:sz="7" w:space="0" w:color="000000"/>
            </w:tcBorders>
            <w:vAlign w:val="center"/>
          </w:tcPr>
          <w:p w14:paraId="1173851B" w14:textId="77777777" w:rsidR="00553AE0" w:rsidRPr="00553AE0" w:rsidRDefault="00553AE0" w:rsidP="00B06590">
            <w:pPr>
              <w:rPr>
                <w:rFonts w:cs="Arial"/>
                <w:sz w:val="28"/>
              </w:rPr>
            </w:pPr>
            <w:r w:rsidRPr="00553AE0">
              <w:rPr>
                <w:rFonts w:cs="Arial"/>
                <w:sz w:val="28"/>
              </w:rPr>
              <w:t>Candidate LL</w:t>
            </w:r>
          </w:p>
        </w:tc>
        <w:tc>
          <w:tcPr>
            <w:tcW w:w="1339" w:type="dxa"/>
            <w:tcBorders>
              <w:top w:val="single" w:sz="7" w:space="0" w:color="000000"/>
              <w:left w:val="single" w:sz="7" w:space="0" w:color="000000"/>
              <w:bottom w:val="single" w:sz="7" w:space="0" w:color="000000"/>
              <w:right w:val="single" w:sz="7" w:space="0" w:color="000000"/>
            </w:tcBorders>
          </w:tcPr>
          <w:p w14:paraId="17C610E3" w14:textId="77777777" w:rsidR="00553AE0" w:rsidRPr="00553AE0" w:rsidRDefault="00553AE0" w:rsidP="00B06590">
            <w:pPr>
              <w:spacing w:line="120" w:lineRule="exact"/>
              <w:rPr>
                <w:rFonts w:cs="Arial"/>
                <w:sz w:val="28"/>
              </w:rPr>
            </w:pPr>
          </w:p>
          <w:p w14:paraId="24829129" w14:textId="77777777" w:rsidR="00553AE0" w:rsidRPr="00553AE0" w:rsidRDefault="00553AE0" w:rsidP="00B06590">
            <w:pPr>
              <w:rPr>
                <w:rFonts w:cs="Arial"/>
                <w:sz w:val="28"/>
              </w:rPr>
            </w:pPr>
          </w:p>
        </w:tc>
        <w:tc>
          <w:tcPr>
            <w:tcW w:w="1292" w:type="dxa"/>
            <w:tcBorders>
              <w:top w:val="single" w:sz="7" w:space="0" w:color="000000"/>
              <w:left w:val="single" w:sz="7" w:space="0" w:color="000000"/>
              <w:bottom w:val="single" w:sz="7" w:space="0" w:color="000000"/>
              <w:right w:val="single" w:sz="7" w:space="0" w:color="000000"/>
            </w:tcBorders>
          </w:tcPr>
          <w:p w14:paraId="40078A51" w14:textId="77777777" w:rsidR="00553AE0" w:rsidRPr="00553AE0" w:rsidRDefault="00553AE0" w:rsidP="00B06590">
            <w:pPr>
              <w:spacing w:line="120" w:lineRule="exact"/>
              <w:rPr>
                <w:rFonts w:cs="Arial"/>
                <w:sz w:val="28"/>
              </w:rPr>
            </w:pPr>
          </w:p>
          <w:p w14:paraId="7C5216A5" w14:textId="77777777" w:rsidR="00553AE0" w:rsidRPr="00553AE0" w:rsidRDefault="00553AE0" w:rsidP="00B06590">
            <w:pPr>
              <w:jc w:val="right"/>
              <w:rPr>
                <w:rFonts w:cs="Arial"/>
                <w:sz w:val="28"/>
              </w:rPr>
            </w:pPr>
          </w:p>
        </w:tc>
        <w:tc>
          <w:tcPr>
            <w:tcW w:w="1237" w:type="dxa"/>
            <w:tcBorders>
              <w:top w:val="single" w:sz="7" w:space="0" w:color="000000"/>
              <w:left w:val="single" w:sz="7" w:space="0" w:color="000000"/>
              <w:bottom w:val="single" w:sz="7" w:space="0" w:color="000000"/>
              <w:right w:val="single" w:sz="7" w:space="0" w:color="000000"/>
            </w:tcBorders>
          </w:tcPr>
          <w:p w14:paraId="743BB43F" w14:textId="77777777" w:rsidR="00553AE0" w:rsidRPr="00553AE0" w:rsidRDefault="00553AE0" w:rsidP="00B06590">
            <w:pPr>
              <w:spacing w:line="120" w:lineRule="exact"/>
              <w:rPr>
                <w:rFonts w:cs="Arial"/>
                <w:sz w:val="28"/>
              </w:rPr>
            </w:pPr>
          </w:p>
          <w:p w14:paraId="317EBBEA" w14:textId="77777777" w:rsidR="00553AE0" w:rsidRPr="00553AE0" w:rsidRDefault="00553AE0" w:rsidP="00B06590">
            <w:pPr>
              <w:rPr>
                <w:rFonts w:cs="Arial"/>
                <w:sz w:val="28"/>
              </w:rPr>
            </w:pPr>
          </w:p>
        </w:tc>
        <w:tc>
          <w:tcPr>
            <w:tcW w:w="1173" w:type="dxa"/>
            <w:tcBorders>
              <w:top w:val="single" w:sz="7" w:space="0" w:color="000000"/>
              <w:left w:val="single" w:sz="7" w:space="0" w:color="000000"/>
              <w:bottom w:val="single" w:sz="7" w:space="0" w:color="000000"/>
              <w:right w:val="single" w:sz="7" w:space="0" w:color="000000"/>
            </w:tcBorders>
          </w:tcPr>
          <w:p w14:paraId="65FBD08E" w14:textId="77777777" w:rsidR="00553AE0" w:rsidRPr="00553AE0" w:rsidRDefault="00553AE0" w:rsidP="00B06590">
            <w:pPr>
              <w:spacing w:line="120" w:lineRule="exact"/>
              <w:rPr>
                <w:rFonts w:cs="Arial"/>
                <w:sz w:val="28"/>
              </w:rPr>
            </w:pPr>
          </w:p>
          <w:p w14:paraId="087CBB8B" w14:textId="77777777" w:rsidR="00553AE0" w:rsidRPr="00553AE0" w:rsidRDefault="00553AE0" w:rsidP="00B06590">
            <w:pPr>
              <w:jc w:val="right"/>
              <w:rPr>
                <w:rFonts w:cs="Arial"/>
                <w:sz w:val="28"/>
              </w:rPr>
            </w:pPr>
          </w:p>
        </w:tc>
        <w:tc>
          <w:tcPr>
            <w:tcW w:w="1135" w:type="dxa"/>
            <w:tcBorders>
              <w:top w:val="single" w:sz="7" w:space="0" w:color="000000"/>
              <w:left w:val="single" w:sz="7" w:space="0" w:color="000000"/>
              <w:bottom w:val="single" w:sz="7" w:space="0" w:color="000000"/>
              <w:right w:val="single" w:sz="7" w:space="0" w:color="000000"/>
            </w:tcBorders>
          </w:tcPr>
          <w:p w14:paraId="343382D0" w14:textId="77777777" w:rsidR="00553AE0" w:rsidRPr="00553AE0" w:rsidRDefault="00553AE0" w:rsidP="00B06590">
            <w:pPr>
              <w:spacing w:line="120" w:lineRule="exact"/>
              <w:rPr>
                <w:rFonts w:cs="Arial"/>
                <w:sz w:val="28"/>
              </w:rPr>
            </w:pPr>
          </w:p>
          <w:p w14:paraId="372E2BB2" w14:textId="77777777" w:rsidR="00553AE0" w:rsidRPr="00553AE0" w:rsidRDefault="00553AE0" w:rsidP="00B06590">
            <w:pPr>
              <w:rPr>
                <w:rFonts w:cs="Arial"/>
                <w:sz w:val="28"/>
              </w:rPr>
            </w:pPr>
          </w:p>
        </w:tc>
        <w:tc>
          <w:tcPr>
            <w:tcW w:w="1274" w:type="dxa"/>
            <w:tcBorders>
              <w:top w:val="single" w:sz="7" w:space="0" w:color="000000"/>
              <w:left w:val="single" w:sz="7" w:space="0" w:color="000000"/>
              <w:bottom w:val="single" w:sz="7" w:space="0" w:color="000000"/>
              <w:right w:val="single" w:sz="7" w:space="0" w:color="000000"/>
            </w:tcBorders>
          </w:tcPr>
          <w:p w14:paraId="014F261B" w14:textId="77777777" w:rsidR="00553AE0" w:rsidRPr="00553AE0" w:rsidRDefault="00553AE0" w:rsidP="00B06590">
            <w:pPr>
              <w:spacing w:line="120" w:lineRule="exact"/>
              <w:rPr>
                <w:rFonts w:cs="Arial"/>
                <w:sz w:val="28"/>
              </w:rPr>
            </w:pPr>
          </w:p>
          <w:p w14:paraId="54759680" w14:textId="77777777" w:rsidR="00553AE0" w:rsidRPr="00553AE0" w:rsidRDefault="00553AE0" w:rsidP="00B06590">
            <w:pPr>
              <w:jc w:val="right"/>
              <w:rPr>
                <w:rFonts w:cs="Arial"/>
                <w:sz w:val="28"/>
              </w:rPr>
            </w:pPr>
          </w:p>
        </w:tc>
        <w:tc>
          <w:tcPr>
            <w:tcW w:w="1276" w:type="dxa"/>
            <w:tcBorders>
              <w:top w:val="single" w:sz="7" w:space="0" w:color="000000"/>
              <w:left w:val="single" w:sz="7" w:space="0" w:color="000000"/>
              <w:bottom w:val="single" w:sz="7" w:space="0" w:color="000000"/>
              <w:right w:val="single" w:sz="7" w:space="0" w:color="000000"/>
            </w:tcBorders>
          </w:tcPr>
          <w:p w14:paraId="3E1B8B49" w14:textId="77777777" w:rsidR="00553AE0" w:rsidRPr="00553AE0" w:rsidRDefault="00553AE0" w:rsidP="00B06590">
            <w:pPr>
              <w:spacing w:line="120" w:lineRule="exact"/>
              <w:rPr>
                <w:rFonts w:cs="Arial"/>
                <w:sz w:val="28"/>
              </w:rPr>
            </w:pPr>
          </w:p>
          <w:p w14:paraId="41BB4C35" w14:textId="77777777" w:rsidR="00553AE0" w:rsidRPr="00553AE0" w:rsidRDefault="00553AE0" w:rsidP="00B06590">
            <w:pPr>
              <w:jc w:val="center"/>
              <w:rPr>
                <w:rFonts w:cs="Arial"/>
                <w:b/>
                <w:bCs/>
                <w:sz w:val="28"/>
              </w:rPr>
            </w:pPr>
          </w:p>
        </w:tc>
        <w:tc>
          <w:tcPr>
            <w:tcW w:w="1418" w:type="dxa"/>
            <w:tcBorders>
              <w:top w:val="single" w:sz="7" w:space="0" w:color="000000"/>
              <w:left w:val="single" w:sz="7" w:space="0" w:color="000000"/>
              <w:bottom w:val="single" w:sz="7" w:space="0" w:color="000000"/>
              <w:right w:val="single" w:sz="7" w:space="0" w:color="000000"/>
            </w:tcBorders>
          </w:tcPr>
          <w:p w14:paraId="49675B2E" w14:textId="77777777" w:rsidR="00553AE0" w:rsidRPr="00553AE0" w:rsidRDefault="00553AE0" w:rsidP="00B06590">
            <w:pPr>
              <w:spacing w:line="120" w:lineRule="exact"/>
              <w:rPr>
                <w:rFonts w:cs="Arial"/>
                <w:b/>
                <w:bCs/>
                <w:sz w:val="28"/>
              </w:rPr>
            </w:pPr>
          </w:p>
          <w:p w14:paraId="1D21C9F5" w14:textId="77777777" w:rsidR="00553AE0" w:rsidRPr="00553AE0" w:rsidRDefault="00553AE0" w:rsidP="00B06590">
            <w:pPr>
              <w:jc w:val="center"/>
              <w:rPr>
                <w:rFonts w:cs="Arial"/>
                <w:b/>
                <w:bCs/>
                <w:sz w:val="28"/>
              </w:rPr>
            </w:pPr>
          </w:p>
        </w:tc>
      </w:tr>
      <w:tr w:rsidR="00553AE0" w:rsidRPr="00553AE0" w14:paraId="4A57E034" w14:textId="77777777" w:rsidTr="00553AE0">
        <w:trPr>
          <w:trHeight w:val="400"/>
          <w:jc w:val="center"/>
        </w:trPr>
        <w:tc>
          <w:tcPr>
            <w:tcW w:w="2126" w:type="dxa"/>
            <w:tcBorders>
              <w:top w:val="single" w:sz="7" w:space="0" w:color="000000"/>
              <w:left w:val="single" w:sz="7" w:space="0" w:color="000000"/>
              <w:bottom w:val="single" w:sz="7" w:space="0" w:color="000000"/>
              <w:right w:val="single" w:sz="7" w:space="0" w:color="000000"/>
            </w:tcBorders>
            <w:vAlign w:val="center"/>
          </w:tcPr>
          <w:p w14:paraId="1A1F2ED5" w14:textId="77777777" w:rsidR="00553AE0" w:rsidRPr="00553AE0" w:rsidRDefault="00553AE0" w:rsidP="00B06590">
            <w:pPr>
              <w:rPr>
                <w:rFonts w:cs="Arial"/>
                <w:sz w:val="28"/>
              </w:rPr>
            </w:pPr>
            <w:r w:rsidRPr="00553AE0">
              <w:rPr>
                <w:rFonts w:cs="Arial"/>
                <w:sz w:val="28"/>
              </w:rPr>
              <w:t>Candidate MM</w:t>
            </w:r>
          </w:p>
        </w:tc>
        <w:tc>
          <w:tcPr>
            <w:tcW w:w="1339" w:type="dxa"/>
            <w:tcBorders>
              <w:top w:val="single" w:sz="7" w:space="0" w:color="000000"/>
              <w:left w:val="single" w:sz="7" w:space="0" w:color="000000"/>
              <w:bottom w:val="single" w:sz="7" w:space="0" w:color="000000"/>
              <w:right w:val="single" w:sz="7" w:space="0" w:color="000000"/>
            </w:tcBorders>
          </w:tcPr>
          <w:p w14:paraId="39545D9F" w14:textId="77777777" w:rsidR="00553AE0" w:rsidRPr="00553AE0" w:rsidRDefault="00553AE0" w:rsidP="00B06590">
            <w:pPr>
              <w:spacing w:line="120" w:lineRule="exact"/>
              <w:rPr>
                <w:rFonts w:cs="Arial"/>
                <w:sz w:val="28"/>
              </w:rPr>
            </w:pPr>
          </w:p>
        </w:tc>
        <w:tc>
          <w:tcPr>
            <w:tcW w:w="1292" w:type="dxa"/>
            <w:tcBorders>
              <w:top w:val="single" w:sz="7" w:space="0" w:color="000000"/>
              <w:left w:val="single" w:sz="7" w:space="0" w:color="000000"/>
              <w:bottom w:val="single" w:sz="7" w:space="0" w:color="000000"/>
              <w:right w:val="single" w:sz="7" w:space="0" w:color="000000"/>
            </w:tcBorders>
          </w:tcPr>
          <w:p w14:paraId="74987819" w14:textId="77777777" w:rsidR="00553AE0" w:rsidRPr="00553AE0" w:rsidRDefault="00553AE0" w:rsidP="00B06590">
            <w:pPr>
              <w:spacing w:line="120" w:lineRule="exact"/>
              <w:rPr>
                <w:rFonts w:cs="Arial"/>
                <w:sz w:val="28"/>
              </w:rPr>
            </w:pPr>
          </w:p>
        </w:tc>
        <w:tc>
          <w:tcPr>
            <w:tcW w:w="1237" w:type="dxa"/>
            <w:tcBorders>
              <w:top w:val="single" w:sz="7" w:space="0" w:color="000000"/>
              <w:left w:val="single" w:sz="7" w:space="0" w:color="000000"/>
              <w:bottom w:val="single" w:sz="7" w:space="0" w:color="000000"/>
              <w:right w:val="single" w:sz="7" w:space="0" w:color="000000"/>
            </w:tcBorders>
          </w:tcPr>
          <w:p w14:paraId="18444109" w14:textId="77777777" w:rsidR="00553AE0" w:rsidRPr="00553AE0" w:rsidRDefault="00553AE0" w:rsidP="00B06590">
            <w:pPr>
              <w:spacing w:line="120" w:lineRule="exact"/>
              <w:rPr>
                <w:rFonts w:cs="Arial"/>
                <w:sz w:val="28"/>
              </w:rPr>
            </w:pPr>
          </w:p>
        </w:tc>
        <w:tc>
          <w:tcPr>
            <w:tcW w:w="1173" w:type="dxa"/>
            <w:tcBorders>
              <w:top w:val="single" w:sz="7" w:space="0" w:color="000000"/>
              <w:left w:val="single" w:sz="7" w:space="0" w:color="000000"/>
              <w:bottom w:val="single" w:sz="7" w:space="0" w:color="000000"/>
              <w:right w:val="single" w:sz="7" w:space="0" w:color="000000"/>
            </w:tcBorders>
          </w:tcPr>
          <w:p w14:paraId="0D7FA3C1" w14:textId="77777777" w:rsidR="00553AE0" w:rsidRPr="00553AE0" w:rsidRDefault="00553AE0" w:rsidP="00B06590">
            <w:pPr>
              <w:spacing w:line="120" w:lineRule="exact"/>
              <w:rPr>
                <w:rFonts w:cs="Arial"/>
                <w:sz w:val="28"/>
              </w:rPr>
            </w:pPr>
          </w:p>
        </w:tc>
        <w:tc>
          <w:tcPr>
            <w:tcW w:w="1135" w:type="dxa"/>
            <w:tcBorders>
              <w:top w:val="single" w:sz="7" w:space="0" w:color="000000"/>
              <w:left w:val="single" w:sz="7" w:space="0" w:color="000000"/>
              <w:bottom w:val="single" w:sz="7" w:space="0" w:color="000000"/>
              <w:right w:val="single" w:sz="7" w:space="0" w:color="000000"/>
            </w:tcBorders>
          </w:tcPr>
          <w:p w14:paraId="74B9E067" w14:textId="77777777" w:rsidR="00553AE0" w:rsidRPr="00553AE0" w:rsidRDefault="00553AE0" w:rsidP="00B06590">
            <w:pPr>
              <w:spacing w:line="120" w:lineRule="exact"/>
              <w:rPr>
                <w:rFonts w:cs="Arial"/>
                <w:sz w:val="28"/>
              </w:rPr>
            </w:pPr>
          </w:p>
        </w:tc>
        <w:tc>
          <w:tcPr>
            <w:tcW w:w="1274" w:type="dxa"/>
            <w:tcBorders>
              <w:top w:val="single" w:sz="7" w:space="0" w:color="000000"/>
              <w:left w:val="single" w:sz="7" w:space="0" w:color="000000"/>
              <w:bottom w:val="single" w:sz="7" w:space="0" w:color="000000"/>
              <w:right w:val="single" w:sz="7" w:space="0" w:color="000000"/>
            </w:tcBorders>
          </w:tcPr>
          <w:p w14:paraId="19E2BF97" w14:textId="77777777" w:rsidR="00553AE0" w:rsidRPr="00553AE0" w:rsidRDefault="00553AE0" w:rsidP="00B06590">
            <w:pPr>
              <w:spacing w:line="120" w:lineRule="exact"/>
              <w:rPr>
                <w:rFonts w:cs="Arial"/>
                <w:sz w:val="28"/>
              </w:rPr>
            </w:pPr>
          </w:p>
        </w:tc>
        <w:tc>
          <w:tcPr>
            <w:tcW w:w="1276" w:type="dxa"/>
            <w:tcBorders>
              <w:top w:val="single" w:sz="7" w:space="0" w:color="000000"/>
              <w:left w:val="single" w:sz="7" w:space="0" w:color="000000"/>
              <w:bottom w:val="single" w:sz="7" w:space="0" w:color="000000"/>
              <w:right w:val="single" w:sz="7" w:space="0" w:color="000000"/>
            </w:tcBorders>
          </w:tcPr>
          <w:p w14:paraId="2ADCB430" w14:textId="77777777" w:rsidR="00553AE0" w:rsidRPr="00553AE0" w:rsidRDefault="00553AE0" w:rsidP="00B06590">
            <w:pPr>
              <w:spacing w:line="120" w:lineRule="exact"/>
              <w:rPr>
                <w:rFonts w:cs="Arial"/>
                <w:sz w:val="28"/>
              </w:rPr>
            </w:pPr>
          </w:p>
        </w:tc>
        <w:tc>
          <w:tcPr>
            <w:tcW w:w="1418" w:type="dxa"/>
            <w:tcBorders>
              <w:top w:val="single" w:sz="7" w:space="0" w:color="000000"/>
              <w:left w:val="single" w:sz="7" w:space="0" w:color="000000"/>
              <w:bottom w:val="single" w:sz="7" w:space="0" w:color="000000"/>
              <w:right w:val="single" w:sz="7" w:space="0" w:color="000000"/>
            </w:tcBorders>
          </w:tcPr>
          <w:p w14:paraId="6FF94EFB" w14:textId="77777777" w:rsidR="00553AE0" w:rsidRPr="00553AE0" w:rsidRDefault="00553AE0" w:rsidP="00B06590">
            <w:pPr>
              <w:spacing w:line="120" w:lineRule="exact"/>
              <w:rPr>
                <w:rFonts w:cs="Arial"/>
                <w:b/>
                <w:bCs/>
                <w:sz w:val="28"/>
              </w:rPr>
            </w:pPr>
          </w:p>
        </w:tc>
      </w:tr>
      <w:tr w:rsidR="00553AE0" w:rsidRPr="00553AE0" w14:paraId="23945E88" w14:textId="77777777" w:rsidTr="00553AE0">
        <w:trPr>
          <w:trHeight w:val="400"/>
          <w:jc w:val="center"/>
        </w:trPr>
        <w:tc>
          <w:tcPr>
            <w:tcW w:w="2126" w:type="dxa"/>
            <w:tcBorders>
              <w:top w:val="single" w:sz="7" w:space="0" w:color="000000"/>
              <w:left w:val="single" w:sz="7" w:space="0" w:color="000000"/>
              <w:bottom w:val="single" w:sz="7" w:space="0" w:color="000000"/>
              <w:right w:val="single" w:sz="7" w:space="0" w:color="000000"/>
            </w:tcBorders>
            <w:vAlign w:val="center"/>
          </w:tcPr>
          <w:p w14:paraId="28410FD2" w14:textId="77777777" w:rsidR="00553AE0" w:rsidRPr="00553AE0" w:rsidRDefault="00553AE0" w:rsidP="00B06590">
            <w:pPr>
              <w:rPr>
                <w:rFonts w:cs="Arial"/>
                <w:sz w:val="28"/>
              </w:rPr>
            </w:pPr>
            <w:r w:rsidRPr="00553AE0">
              <w:rPr>
                <w:rFonts w:cs="Arial"/>
                <w:sz w:val="28"/>
              </w:rPr>
              <w:t>Candidate NN</w:t>
            </w:r>
          </w:p>
        </w:tc>
        <w:tc>
          <w:tcPr>
            <w:tcW w:w="1339" w:type="dxa"/>
            <w:tcBorders>
              <w:top w:val="single" w:sz="7" w:space="0" w:color="000000"/>
              <w:left w:val="single" w:sz="7" w:space="0" w:color="000000"/>
              <w:bottom w:val="single" w:sz="7" w:space="0" w:color="000000"/>
              <w:right w:val="single" w:sz="7" w:space="0" w:color="000000"/>
            </w:tcBorders>
          </w:tcPr>
          <w:p w14:paraId="6308B877" w14:textId="77777777" w:rsidR="00553AE0" w:rsidRPr="00553AE0" w:rsidRDefault="00553AE0" w:rsidP="00B06590">
            <w:pPr>
              <w:spacing w:line="120" w:lineRule="exact"/>
              <w:rPr>
                <w:rFonts w:cs="Arial"/>
                <w:sz w:val="28"/>
              </w:rPr>
            </w:pPr>
          </w:p>
          <w:p w14:paraId="60998A84" w14:textId="77777777" w:rsidR="00553AE0" w:rsidRPr="00553AE0" w:rsidRDefault="00553AE0" w:rsidP="00B06590">
            <w:pPr>
              <w:rPr>
                <w:rFonts w:cs="Arial"/>
                <w:sz w:val="28"/>
              </w:rPr>
            </w:pPr>
          </w:p>
        </w:tc>
        <w:tc>
          <w:tcPr>
            <w:tcW w:w="1292" w:type="dxa"/>
            <w:tcBorders>
              <w:top w:val="single" w:sz="7" w:space="0" w:color="000000"/>
              <w:left w:val="single" w:sz="7" w:space="0" w:color="000000"/>
              <w:bottom w:val="single" w:sz="7" w:space="0" w:color="000000"/>
              <w:right w:val="single" w:sz="7" w:space="0" w:color="000000"/>
            </w:tcBorders>
          </w:tcPr>
          <w:p w14:paraId="7D63C942" w14:textId="77777777" w:rsidR="00553AE0" w:rsidRPr="00553AE0" w:rsidRDefault="00553AE0" w:rsidP="00B06590">
            <w:pPr>
              <w:spacing w:line="120" w:lineRule="exact"/>
              <w:rPr>
                <w:rFonts w:cs="Arial"/>
                <w:sz w:val="28"/>
              </w:rPr>
            </w:pPr>
          </w:p>
          <w:p w14:paraId="782CEAF9" w14:textId="77777777" w:rsidR="00553AE0" w:rsidRPr="00553AE0" w:rsidRDefault="00553AE0" w:rsidP="00B06590">
            <w:pPr>
              <w:jc w:val="right"/>
              <w:rPr>
                <w:rFonts w:cs="Arial"/>
                <w:sz w:val="28"/>
              </w:rPr>
            </w:pPr>
          </w:p>
        </w:tc>
        <w:tc>
          <w:tcPr>
            <w:tcW w:w="1237" w:type="dxa"/>
            <w:tcBorders>
              <w:top w:val="single" w:sz="7" w:space="0" w:color="000000"/>
              <w:left w:val="single" w:sz="7" w:space="0" w:color="000000"/>
              <w:bottom w:val="single" w:sz="7" w:space="0" w:color="000000"/>
              <w:right w:val="single" w:sz="7" w:space="0" w:color="000000"/>
            </w:tcBorders>
          </w:tcPr>
          <w:p w14:paraId="6E3F585A" w14:textId="77777777" w:rsidR="00553AE0" w:rsidRPr="00553AE0" w:rsidRDefault="00553AE0" w:rsidP="00B06590">
            <w:pPr>
              <w:spacing w:line="120" w:lineRule="exact"/>
              <w:rPr>
                <w:rFonts w:cs="Arial"/>
                <w:sz w:val="28"/>
              </w:rPr>
            </w:pPr>
          </w:p>
          <w:p w14:paraId="0F2D6551" w14:textId="77777777" w:rsidR="00553AE0" w:rsidRPr="00553AE0" w:rsidRDefault="00553AE0" w:rsidP="00B06590">
            <w:pPr>
              <w:rPr>
                <w:rFonts w:cs="Arial"/>
                <w:sz w:val="28"/>
              </w:rPr>
            </w:pPr>
          </w:p>
        </w:tc>
        <w:tc>
          <w:tcPr>
            <w:tcW w:w="1173" w:type="dxa"/>
            <w:tcBorders>
              <w:top w:val="single" w:sz="7" w:space="0" w:color="000000"/>
              <w:left w:val="single" w:sz="7" w:space="0" w:color="000000"/>
              <w:bottom w:val="single" w:sz="7" w:space="0" w:color="000000"/>
              <w:right w:val="single" w:sz="7" w:space="0" w:color="000000"/>
            </w:tcBorders>
          </w:tcPr>
          <w:p w14:paraId="5B948833" w14:textId="77777777" w:rsidR="00553AE0" w:rsidRPr="00553AE0" w:rsidRDefault="00553AE0" w:rsidP="00B06590">
            <w:pPr>
              <w:spacing w:line="120" w:lineRule="exact"/>
              <w:rPr>
                <w:rFonts w:cs="Arial"/>
                <w:sz w:val="28"/>
              </w:rPr>
            </w:pPr>
          </w:p>
          <w:p w14:paraId="6C39FA12" w14:textId="77777777" w:rsidR="00553AE0" w:rsidRPr="00553AE0" w:rsidRDefault="00553AE0" w:rsidP="00B06590">
            <w:pPr>
              <w:jc w:val="right"/>
              <w:rPr>
                <w:rFonts w:cs="Arial"/>
                <w:sz w:val="28"/>
              </w:rPr>
            </w:pPr>
          </w:p>
        </w:tc>
        <w:tc>
          <w:tcPr>
            <w:tcW w:w="1135" w:type="dxa"/>
            <w:tcBorders>
              <w:top w:val="single" w:sz="7" w:space="0" w:color="000000"/>
              <w:left w:val="single" w:sz="7" w:space="0" w:color="000000"/>
              <w:bottom w:val="single" w:sz="7" w:space="0" w:color="000000"/>
              <w:right w:val="single" w:sz="7" w:space="0" w:color="000000"/>
            </w:tcBorders>
          </w:tcPr>
          <w:p w14:paraId="073B73D0" w14:textId="77777777" w:rsidR="00553AE0" w:rsidRPr="00553AE0" w:rsidRDefault="00553AE0" w:rsidP="00B06590">
            <w:pPr>
              <w:spacing w:line="120" w:lineRule="exact"/>
              <w:rPr>
                <w:rFonts w:cs="Arial"/>
                <w:sz w:val="28"/>
              </w:rPr>
            </w:pPr>
          </w:p>
          <w:p w14:paraId="0ED69C00" w14:textId="77777777" w:rsidR="00553AE0" w:rsidRPr="00553AE0" w:rsidRDefault="00553AE0" w:rsidP="00B06590">
            <w:pPr>
              <w:rPr>
                <w:rFonts w:cs="Arial"/>
                <w:sz w:val="28"/>
              </w:rPr>
            </w:pPr>
          </w:p>
        </w:tc>
        <w:tc>
          <w:tcPr>
            <w:tcW w:w="1274" w:type="dxa"/>
            <w:tcBorders>
              <w:top w:val="single" w:sz="7" w:space="0" w:color="000000"/>
              <w:left w:val="single" w:sz="7" w:space="0" w:color="000000"/>
              <w:bottom w:val="single" w:sz="7" w:space="0" w:color="000000"/>
              <w:right w:val="single" w:sz="7" w:space="0" w:color="000000"/>
            </w:tcBorders>
          </w:tcPr>
          <w:p w14:paraId="5A2B70A2" w14:textId="77777777" w:rsidR="00553AE0" w:rsidRPr="00553AE0" w:rsidRDefault="00553AE0" w:rsidP="00B06590">
            <w:pPr>
              <w:spacing w:line="120" w:lineRule="exact"/>
              <w:rPr>
                <w:rFonts w:cs="Arial"/>
                <w:sz w:val="28"/>
              </w:rPr>
            </w:pPr>
          </w:p>
          <w:p w14:paraId="4F8CDF60" w14:textId="77777777" w:rsidR="00553AE0" w:rsidRPr="00553AE0" w:rsidRDefault="00553AE0" w:rsidP="00B06590">
            <w:pPr>
              <w:jc w:val="right"/>
              <w:rPr>
                <w:rFonts w:cs="Arial"/>
                <w:sz w:val="28"/>
              </w:rPr>
            </w:pPr>
          </w:p>
        </w:tc>
        <w:tc>
          <w:tcPr>
            <w:tcW w:w="1276" w:type="dxa"/>
            <w:tcBorders>
              <w:top w:val="single" w:sz="7" w:space="0" w:color="000000"/>
              <w:left w:val="single" w:sz="7" w:space="0" w:color="000000"/>
              <w:bottom w:val="single" w:sz="7" w:space="0" w:color="000000"/>
              <w:right w:val="single" w:sz="7" w:space="0" w:color="000000"/>
            </w:tcBorders>
          </w:tcPr>
          <w:p w14:paraId="6A624E9F" w14:textId="77777777" w:rsidR="00553AE0" w:rsidRPr="00553AE0" w:rsidRDefault="00553AE0" w:rsidP="00B06590">
            <w:pPr>
              <w:spacing w:line="120" w:lineRule="exact"/>
              <w:rPr>
                <w:rFonts w:cs="Arial"/>
                <w:sz w:val="28"/>
              </w:rPr>
            </w:pPr>
          </w:p>
          <w:p w14:paraId="586F276A" w14:textId="77777777" w:rsidR="00553AE0" w:rsidRPr="00553AE0" w:rsidRDefault="00553AE0" w:rsidP="00B06590">
            <w:pPr>
              <w:jc w:val="center"/>
              <w:rPr>
                <w:rFonts w:cs="Arial"/>
                <w:b/>
                <w:bCs/>
                <w:sz w:val="28"/>
              </w:rPr>
            </w:pPr>
          </w:p>
        </w:tc>
        <w:tc>
          <w:tcPr>
            <w:tcW w:w="1418" w:type="dxa"/>
            <w:tcBorders>
              <w:top w:val="single" w:sz="7" w:space="0" w:color="000000"/>
              <w:left w:val="single" w:sz="7" w:space="0" w:color="000000"/>
              <w:bottom w:val="single" w:sz="7" w:space="0" w:color="000000"/>
              <w:right w:val="single" w:sz="7" w:space="0" w:color="000000"/>
            </w:tcBorders>
          </w:tcPr>
          <w:p w14:paraId="3B47FECD" w14:textId="77777777" w:rsidR="00553AE0" w:rsidRPr="00553AE0" w:rsidRDefault="00553AE0" w:rsidP="00B06590">
            <w:pPr>
              <w:spacing w:line="120" w:lineRule="exact"/>
              <w:rPr>
                <w:rFonts w:cs="Arial"/>
                <w:b/>
                <w:bCs/>
                <w:sz w:val="28"/>
              </w:rPr>
            </w:pPr>
          </w:p>
          <w:p w14:paraId="5406CA86" w14:textId="77777777" w:rsidR="00553AE0" w:rsidRPr="00553AE0" w:rsidRDefault="00553AE0" w:rsidP="00B06590">
            <w:pPr>
              <w:jc w:val="center"/>
              <w:rPr>
                <w:rFonts w:cs="Arial"/>
                <w:b/>
                <w:bCs/>
                <w:sz w:val="28"/>
              </w:rPr>
            </w:pPr>
          </w:p>
        </w:tc>
      </w:tr>
    </w:tbl>
    <w:p w14:paraId="0DFB57CF" w14:textId="77777777" w:rsidR="00553AE0" w:rsidRPr="00BF5E30" w:rsidRDefault="00553AE0" w:rsidP="00553AE0">
      <w:pPr>
        <w:jc w:val="both"/>
      </w:pPr>
    </w:p>
    <w:p w14:paraId="7E644FDA" w14:textId="77777777" w:rsidR="00553AE0" w:rsidRDefault="00553AE0" w:rsidP="00553AE0">
      <w:pPr>
        <w:jc w:val="center"/>
        <w:rPr>
          <w:b/>
          <w:sz w:val="18"/>
          <w:szCs w:val="18"/>
        </w:rPr>
      </w:pPr>
    </w:p>
    <w:p w14:paraId="69584C1D" w14:textId="77777777" w:rsidR="0029039B" w:rsidRDefault="0029039B" w:rsidP="0029039B">
      <w:pPr>
        <w:spacing w:before="720"/>
        <w:jc w:val="center"/>
        <w:rPr>
          <w:b/>
          <w:sz w:val="18"/>
          <w:szCs w:val="18"/>
        </w:rPr>
      </w:pPr>
    </w:p>
    <w:sectPr w:rsidR="0029039B" w:rsidSect="00553AE0">
      <w:headerReference w:type="even" r:id="rId17"/>
      <w:headerReference w:type="default" r:id="rId18"/>
      <w:headerReference w:type="first" r:id="rId19"/>
      <w:pgSz w:w="16838" w:h="11906" w:orient="landscape" w:code="9"/>
      <w:pgMar w:top="1134" w:right="1418" w:bottom="1134"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18BDA" w14:textId="77777777" w:rsidR="00303E5B" w:rsidRDefault="00303E5B">
      <w:r>
        <w:separator/>
      </w:r>
    </w:p>
    <w:p w14:paraId="327EF92C" w14:textId="77777777" w:rsidR="00246160" w:rsidRDefault="00246160"/>
  </w:endnote>
  <w:endnote w:type="continuationSeparator" w:id="0">
    <w:p w14:paraId="7B5E62CA" w14:textId="77777777" w:rsidR="00303E5B" w:rsidRDefault="00303E5B">
      <w:r>
        <w:continuationSeparator/>
      </w:r>
    </w:p>
    <w:p w14:paraId="6F00EA5F" w14:textId="77777777" w:rsidR="00246160" w:rsidRDefault="00246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45EA1" w14:textId="77777777" w:rsidR="00303E5B" w:rsidRDefault="00303E5B">
      <w:r>
        <w:separator/>
      </w:r>
    </w:p>
    <w:p w14:paraId="604F4231" w14:textId="77777777" w:rsidR="00246160" w:rsidRDefault="00246160"/>
  </w:footnote>
  <w:footnote w:type="continuationSeparator" w:id="0">
    <w:p w14:paraId="55D4C947" w14:textId="77777777" w:rsidR="00303E5B" w:rsidRDefault="00303E5B">
      <w:r>
        <w:continuationSeparator/>
      </w:r>
    </w:p>
    <w:p w14:paraId="5F3A82C8" w14:textId="77777777" w:rsidR="00246160" w:rsidRDefault="00246160"/>
  </w:footnote>
  <w:footnote w:id="1">
    <w:p w14:paraId="22D54D89" w14:textId="77777777" w:rsidR="00646E4B" w:rsidRPr="00092B55" w:rsidRDefault="00646E4B">
      <w:pPr>
        <w:pStyle w:val="FootnoteText"/>
        <w:rPr>
          <w:lang w:val="en-US"/>
        </w:rPr>
      </w:pPr>
      <w:r>
        <w:rPr>
          <w:rStyle w:val="FootnoteReference"/>
        </w:rPr>
        <w:footnoteRef/>
      </w:r>
      <w:r>
        <w:t xml:space="preserve"> </w:t>
      </w:r>
      <w:r w:rsidRPr="00092B55">
        <w:rPr>
          <w:lang w:val="en-US"/>
        </w:rPr>
        <w:t xml:space="preserve">Paragraph amended by IOC Assembly decision </w:t>
      </w:r>
      <w:r>
        <w:rPr>
          <w:lang w:val="en-US"/>
        </w:rPr>
        <w:t>IOC-XXIX/11.3 (2017)</w:t>
      </w:r>
      <w:r w:rsidR="00932BB2">
        <w:rPr>
          <w:lang w:val="en-US"/>
        </w:rPr>
        <w:t>.</w:t>
      </w:r>
    </w:p>
  </w:footnote>
  <w:footnote w:id="2">
    <w:p w14:paraId="6C0C34B1" w14:textId="77777777" w:rsidR="00646E4B" w:rsidRPr="00092B55" w:rsidRDefault="00646E4B">
      <w:pPr>
        <w:pStyle w:val="FootnoteText"/>
        <w:rPr>
          <w:lang w:val="en-US"/>
        </w:rPr>
      </w:pPr>
      <w:r>
        <w:rPr>
          <w:rStyle w:val="FootnoteReference"/>
        </w:rPr>
        <w:footnoteRef/>
      </w:r>
      <w:r>
        <w:t xml:space="preserve"> </w:t>
      </w:r>
      <w:r w:rsidRPr="00C93EE8">
        <w:rPr>
          <w:lang w:val="en-US"/>
        </w:rPr>
        <w:t xml:space="preserve">Paragraph amended by IOC Assembly decision </w:t>
      </w:r>
      <w:r>
        <w:rPr>
          <w:lang w:val="en-US"/>
        </w:rPr>
        <w:t>IOC-XXIX/11.3 (2017)</w:t>
      </w:r>
      <w:r w:rsidR="00932BB2">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47D9" w14:textId="77777777" w:rsidR="00C962F0" w:rsidRPr="00C962F0" w:rsidRDefault="00092B55">
    <w:pPr>
      <w:pStyle w:val="Header"/>
      <w:rPr>
        <w:szCs w:val="22"/>
      </w:rPr>
    </w:pPr>
    <w:r>
      <w:rPr>
        <w:noProof/>
      </w:rPr>
      <w:pict w14:anchorId="461A9A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7298" o:spid="_x0000_s2060" type="#_x0000_t136" style="position:absolute;margin-left:0;margin-top:0;width:543.55pt;height:135.85pt;rotation:315;z-index:-251654144;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C962F0" w:rsidRPr="00C962F0">
      <w:rPr>
        <w:szCs w:val="22"/>
      </w:rPr>
      <w:t>ICG/CARIBE-EWS II/WD </w:t>
    </w:r>
    <w:r w:rsidR="00C962F0" w:rsidRPr="00C962F0">
      <w:rPr>
        <w:szCs w:val="22"/>
        <w:highlight w:val="cyan"/>
      </w:rPr>
      <w:t>__</w:t>
    </w:r>
  </w:p>
  <w:p w14:paraId="49B7307D" w14:textId="77777777" w:rsidR="00C962F0" w:rsidRPr="00C962F0" w:rsidRDefault="00C962F0">
    <w:pPr>
      <w:pStyle w:val="Header"/>
      <w:rPr>
        <w:szCs w:val="22"/>
      </w:rPr>
    </w:pPr>
    <w:r w:rsidRPr="00C962F0">
      <w:rPr>
        <w:szCs w:val="22"/>
      </w:rPr>
      <w:t>Page </w:t>
    </w:r>
    <w:r w:rsidRPr="00C962F0">
      <w:rPr>
        <w:rStyle w:val="PageNumber"/>
        <w:szCs w:val="22"/>
      </w:rPr>
      <w:fldChar w:fldCharType="begin"/>
    </w:r>
    <w:r w:rsidRPr="00C962F0">
      <w:rPr>
        <w:rStyle w:val="PageNumber"/>
        <w:szCs w:val="22"/>
      </w:rPr>
      <w:instrText xml:space="preserve"> PAGE </w:instrText>
    </w:r>
    <w:r w:rsidRPr="00C962F0">
      <w:rPr>
        <w:rStyle w:val="PageNumber"/>
        <w:szCs w:val="22"/>
      </w:rPr>
      <w:fldChar w:fldCharType="separate"/>
    </w:r>
    <w:r w:rsidR="00746B89">
      <w:rPr>
        <w:rStyle w:val="PageNumber"/>
        <w:noProof/>
        <w:szCs w:val="22"/>
      </w:rPr>
      <w:t>2</w:t>
    </w:r>
    <w:r w:rsidRPr="00C962F0">
      <w:rPr>
        <w:rStyle w:val="PageNumber"/>
        <w:szCs w:val="22"/>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3EB42" w14:textId="77777777" w:rsidR="00634CF1" w:rsidRDefault="00092B55">
    <w:pPr>
      <w:pStyle w:val="Header"/>
    </w:pPr>
    <w:r>
      <w:rPr>
        <w:noProof/>
      </w:rPr>
      <w:pict w14:anchorId="14337F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7307" o:spid="_x0000_s2069" type="#_x0000_t136" style="position:absolute;margin-left:0;margin-top:0;width:543.55pt;height:135.85pt;rotation:315;z-index:-251635712;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p w14:paraId="3E54F002" w14:textId="77777777" w:rsidR="00246160" w:rsidRDefault="00246160"/>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1F5C" w14:textId="77777777" w:rsidR="00634CF1" w:rsidRDefault="00092B55">
    <w:pPr>
      <w:pStyle w:val="Header"/>
    </w:pPr>
    <w:r>
      <w:rPr>
        <w:noProof/>
      </w:rPr>
      <w:pict w14:anchorId="16A1E6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7308" o:spid="_x0000_s2070" type="#_x0000_t136" style="position:absolute;margin-left:0;margin-top:0;width:543.55pt;height:135.85pt;rotation:315;z-index:-251633664;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p w14:paraId="6459BA6D" w14:textId="77777777" w:rsidR="00246160" w:rsidRDefault="00246160"/>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D472" w14:textId="77777777" w:rsidR="00553AE0" w:rsidRPr="006842FA" w:rsidRDefault="00092B55" w:rsidP="00553AE0">
    <w:pPr>
      <w:pStyle w:val="Header"/>
      <w:rPr>
        <w:rFonts w:cs="Arial"/>
        <w:sz w:val="20"/>
        <w:szCs w:val="20"/>
      </w:rPr>
    </w:pPr>
    <w:r>
      <w:rPr>
        <w:noProof/>
      </w:rPr>
      <w:pict w14:anchorId="5C1EC0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7306" o:spid="_x0000_s2068" type="#_x0000_t136" style="position:absolute;margin-left:0;margin-top:0;width:543.55pt;height:135.85pt;rotation:315;z-index:-251637760;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553AE0" w:rsidRPr="006842FA">
      <w:rPr>
        <w:rFonts w:cs="Arial"/>
        <w:sz w:val="20"/>
        <w:szCs w:val="20"/>
      </w:rPr>
      <w:t>IOC/</w:t>
    </w:r>
    <w:r w:rsidR="00553AE0">
      <w:rPr>
        <w:rFonts w:cs="Arial"/>
        <w:sz w:val="20"/>
        <w:szCs w:val="20"/>
      </w:rPr>
      <w:t xml:space="preserve">INF-1316 </w:t>
    </w:r>
    <w:r w:rsidR="00646E4B">
      <w:rPr>
        <w:rFonts w:cs="Arial"/>
        <w:sz w:val="20"/>
        <w:szCs w:val="20"/>
      </w:rPr>
      <w:t xml:space="preserve">Rev. </w:t>
    </w:r>
    <w:r w:rsidR="00553AE0">
      <w:rPr>
        <w:rFonts w:cs="Arial"/>
        <w:sz w:val="20"/>
        <w:szCs w:val="20"/>
      </w:rPr>
      <w:t>– p</w:t>
    </w:r>
    <w:r w:rsidR="00553AE0" w:rsidRPr="006842FA">
      <w:rPr>
        <w:rFonts w:cs="Arial"/>
        <w:sz w:val="20"/>
        <w:szCs w:val="20"/>
      </w:rPr>
      <w:t>age </w:t>
    </w:r>
    <w:r w:rsidR="00553AE0" w:rsidRPr="006842FA">
      <w:rPr>
        <w:rStyle w:val="PageNumber"/>
        <w:rFonts w:cs="Arial"/>
        <w:sz w:val="20"/>
        <w:szCs w:val="20"/>
      </w:rPr>
      <w:fldChar w:fldCharType="begin"/>
    </w:r>
    <w:r w:rsidR="00553AE0" w:rsidRPr="006842FA">
      <w:rPr>
        <w:rStyle w:val="PageNumber"/>
        <w:rFonts w:cs="Arial"/>
        <w:sz w:val="20"/>
        <w:szCs w:val="20"/>
      </w:rPr>
      <w:instrText xml:space="preserve"> PAGE </w:instrText>
    </w:r>
    <w:r w:rsidR="00553AE0" w:rsidRPr="006842FA">
      <w:rPr>
        <w:rStyle w:val="PageNumber"/>
        <w:rFonts w:cs="Arial"/>
        <w:sz w:val="20"/>
        <w:szCs w:val="20"/>
      </w:rPr>
      <w:fldChar w:fldCharType="separate"/>
    </w:r>
    <w:r w:rsidR="005B3F75">
      <w:rPr>
        <w:rStyle w:val="PageNumber"/>
        <w:rFonts w:cs="Arial"/>
        <w:noProof/>
        <w:sz w:val="20"/>
        <w:szCs w:val="20"/>
      </w:rPr>
      <w:t>4</w:t>
    </w:r>
    <w:r w:rsidR="00553AE0" w:rsidRPr="006842FA">
      <w:rPr>
        <w:rStyle w:val="PageNumber"/>
        <w:rFonts w:cs="Arial"/>
        <w:sz w:val="20"/>
        <w:szCs w:val="20"/>
      </w:rPr>
      <w:fldChar w:fldCharType="end"/>
    </w:r>
  </w:p>
  <w:p w14:paraId="6BA8CC4A" w14:textId="77777777" w:rsidR="00246160" w:rsidRDefault="002461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E4F9" w14:textId="77777777" w:rsidR="00DF2FB9" w:rsidRPr="00746B89" w:rsidRDefault="00092B55" w:rsidP="00DF2FB9">
    <w:pPr>
      <w:pStyle w:val="Header"/>
      <w:tabs>
        <w:tab w:val="clear" w:pos="8306"/>
      </w:tabs>
      <w:rPr>
        <w:szCs w:val="22"/>
      </w:rPr>
    </w:pPr>
    <w:r>
      <w:rPr>
        <w:noProof/>
      </w:rPr>
      <w:pict w14:anchorId="059969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7299" o:spid="_x0000_s2061" type="#_x0000_t136" style="position:absolute;margin-left:0;margin-top:0;width:543.55pt;height:135.85pt;rotation:315;z-index:-25165209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DF2FB9" w:rsidRPr="00746B89">
      <w:rPr>
        <w:szCs w:val="22"/>
      </w:rPr>
      <w:t xml:space="preserve">IOC-XXIV/2 Annex </w:t>
    </w:r>
    <w:r w:rsidR="00DF2FB9" w:rsidRPr="00746B89">
      <w:rPr>
        <w:szCs w:val="22"/>
        <w:highlight w:val="yellow"/>
      </w:rPr>
      <w:t>__</w:t>
    </w:r>
  </w:p>
  <w:p w14:paraId="7433EE69" w14:textId="77777777" w:rsidR="00DF2FB9" w:rsidRPr="00746B89" w:rsidRDefault="00DF2FB9" w:rsidP="00DF2FB9">
    <w:pPr>
      <w:pStyle w:val="Header"/>
      <w:tabs>
        <w:tab w:val="clear" w:pos="8306"/>
      </w:tabs>
      <w:rPr>
        <w:szCs w:val="22"/>
      </w:rPr>
    </w:pPr>
    <w:r w:rsidRPr="00746B89">
      <w:rPr>
        <w:szCs w:val="22"/>
      </w:rPr>
      <w:t>Page </w:t>
    </w:r>
    <w:r w:rsidRPr="00746B89">
      <w:rPr>
        <w:rStyle w:val="PageNumber"/>
        <w:szCs w:val="22"/>
      </w:rPr>
      <w:fldChar w:fldCharType="begin"/>
    </w:r>
    <w:r w:rsidRPr="00746B89">
      <w:rPr>
        <w:rStyle w:val="PageNumber"/>
        <w:szCs w:val="22"/>
      </w:rPr>
      <w:instrText xml:space="preserve"> PAGE </w:instrText>
    </w:r>
    <w:r w:rsidRPr="00746B89">
      <w:rPr>
        <w:rStyle w:val="PageNumber"/>
        <w:szCs w:val="22"/>
      </w:rPr>
      <w:fldChar w:fldCharType="separate"/>
    </w:r>
    <w:r>
      <w:rPr>
        <w:rStyle w:val="PageNumber"/>
        <w:noProof/>
        <w:szCs w:val="22"/>
      </w:rPr>
      <w:t>3</w:t>
    </w:r>
    <w:r w:rsidRPr="00746B89">
      <w:rPr>
        <w:rStyle w:val="PageNumber"/>
        <w:szCs w:val="22"/>
      </w:rPr>
      <w:fldChar w:fldCharType="end"/>
    </w:r>
  </w:p>
  <w:p w14:paraId="074E16B4" w14:textId="77777777" w:rsidR="00C962F0" w:rsidRPr="00DF2FB9" w:rsidRDefault="00C962F0"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E7D7" w14:textId="77777777" w:rsidR="00DF2FB9" w:rsidRPr="00DC3847" w:rsidRDefault="00553AE0" w:rsidP="00DC3847">
    <w:pPr>
      <w:pStyle w:val="Marge"/>
      <w:tabs>
        <w:tab w:val="clear" w:pos="567"/>
        <w:tab w:val="left" w:pos="6840"/>
      </w:tabs>
      <w:spacing w:after="0"/>
      <w:rPr>
        <w:rFonts w:cs="Arial"/>
        <w:szCs w:val="22"/>
      </w:rPr>
    </w:pPr>
    <w:r>
      <w:rPr>
        <w:rFonts w:cs="Arial"/>
        <w:noProof/>
        <w:snapToGrid/>
        <w:szCs w:val="22"/>
        <w:lang w:val="fr-FR" w:eastAsia="fr-FR"/>
      </w:rPr>
      <w:drawing>
        <wp:anchor distT="0" distB="0" distL="114300" distR="114300" simplePos="0" relativeHeight="251656192" behindDoc="1" locked="0" layoutInCell="1" allowOverlap="1" wp14:anchorId="69779D3C" wp14:editId="2CD7F804">
          <wp:simplePos x="0" y="0"/>
          <wp:positionH relativeFrom="column">
            <wp:posOffset>0</wp:posOffset>
          </wp:positionH>
          <wp:positionV relativeFrom="paragraph">
            <wp:posOffset>-6985</wp:posOffset>
          </wp:positionV>
          <wp:extent cx="1714500" cy="881380"/>
          <wp:effectExtent l="0" t="0" r="0" b="0"/>
          <wp:wrapSquare wrapText="bothSides"/>
          <wp:docPr id="1"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00DF2FB9" w:rsidRPr="005E544C">
      <w:rPr>
        <w:rFonts w:cs="Arial"/>
        <w:szCs w:val="22"/>
      </w:rPr>
      <w:tab/>
    </w:r>
    <w:r w:rsidR="00DF2FB9" w:rsidRPr="00DC3847">
      <w:rPr>
        <w:rFonts w:cs="Arial"/>
        <w:szCs w:val="22"/>
      </w:rPr>
      <w:t>IOC</w:t>
    </w:r>
    <w:r w:rsidR="00DC3847" w:rsidRPr="00DC3847">
      <w:rPr>
        <w:rFonts w:cs="Arial"/>
        <w:szCs w:val="22"/>
      </w:rPr>
      <w:t>/INF-</w:t>
    </w:r>
    <w:r w:rsidR="00F51438">
      <w:rPr>
        <w:rFonts w:cs="Arial"/>
        <w:szCs w:val="22"/>
      </w:rPr>
      <w:t>1316</w:t>
    </w:r>
    <w:r w:rsidR="00646E4B">
      <w:rPr>
        <w:rFonts w:cs="Arial"/>
        <w:szCs w:val="22"/>
      </w:rPr>
      <w:t xml:space="preserve"> Rev.</w:t>
    </w:r>
  </w:p>
  <w:p w14:paraId="58F1F84C" w14:textId="2DF72A3C" w:rsidR="00DF2FB9" w:rsidRPr="005E544C" w:rsidRDefault="00DF2FB9" w:rsidP="005E544C">
    <w:pPr>
      <w:tabs>
        <w:tab w:val="clear" w:pos="567"/>
        <w:tab w:val="left" w:pos="6840"/>
      </w:tabs>
      <w:jc w:val="both"/>
      <w:rPr>
        <w:rFonts w:cs="Arial"/>
        <w:szCs w:val="22"/>
      </w:rPr>
    </w:pPr>
    <w:r w:rsidRPr="005E544C">
      <w:rPr>
        <w:rFonts w:cs="Arial"/>
        <w:b/>
        <w:szCs w:val="22"/>
      </w:rPr>
      <w:tab/>
    </w:r>
    <w:r w:rsidRPr="005E544C">
      <w:rPr>
        <w:rFonts w:cs="Arial"/>
        <w:szCs w:val="22"/>
      </w:rPr>
      <w:t xml:space="preserve">Paris, </w:t>
    </w:r>
    <w:r w:rsidR="00646E4B">
      <w:rPr>
        <w:rFonts w:cs="Arial"/>
        <w:szCs w:val="22"/>
      </w:rPr>
      <w:t>9 January 2018</w:t>
    </w:r>
  </w:p>
  <w:p w14:paraId="55CF699A" w14:textId="77777777" w:rsidR="00DF2FB9" w:rsidRPr="005E544C" w:rsidRDefault="00DF2FB9" w:rsidP="005E544C">
    <w:pPr>
      <w:tabs>
        <w:tab w:val="clear" w:pos="567"/>
        <w:tab w:val="left" w:pos="6840"/>
      </w:tabs>
      <w:jc w:val="both"/>
      <w:rPr>
        <w:rFonts w:cs="Arial"/>
        <w:szCs w:val="22"/>
      </w:rPr>
    </w:pPr>
    <w:r w:rsidRPr="005E544C">
      <w:rPr>
        <w:rFonts w:cs="Arial"/>
        <w:b/>
        <w:szCs w:val="22"/>
      </w:rPr>
      <w:tab/>
    </w:r>
    <w:r w:rsidRPr="005E544C">
      <w:rPr>
        <w:rFonts w:cs="Arial"/>
        <w:szCs w:val="22"/>
      </w:rPr>
      <w:t>Original: English</w:t>
    </w:r>
  </w:p>
  <w:p w14:paraId="11132BAA" w14:textId="77777777" w:rsidR="00DF2FB9" w:rsidRPr="005E544C" w:rsidRDefault="00DF2FB9"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 w:val="left" w:pos="6660"/>
        <w:tab w:val="left" w:pos="7020"/>
      </w:tabs>
      <w:jc w:val="both"/>
      <w:rPr>
        <w:rFonts w:cs="Arial"/>
        <w:b/>
        <w:szCs w:val="22"/>
      </w:rPr>
    </w:pPr>
  </w:p>
  <w:p w14:paraId="277ECFC2" w14:textId="77777777" w:rsidR="00DF2FB9" w:rsidRPr="005E544C" w:rsidRDefault="00DF2FB9"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46F50564" w14:textId="77777777" w:rsidR="00DC3847" w:rsidRDefault="00DC3847" w:rsidP="003F7186">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p>
  <w:p w14:paraId="40DCA4D8" w14:textId="77777777" w:rsidR="00DC3847" w:rsidRDefault="00DC3847" w:rsidP="003F7186">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p>
  <w:p w14:paraId="6BACD24D" w14:textId="77777777" w:rsidR="00DC3847" w:rsidRDefault="00DC3847" w:rsidP="003F7186">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p>
  <w:p w14:paraId="600CBA06" w14:textId="77777777" w:rsidR="00010BBB" w:rsidRPr="00010BBB" w:rsidRDefault="00010BBB" w:rsidP="00DC3847">
    <w:pPr>
      <w:tabs>
        <w:tab w:val="left" w:pos="-1440"/>
        <w:tab w:val="left" w:pos="-720"/>
        <w:tab w:val="left" w:pos="720"/>
        <w:tab w:val="left" w:pos="2160"/>
        <w:tab w:val="left" w:pos="3600"/>
        <w:tab w:val="left" w:pos="4320"/>
        <w:tab w:val="left" w:pos="5040"/>
        <w:tab w:val="left" w:pos="5523"/>
        <w:tab w:val="left" w:pos="6480"/>
      </w:tabs>
      <w:jc w:val="center"/>
      <w:rPr>
        <w:rFonts w:cs="Arial"/>
        <w:b/>
        <w:sz w:val="24"/>
      </w:rPr>
    </w:pPr>
    <w:r w:rsidRPr="00010BBB">
      <w:rPr>
        <w:rFonts w:cs="Arial"/>
        <w:b/>
        <w:sz w:val="24"/>
      </w:rPr>
      <w:t>INTERGOVERNMENTAL OCEANOGRAPHIC COMMISSION</w:t>
    </w:r>
  </w:p>
  <w:p w14:paraId="6349614D" w14:textId="77777777" w:rsidR="00010BBB" w:rsidRPr="00010BBB" w:rsidRDefault="00010BBB" w:rsidP="00DC3847">
    <w:pPr>
      <w:tabs>
        <w:tab w:val="left" w:pos="-1440"/>
        <w:tab w:val="left" w:pos="-720"/>
        <w:tab w:val="left" w:pos="720"/>
        <w:tab w:val="left" w:pos="2160"/>
        <w:tab w:val="left" w:pos="3600"/>
        <w:tab w:val="left" w:pos="4320"/>
        <w:tab w:val="left" w:pos="5040"/>
        <w:tab w:val="left" w:pos="5523"/>
        <w:tab w:val="left" w:pos="6480"/>
      </w:tabs>
      <w:jc w:val="center"/>
      <w:rPr>
        <w:rFonts w:cs="Arial"/>
        <w:bCs/>
        <w:sz w:val="24"/>
      </w:rPr>
    </w:pPr>
    <w:r w:rsidRPr="00010BBB">
      <w:rPr>
        <w:rFonts w:cs="Arial"/>
        <w:bCs/>
        <w:sz w:val="24"/>
      </w:rPr>
      <w:t>(</w:t>
    </w:r>
    <w:proofErr w:type="gramStart"/>
    <w:r w:rsidRPr="00010BBB">
      <w:rPr>
        <w:rFonts w:cs="Arial"/>
        <w:bCs/>
        <w:sz w:val="24"/>
      </w:rPr>
      <w:t>of</w:t>
    </w:r>
    <w:proofErr w:type="gramEnd"/>
    <w:r w:rsidRPr="00010BBB">
      <w:rPr>
        <w:rFonts w:cs="Arial"/>
        <w:bCs/>
        <w:sz w:val="24"/>
      </w:rPr>
      <w:t xml:space="preserve"> UNESCO)</w:t>
    </w:r>
  </w:p>
  <w:p w14:paraId="1126C11C" w14:textId="77777777" w:rsidR="00010BBB" w:rsidRPr="005E544C" w:rsidRDefault="00010BBB" w:rsidP="003F7186">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jc w:val="center"/>
      <w:rPr>
        <w:rFonts w:cs="Arial"/>
        <w:b/>
        <w:szCs w:val="22"/>
      </w:rPr>
    </w:pPr>
  </w:p>
  <w:p w14:paraId="16CB057F" w14:textId="77777777" w:rsidR="009C15B1" w:rsidRPr="00010BBB" w:rsidRDefault="009C15B1" w:rsidP="003F7186">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
        <w:sz w:val="24"/>
      </w:rPr>
    </w:pPr>
  </w:p>
  <w:p w14:paraId="059EA711" w14:textId="77777777" w:rsidR="00DF2FB9" w:rsidRPr="005E544C" w:rsidRDefault="00DF2FB9" w:rsidP="003F7186">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327BE70E" w14:textId="77777777" w:rsidR="00DF2FB9" w:rsidRPr="005E544C" w:rsidRDefault="00DF2FB9" w:rsidP="00DF2FB9">
    <w:pPr>
      <w:jc w:val="center"/>
      <w:rPr>
        <w:rFonts w:cs="Arial"/>
        <w:szCs w:val="22"/>
      </w:rPr>
    </w:pPr>
  </w:p>
  <w:p w14:paraId="565BE08C" w14:textId="77777777" w:rsidR="00DF2FB9" w:rsidRDefault="00DF2FB9" w:rsidP="00DF2FB9">
    <w:pPr>
      <w:jc w:val="center"/>
      <w:rPr>
        <w:rFonts w:cs="Arial"/>
        <w:szCs w:val="22"/>
      </w:rPr>
    </w:pPr>
  </w:p>
  <w:p w14:paraId="1DC23A3F" w14:textId="77777777" w:rsidR="00010BBB" w:rsidRPr="00DC3847" w:rsidRDefault="00553AE0" w:rsidP="00DF2FB9">
    <w:pPr>
      <w:jc w:val="center"/>
      <w:rPr>
        <w:rFonts w:cs="Arial"/>
        <w:b/>
        <w:sz w:val="28"/>
        <w:szCs w:val="28"/>
      </w:rPr>
    </w:pPr>
    <w:r>
      <w:rPr>
        <w:noProof/>
        <w:snapToGrid/>
        <w:lang w:val="fr-FR" w:eastAsia="fr-FR"/>
      </w:rPr>
      <mc:AlternateContent>
        <mc:Choice Requires="wps">
          <w:drawing>
            <wp:anchor distT="0" distB="0" distL="114300" distR="114300" simplePos="0" relativeHeight="251669504" behindDoc="1" locked="0" layoutInCell="1" allowOverlap="1" wp14:anchorId="74527689" wp14:editId="1A9A51BE">
              <wp:simplePos x="0" y="0"/>
              <wp:positionH relativeFrom="column">
                <wp:align>center</wp:align>
              </wp:positionH>
              <wp:positionV relativeFrom="paragraph">
                <wp:posOffset>10160</wp:posOffset>
              </wp:positionV>
              <wp:extent cx="2523490" cy="305435"/>
              <wp:effectExtent l="12700" t="5715" r="6985" b="12700"/>
              <wp:wrapTight wrapText="bothSides">
                <wp:wrapPolygon edited="0">
                  <wp:start x="-82" y="-674"/>
                  <wp:lineTo x="-82" y="20926"/>
                  <wp:lineTo x="21682" y="20926"/>
                  <wp:lineTo x="21682" y="-674"/>
                  <wp:lineTo x="-82" y="-674"/>
                </wp:wrapPolygon>
              </wp:wrapTight>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305435"/>
                      </a:xfrm>
                      <a:prstGeom prst="rect">
                        <a:avLst/>
                      </a:prstGeom>
                      <a:solidFill>
                        <a:srgbClr val="FFFFFF"/>
                      </a:solidFill>
                      <a:ln w="9525">
                        <a:solidFill>
                          <a:srgbClr val="000000"/>
                        </a:solidFill>
                        <a:miter lim="800000"/>
                        <a:headEnd/>
                        <a:tailEnd/>
                      </a:ln>
                    </wps:spPr>
                    <wps:txbx>
                      <w:txbxContent>
                        <w:p w14:paraId="3B86D897" w14:textId="77777777" w:rsidR="000909A4" w:rsidRPr="00DE7974" w:rsidRDefault="000909A4" w:rsidP="00AF5B19">
                          <w:pPr>
                            <w:jc w:val="center"/>
                            <w:rPr>
                              <w:rFonts w:cs="Arial"/>
                              <w:b/>
                              <w:sz w:val="28"/>
                              <w:szCs w:val="28"/>
                            </w:rPr>
                          </w:pPr>
                          <w:r w:rsidRPr="00DC3847">
                            <w:rPr>
                              <w:rFonts w:cs="Arial"/>
                              <w:b/>
                              <w:sz w:val="28"/>
                              <w:szCs w:val="28"/>
                            </w:rPr>
                            <w:t>INF</w:t>
                          </w:r>
                          <w:r>
                            <w:rPr>
                              <w:rFonts w:cs="Arial"/>
                              <w:b/>
                              <w:sz w:val="28"/>
                              <w:szCs w:val="28"/>
                            </w:rPr>
                            <w:t>ORMATION DOCUMENT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7A4353" id="_x0000_t202" coordsize="21600,21600" o:spt="202" path="m,l,21600r21600,l21600,xe">
              <v:stroke joinstyle="miter"/>
              <v:path gradientshapeok="t" o:connecttype="rect"/>
            </v:shapetype>
            <v:shape id="Text Box 10" o:spid="_x0000_s1040" type="#_x0000_t202" style="position:absolute;left:0;text-align:left;margin-left:0;margin-top:.8pt;width:198.7pt;height:24.05pt;z-index:-251646976;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">
              <v:textbox style="mso-fit-shape-to-text:t">
                <w:txbxContent>
                  <w:p w:rsidR="000909A4" w:rsidRPr="00DE7974" w:rsidRDefault="000909A4" w:rsidP="00AF5B19">
                    <w:pPr>
                      <w:jc w:val="center"/>
                      <w:rPr>
                        <w:rFonts w:cs="Arial"/>
                        <w:b/>
                        <w:sz w:val="28"/>
                        <w:szCs w:val="28"/>
                      </w:rPr>
                    </w:pPr>
                    <w:r w:rsidRPr="00DC3847">
                      <w:rPr>
                        <w:rFonts w:cs="Arial"/>
                        <w:b/>
                        <w:sz w:val="28"/>
                        <w:szCs w:val="28"/>
                      </w:rPr>
                      <w:t>INF</w:t>
                    </w:r>
                    <w:r>
                      <w:rPr>
                        <w:rFonts w:cs="Arial"/>
                        <w:b/>
                        <w:sz w:val="28"/>
                        <w:szCs w:val="28"/>
                      </w:rPr>
                      <w:t>ORMATION DOCUMENT</w:t>
                    </w:r>
                  </w:p>
                </w:txbxContent>
              </v:textbox>
              <w10:wrap type="tight"/>
            </v:shape>
          </w:pict>
        </mc:Fallback>
      </mc:AlternateContent>
    </w:r>
  </w:p>
  <w:p w14:paraId="3F413F21" w14:textId="77777777" w:rsidR="00010BBB" w:rsidRDefault="00010BBB" w:rsidP="00DF2FB9">
    <w:pPr>
      <w:jc w:val="center"/>
      <w:rPr>
        <w:rFonts w:cs="Arial"/>
        <w:szCs w:val="22"/>
      </w:rPr>
    </w:pPr>
  </w:p>
  <w:p w14:paraId="451FB053" w14:textId="77777777" w:rsidR="00010BBB" w:rsidRPr="005E544C" w:rsidRDefault="00010BBB" w:rsidP="00DF2FB9">
    <w:pPr>
      <w:jc w:val="center"/>
      <w:rPr>
        <w:rFonts w:cs="Arial"/>
        <w:szCs w:val="22"/>
      </w:rPr>
    </w:pPr>
  </w:p>
  <w:p w14:paraId="6BBC4A19" w14:textId="77777777" w:rsidR="00DF2FB9" w:rsidRPr="005E544C" w:rsidRDefault="00DF2FB9" w:rsidP="00DF2FB9">
    <w:pPr>
      <w:jc w:val="center"/>
      <w:rPr>
        <w:rFonts w:cs="Arial"/>
        <w:szCs w:val="22"/>
      </w:rPr>
    </w:pPr>
  </w:p>
  <w:p w14:paraId="31739B24" w14:textId="77777777" w:rsidR="00DF2FB9" w:rsidRPr="005E544C" w:rsidRDefault="00DF2FB9" w:rsidP="00DF2FB9">
    <w:pPr>
      <w:rPr>
        <w:rFonts w:cs="Arial"/>
        <w:szCs w:val="22"/>
      </w:rPr>
    </w:pPr>
  </w:p>
  <w:p w14:paraId="3B1389DF" w14:textId="77777777" w:rsidR="00DF2FB9" w:rsidRPr="005E544C" w:rsidRDefault="00DF2FB9" w:rsidP="00DF2FB9">
    <w:pPr>
      <w:rPr>
        <w:rFonts w:cs="Arial"/>
        <w:szCs w:val="22"/>
      </w:rPr>
    </w:pPr>
  </w:p>
  <w:p w14:paraId="779D0906" w14:textId="77777777" w:rsidR="00DF2FB9" w:rsidRPr="009C15B1" w:rsidRDefault="00F51438" w:rsidP="009C15B1">
    <w:pPr>
      <w:pStyle w:val="Docheading"/>
    </w:pPr>
    <w:r w:rsidRPr="00295E7D">
      <w:rPr>
        <w:lang w:val="en-US"/>
      </w:rPr>
      <w:t xml:space="preserve">Consultation for the appointment of the Executive Secretary </w:t>
    </w:r>
    <w:r>
      <w:rPr>
        <w:lang w:val="en-US"/>
      </w:rPr>
      <w:br/>
    </w:r>
    <w:r w:rsidRPr="00295E7D">
      <w:rPr>
        <w:lang w:val="en-US"/>
      </w:rPr>
      <w:t>of the I</w:t>
    </w:r>
    <w:r>
      <w:rPr>
        <w:lang w:val="en-US"/>
      </w:rPr>
      <w:t>ntergovernmental Oceanographic Commission</w:t>
    </w:r>
    <w:r w:rsidRPr="00295E7D">
      <w:rPr>
        <w:lang w:val="en-US"/>
      </w:rPr>
      <w:t xml:space="preserve"> of UNESCO: process for the establishment of a short list of applicants for submission to the Director</w:t>
    </w:r>
    <w:r>
      <w:rPr>
        <w:lang w:val="en-US"/>
      </w:rPr>
      <w:t>-</w:t>
    </w:r>
    <w:r w:rsidRPr="00295E7D">
      <w:rPr>
        <w:lang w:val="en-US"/>
      </w:rPr>
      <w:t>General of UNESCO</w:t>
    </w:r>
  </w:p>
  <w:p w14:paraId="5E70234A" w14:textId="77777777" w:rsidR="00DF2FB9" w:rsidRPr="005E544C" w:rsidRDefault="00DF2FB9" w:rsidP="00DF2FB9">
    <w:pPr>
      <w:pStyle w:val="Header"/>
      <w:rPr>
        <w:rFonts w:cs="Arial"/>
        <w:szCs w:val="22"/>
      </w:rPr>
    </w:pPr>
  </w:p>
  <w:p w14:paraId="0F06AE52" w14:textId="77777777" w:rsidR="00DF2FB9" w:rsidRPr="005E544C" w:rsidRDefault="00DF2FB9">
    <w:pPr>
      <w:pStyle w:val="Heade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3882" w14:textId="77777777" w:rsidR="00746B89" w:rsidRPr="006842FA" w:rsidRDefault="00746B89" w:rsidP="00746B89">
    <w:pPr>
      <w:pStyle w:val="Header"/>
      <w:tabs>
        <w:tab w:val="clear" w:pos="8306"/>
      </w:tabs>
      <w:rPr>
        <w:rFonts w:cs="Arial"/>
        <w:sz w:val="20"/>
        <w:szCs w:val="20"/>
      </w:rPr>
    </w:pPr>
    <w:r w:rsidRPr="006842FA">
      <w:rPr>
        <w:rFonts w:cs="Arial"/>
        <w:sz w:val="20"/>
        <w:szCs w:val="20"/>
      </w:rPr>
      <w:t>IOC</w:t>
    </w:r>
    <w:r w:rsidR="00DC3847">
      <w:rPr>
        <w:rFonts w:cs="Arial"/>
        <w:sz w:val="20"/>
        <w:szCs w:val="20"/>
      </w:rPr>
      <w:t>INF-</w:t>
    </w:r>
    <w:r w:rsidR="00D26ADA">
      <w:rPr>
        <w:rFonts w:cs="Arial"/>
        <w:sz w:val="20"/>
        <w:szCs w:val="20"/>
      </w:rPr>
      <w:t>1316</w:t>
    </w:r>
    <w:r w:rsidR="00DC3847">
      <w:rPr>
        <w:rFonts w:cs="Arial"/>
        <w:sz w:val="20"/>
        <w:szCs w:val="20"/>
      </w:rPr>
      <w:t xml:space="preserve"> </w:t>
    </w:r>
    <w:r w:rsidR="00646E4B">
      <w:rPr>
        <w:rFonts w:cs="Arial"/>
        <w:sz w:val="20"/>
        <w:szCs w:val="20"/>
      </w:rPr>
      <w:t xml:space="preserve">Rev. </w:t>
    </w:r>
    <w:r w:rsidR="00DC3847">
      <w:rPr>
        <w:rFonts w:cs="Arial"/>
        <w:sz w:val="20"/>
        <w:szCs w:val="20"/>
      </w:rPr>
      <w:t>– p</w:t>
    </w:r>
    <w:r w:rsidRPr="006842FA">
      <w:rPr>
        <w:rFonts w:cs="Arial"/>
        <w:sz w:val="20"/>
        <w:szCs w:val="20"/>
      </w:rPr>
      <w:t>age </w:t>
    </w:r>
    <w:r w:rsidRPr="006842FA">
      <w:rPr>
        <w:rStyle w:val="PageNumber"/>
        <w:rFonts w:cs="Arial"/>
        <w:sz w:val="20"/>
        <w:szCs w:val="20"/>
      </w:rPr>
      <w:fldChar w:fldCharType="begin"/>
    </w:r>
    <w:r w:rsidRPr="006842FA">
      <w:rPr>
        <w:rStyle w:val="PageNumber"/>
        <w:rFonts w:cs="Arial"/>
        <w:sz w:val="20"/>
        <w:szCs w:val="20"/>
      </w:rPr>
      <w:instrText xml:space="preserve"> PAGE </w:instrText>
    </w:r>
    <w:r w:rsidRPr="006842FA">
      <w:rPr>
        <w:rStyle w:val="PageNumber"/>
        <w:rFonts w:cs="Arial"/>
        <w:sz w:val="20"/>
        <w:szCs w:val="20"/>
      </w:rPr>
      <w:fldChar w:fldCharType="separate"/>
    </w:r>
    <w:r w:rsidR="005B3F75">
      <w:rPr>
        <w:rStyle w:val="PageNumber"/>
        <w:rFonts w:cs="Arial"/>
        <w:noProof/>
        <w:sz w:val="20"/>
        <w:szCs w:val="20"/>
      </w:rPr>
      <w:t>2</w:t>
    </w:r>
    <w:r w:rsidRPr="006842FA">
      <w:rPr>
        <w:rStyle w:val="PageNumber"/>
        <w:rFonts w:cs="Arial"/>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B435" w14:textId="77777777" w:rsidR="00DF2FB9" w:rsidRPr="00424DE6" w:rsidRDefault="00092B55" w:rsidP="00D26ADA">
    <w:pPr>
      <w:pStyle w:val="Header"/>
      <w:tabs>
        <w:tab w:val="clear" w:pos="8306"/>
      </w:tabs>
      <w:ind w:left="7088"/>
      <w:rPr>
        <w:rFonts w:cs="Arial"/>
        <w:szCs w:val="22"/>
      </w:rPr>
    </w:pPr>
    <w:r>
      <w:rPr>
        <w:noProof/>
      </w:rPr>
      <w:pict w14:anchorId="2D3EB6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7302" o:spid="_x0000_s2064" type="#_x0000_t136" style="position:absolute;left:0;text-align:left;margin-left:0;margin-top:0;width:543.55pt;height:135.85pt;rotation:315;z-index:-251645952;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DF2FB9" w:rsidRPr="00424DE6">
      <w:rPr>
        <w:rFonts w:cs="Arial"/>
        <w:szCs w:val="22"/>
      </w:rPr>
      <w:t>IOC</w:t>
    </w:r>
    <w:r w:rsidR="00DC3847">
      <w:rPr>
        <w:rFonts w:cs="Arial"/>
        <w:szCs w:val="22"/>
      </w:rPr>
      <w:t>/INF-</w:t>
    </w:r>
    <w:r w:rsidR="00D26ADA">
      <w:rPr>
        <w:rFonts w:cs="Arial"/>
        <w:szCs w:val="22"/>
      </w:rPr>
      <w:t>1316</w:t>
    </w:r>
    <w:r w:rsidR="00DC3847">
      <w:rPr>
        <w:rFonts w:cs="Arial"/>
        <w:szCs w:val="22"/>
      </w:rPr>
      <w:t xml:space="preserve"> – p</w:t>
    </w:r>
    <w:r w:rsidR="00DF2FB9" w:rsidRPr="00424DE6">
      <w:rPr>
        <w:rFonts w:cs="Arial"/>
        <w:szCs w:val="22"/>
      </w:rPr>
      <w:t>age </w:t>
    </w:r>
    <w:r w:rsidR="00DF2FB9" w:rsidRPr="00424DE6">
      <w:rPr>
        <w:rStyle w:val="PageNumber"/>
        <w:rFonts w:cs="Arial"/>
        <w:szCs w:val="22"/>
      </w:rPr>
      <w:fldChar w:fldCharType="begin"/>
    </w:r>
    <w:r w:rsidR="00DF2FB9" w:rsidRPr="00424DE6">
      <w:rPr>
        <w:rStyle w:val="PageNumber"/>
        <w:rFonts w:cs="Arial"/>
        <w:szCs w:val="22"/>
      </w:rPr>
      <w:instrText xml:space="preserve"> PAGE </w:instrText>
    </w:r>
    <w:r w:rsidR="00DF2FB9" w:rsidRPr="00424DE6">
      <w:rPr>
        <w:rStyle w:val="PageNumber"/>
        <w:rFonts w:cs="Arial"/>
        <w:szCs w:val="22"/>
      </w:rPr>
      <w:fldChar w:fldCharType="separate"/>
    </w:r>
    <w:r w:rsidR="00553AE0">
      <w:rPr>
        <w:rStyle w:val="PageNumber"/>
        <w:rFonts w:cs="Arial"/>
        <w:noProof/>
        <w:szCs w:val="22"/>
      </w:rPr>
      <w:t>5</w:t>
    </w:r>
    <w:r w:rsidR="00DF2FB9" w:rsidRPr="00424DE6">
      <w:rPr>
        <w:rStyle w:val="PageNumber"/>
        <w:rFonts w:cs="Arial"/>
        <w:szCs w:val="22"/>
      </w:rPr>
      <w:fldChar w:fldCharType="end"/>
    </w:r>
  </w:p>
  <w:p w14:paraId="0596170B" w14:textId="77777777" w:rsidR="00DF2FB9" w:rsidRPr="00424DE6" w:rsidRDefault="00DF2FB9" w:rsidP="007D0489">
    <w:pPr>
      <w:pStyle w:val="Header"/>
      <w:ind w:left="7920"/>
      <w:rPr>
        <w:rFonts w:cs="Arial"/>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77D0" w14:textId="77777777" w:rsidR="00746B89" w:rsidRPr="006842FA" w:rsidRDefault="00746B89" w:rsidP="00746B89">
    <w:pPr>
      <w:pStyle w:val="Header"/>
      <w:jc w:val="right"/>
      <w:rPr>
        <w:rFonts w:cs="Arial"/>
        <w:sz w:val="20"/>
        <w:szCs w:val="20"/>
      </w:rPr>
    </w:pPr>
    <w:r w:rsidRPr="006842FA">
      <w:rPr>
        <w:rFonts w:cs="Arial"/>
        <w:sz w:val="20"/>
        <w:szCs w:val="20"/>
      </w:rPr>
      <w:t>IOC/</w:t>
    </w:r>
    <w:r w:rsidR="00DC3847">
      <w:rPr>
        <w:rFonts w:cs="Arial"/>
        <w:sz w:val="20"/>
        <w:szCs w:val="20"/>
      </w:rPr>
      <w:t>INF-</w:t>
    </w:r>
    <w:r w:rsidR="00F51438">
      <w:rPr>
        <w:rFonts w:cs="Arial"/>
        <w:sz w:val="20"/>
        <w:szCs w:val="20"/>
      </w:rPr>
      <w:t>1316</w:t>
    </w:r>
    <w:r w:rsidR="00646E4B">
      <w:rPr>
        <w:rFonts w:cs="Arial"/>
        <w:sz w:val="20"/>
        <w:szCs w:val="20"/>
      </w:rPr>
      <w:t xml:space="preserve"> Rev.</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5BEA" w14:textId="77777777" w:rsidR="00634CF1" w:rsidRDefault="00092B55">
    <w:pPr>
      <w:pStyle w:val="Header"/>
    </w:pPr>
    <w:r>
      <w:rPr>
        <w:noProof/>
      </w:rPr>
      <w:pict w14:anchorId="59DDA3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7304" o:spid="_x0000_s2066" type="#_x0000_t136" style="position:absolute;margin-left:0;margin-top:0;width:543.55pt;height:135.85pt;rotation:315;z-index:-25164185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9A0C" w14:textId="77777777" w:rsidR="00634CF1" w:rsidRDefault="00092B55">
    <w:pPr>
      <w:pStyle w:val="Header"/>
    </w:pPr>
    <w:r>
      <w:rPr>
        <w:noProof/>
      </w:rPr>
      <w:pict w14:anchorId="26E094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7305" o:spid="_x0000_s2067" type="#_x0000_t136" style="position:absolute;margin-left:0;margin-top:0;width:543.55pt;height:135.85pt;rotation:315;z-index:-25163980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28B7" w14:textId="77777777" w:rsidR="00553AE0" w:rsidRPr="006842FA" w:rsidRDefault="00092B55" w:rsidP="00746B89">
    <w:pPr>
      <w:pStyle w:val="Header"/>
      <w:jc w:val="right"/>
      <w:rPr>
        <w:rFonts w:cs="Arial"/>
        <w:sz w:val="20"/>
        <w:szCs w:val="20"/>
      </w:rPr>
    </w:pPr>
    <w:r>
      <w:rPr>
        <w:noProof/>
      </w:rPr>
      <w:pict w14:anchorId="10B1E8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7303" o:spid="_x0000_s2065" type="#_x0000_t136" style="position:absolute;left:0;text-align:left;margin-left:0;margin-top:0;width:543.55pt;height:135.85pt;rotation:315;z-index:-251643904;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553AE0" w:rsidRPr="006842FA">
      <w:rPr>
        <w:rFonts w:cs="Arial"/>
        <w:sz w:val="20"/>
        <w:szCs w:val="20"/>
      </w:rPr>
      <w:t>IOC/</w:t>
    </w:r>
    <w:r w:rsidR="00553AE0">
      <w:rPr>
        <w:rFonts w:cs="Arial"/>
        <w:sz w:val="20"/>
        <w:szCs w:val="20"/>
      </w:rPr>
      <w:t xml:space="preserve">INF-1316 </w:t>
    </w:r>
    <w:r w:rsidR="00646E4B">
      <w:rPr>
        <w:rFonts w:cs="Arial"/>
        <w:sz w:val="20"/>
        <w:szCs w:val="20"/>
      </w:rPr>
      <w:t xml:space="preserve">Rev. </w:t>
    </w:r>
    <w:r w:rsidR="00553AE0">
      <w:rPr>
        <w:rFonts w:cs="Arial"/>
        <w:sz w:val="20"/>
        <w:szCs w:val="20"/>
      </w:rPr>
      <w:t>– p</w:t>
    </w:r>
    <w:r w:rsidR="00553AE0" w:rsidRPr="006842FA">
      <w:rPr>
        <w:rFonts w:cs="Arial"/>
        <w:sz w:val="20"/>
        <w:szCs w:val="20"/>
      </w:rPr>
      <w:t>age </w:t>
    </w:r>
    <w:r w:rsidR="00553AE0" w:rsidRPr="006842FA">
      <w:rPr>
        <w:rStyle w:val="PageNumber"/>
        <w:rFonts w:cs="Arial"/>
        <w:sz w:val="20"/>
        <w:szCs w:val="20"/>
      </w:rPr>
      <w:fldChar w:fldCharType="begin"/>
    </w:r>
    <w:r w:rsidR="00553AE0" w:rsidRPr="006842FA">
      <w:rPr>
        <w:rStyle w:val="PageNumber"/>
        <w:rFonts w:cs="Arial"/>
        <w:sz w:val="20"/>
        <w:szCs w:val="20"/>
      </w:rPr>
      <w:instrText xml:space="preserve"> PAGE </w:instrText>
    </w:r>
    <w:r w:rsidR="00553AE0" w:rsidRPr="006842FA">
      <w:rPr>
        <w:rStyle w:val="PageNumber"/>
        <w:rFonts w:cs="Arial"/>
        <w:sz w:val="20"/>
        <w:szCs w:val="20"/>
      </w:rPr>
      <w:fldChar w:fldCharType="separate"/>
    </w:r>
    <w:r w:rsidR="005B3F75">
      <w:rPr>
        <w:rStyle w:val="PageNumber"/>
        <w:rFonts w:cs="Arial"/>
        <w:noProof/>
        <w:sz w:val="20"/>
        <w:szCs w:val="20"/>
      </w:rPr>
      <w:t>3</w:t>
    </w:r>
    <w:r w:rsidR="00553AE0" w:rsidRPr="006842FA">
      <w:rPr>
        <w:rStyle w:val="PageNumbe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2654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DAD8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9A91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46F6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2C7F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80C8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5A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7299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FEF4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C4FA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45ED6"/>
    <w:multiLevelType w:val="hybridMultilevel"/>
    <w:tmpl w:val="0466041A"/>
    <w:lvl w:ilvl="0" w:tplc="4788B150">
      <w:start w:val="1"/>
      <w:numFmt w:val="decimal"/>
      <w:lvlText w:val="%1."/>
      <w:lvlJc w:val="left"/>
      <w:pPr>
        <w:tabs>
          <w:tab w:val="num" w:pos="720"/>
        </w:tabs>
        <w:ind w:left="720" w:hanging="36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2C23DB"/>
    <w:multiLevelType w:val="multilevel"/>
    <w:tmpl w:val="A900F204"/>
    <w:lvl w:ilvl="0">
      <w:start w:val="1"/>
      <w:numFmt w:val="decimal"/>
      <w:lvlText w:val="%1."/>
      <w:lvlJc w:val="left"/>
      <w:pPr>
        <w:tabs>
          <w:tab w:val="num" w:pos="567"/>
        </w:tabs>
        <w:ind w:left="0" w:firstLine="0"/>
      </w:pPr>
      <w:rPr>
        <w:rFonts w:hint="default"/>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D0351EB"/>
    <w:multiLevelType w:val="hybridMultilevel"/>
    <w:tmpl w:val="E45E8E2C"/>
    <w:lvl w:ilvl="0" w:tplc="8F0AE430">
      <w:start w:val="1"/>
      <w:numFmt w:val="bullet"/>
      <w:lvlText w:val=""/>
      <w:lvlJc w:val="left"/>
      <w:pPr>
        <w:tabs>
          <w:tab w:val="num" w:pos="360"/>
        </w:tabs>
        <w:ind w:left="360" w:hanging="360"/>
      </w:pPr>
      <w:rPr>
        <w:rFonts w:ascii="Wingdings" w:hAnsi="Wingdings" w:hint="default"/>
        <w:sz w:val="22"/>
      </w:rPr>
    </w:lvl>
    <w:lvl w:ilvl="1" w:tplc="4DE2668A">
      <w:start w:val="2"/>
      <w:numFmt w:val="bullet"/>
      <w:lvlText w:val=""/>
      <w:lvlJc w:val="left"/>
      <w:pPr>
        <w:tabs>
          <w:tab w:val="num" w:pos="1800"/>
        </w:tabs>
        <w:ind w:left="1800" w:hanging="720"/>
      </w:pPr>
      <w:rPr>
        <w:rFonts w:ascii="Symbol" w:eastAsia="Times New Roman" w:hAnsi="Symbol" w:cs="Times New Roman" w:hint="default"/>
      </w:rPr>
    </w:lvl>
    <w:lvl w:ilvl="2" w:tplc="96EA3E12">
      <w:start w:val="1"/>
      <w:numFmt w:val="lowerRoman"/>
      <w:lvlText w:val="%3."/>
      <w:lvlJc w:val="left"/>
      <w:pPr>
        <w:tabs>
          <w:tab w:val="num" w:pos="2700"/>
        </w:tabs>
        <w:ind w:left="2700" w:hanging="720"/>
      </w:pPr>
      <w:rPr>
        <w:rFonts w:hint="default"/>
      </w:rPr>
    </w:lvl>
    <w:lvl w:ilvl="3" w:tplc="E1E6F54A">
      <w:start w:val="2"/>
      <w:numFmt w:val="upperRoman"/>
      <w:lvlText w:val="%4."/>
      <w:lvlJc w:val="left"/>
      <w:pPr>
        <w:tabs>
          <w:tab w:val="num" w:pos="3240"/>
        </w:tabs>
        <w:ind w:left="3240" w:hanging="720"/>
      </w:pPr>
      <w:rPr>
        <w:rFonts w:hint="default"/>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EB44443"/>
    <w:multiLevelType w:val="multilevel"/>
    <w:tmpl w:val="4E1859C8"/>
    <w:lvl w:ilvl="0">
      <w:start w:val="1"/>
      <w:numFmt w:val="decimal"/>
      <w:lvlText w:val="%1"/>
      <w:lvlJc w:val="left"/>
      <w:pPr>
        <w:tabs>
          <w:tab w:val="num" w:pos="0"/>
        </w:tabs>
        <w:ind w:left="0" w:hanging="709"/>
      </w:pPr>
      <w:rPr>
        <w:rFonts w:hint="default"/>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961617"/>
    <w:multiLevelType w:val="hybridMultilevel"/>
    <w:tmpl w:val="549663E6"/>
    <w:lvl w:ilvl="0" w:tplc="04090019">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F0B1194"/>
    <w:multiLevelType w:val="hybridMultilevel"/>
    <w:tmpl w:val="36163ACA"/>
    <w:lvl w:ilvl="0" w:tplc="8F0AE430">
      <w:start w:val="1"/>
      <w:numFmt w:val="bullet"/>
      <w:lvlText w:val=""/>
      <w:lvlJc w:val="left"/>
      <w:pPr>
        <w:tabs>
          <w:tab w:val="num" w:pos="360"/>
        </w:tabs>
        <w:ind w:left="360" w:hanging="360"/>
      </w:pPr>
      <w:rPr>
        <w:rFonts w:ascii="Wingdings" w:hAnsi="Wingdings" w:hint="default"/>
        <w:sz w:val="22"/>
      </w:rPr>
    </w:lvl>
    <w:lvl w:ilvl="1" w:tplc="4DE2668A">
      <w:start w:val="2"/>
      <w:numFmt w:val="bullet"/>
      <w:lvlText w:val=""/>
      <w:lvlJc w:val="left"/>
      <w:pPr>
        <w:tabs>
          <w:tab w:val="num" w:pos="1800"/>
        </w:tabs>
        <w:ind w:left="1800" w:hanging="720"/>
      </w:pPr>
      <w:rPr>
        <w:rFonts w:ascii="Symbol" w:eastAsia="Times New Roman" w:hAnsi="Symbol" w:cs="Times New Roman" w:hint="default"/>
      </w:rPr>
    </w:lvl>
    <w:lvl w:ilvl="2" w:tplc="96EA3E12">
      <w:start w:val="1"/>
      <w:numFmt w:val="lowerRoman"/>
      <w:lvlText w:val="%3."/>
      <w:lvlJc w:val="left"/>
      <w:pPr>
        <w:tabs>
          <w:tab w:val="num" w:pos="2700"/>
        </w:tabs>
        <w:ind w:left="2700" w:hanging="720"/>
      </w:pPr>
      <w:rPr>
        <w:rFonts w:hint="default"/>
      </w:rPr>
    </w:lvl>
    <w:lvl w:ilvl="3" w:tplc="E1E6F54A">
      <w:start w:val="2"/>
      <w:numFmt w:val="upperRoman"/>
      <w:lvlText w:val="%4."/>
      <w:lvlJc w:val="left"/>
      <w:pPr>
        <w:tabs>
          <w:tab w:val="num" w:pos="3240"/>
        </w:tabs>
        <w:ind w:left="3240" w:hanging="720"/>
      </w:pPr>
      <w:rPr>
        <w:rFonts w:hint="default"/>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110314"/>
    <w:multiLevelType w:val="hybridMultilevel"/>
    <w:tmpl w:val="770ED570"/>
    <w:lvl w:ilvl="0" w:tplc="5CB06020">
      <w:start w:val="1"/>
      <w:numFmt w:val="bullet"/>
      <w:lvlText w:val=""/>
      <w:lvlJc w:val="left"/>
      <w:pPr>
        <w:tabs>
          <w:tab w:val="num" w:pos="360"/>
        </w:tabs>
        <w:ind w:left="340" w:hanging="34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2655CD"/>
    <w:multiLevelType w:val="hybridMultilevel"/>
    <w:tmpl w:val="7CC40460"/>
    <w:lvl w:ilvl="0" w:tplc="5CB06020">
      <w:start w:val="1"/>
      <w:numFmt w:val="bullet"/>
      <w:lvlText w:val=""/>
      <w:lvlJc w:val="left"/>
      <w:pPr>
        <w:tabs>
          <w:tab w:val="num" w:pos="720"/>
        </w:tabs>
        <w:ind w:left="700" w:hanging="340"/>
      </w:pPr>
      <w:rPr>
        <w:rFonts w:ascii="Wingdings" w:hAnsi="Wingdings" w:hint="default"/>
        <w:sz w:val="20"/>
      </w:rPr>
    </w:lvl>
    <w:lvl w:ilvl="1" w:tplc="8F0AE430">
      <w:start w:val="1"/>
      <w:numFmt w:val="bullet"/>
      <w:lvlText w:val=""/>
      <w:lvlJc w:val="left"/>
      <w:pPr>
        <w:tabs>
          <w:tab w:val="num" w:pos="1797"/>
        </w:tabs>
        <w:ind w:left="1797" w:hanging="360"/>
      </w:pPr>
      <w:rPr>
        <w:rFonts w:ascii="Wingdings" w:hAnsi="Wingdings" w:hint="default"/>
        <w:sz w:val="22"/>
      </w:r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8" w15:restartNumberingAfterBreak="0">
    <w:nsid w:val="33004B2B"/>
    <w:multiLevelType w:val="hybridMultilevel"/>
    <w:tmpl w:val="1116EC44"/>
    <w:lvl w:ilvl="0" w:tplc="5CB06020">
      <w:start w:val="1"/>
      <w:numFmt w:val="bullet"/>
      <w:lvlText w:val=""/>
      <w:lvlJc w:val="left"/>
      <w:pPr>
        <w:tabs>
          <w:tab w:val="num" w:pos="720"/>
        </w:tabs>
        <w:ind w:left="700" w:hanging="340"/>
      </w:pPr>
      <w:rPr>
        <w:rFonts w:ascii="Wingdings" w:hAnsi="Wingdings" w:hint="default"/>
        <w:sz w:val="20"/>
      </w:rPr>
    </w:lvl>
    <w:lvl w:ilvl="1" w:tplc="02B4018C">
      <w:start w:val="1"/>
      <w:numFmt w:val="bullet"/>
      <w:lvlText w:val=""/>
      <w:lvlJc w:val="left"/>
      <w:pPr>
        <w:tabs>
          <w:tab w:val="num" w:pos="1440"/>
        </w:tabs>
        <w:ind w:left="1440" w:hanging="360"/>
      </w:pPr>
      <w:rPr>
        <w:rFonts w:ascii="Wingdings" w:hAnsi="Wingding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20" w15:restartNumberingAfterBreak="0">
    <w:nsid w:val="37241BEA"/>
    <w:multiLevelType w:val="hybridMultilevel"/>
    <w:tmpl w:val="12A80576"/>
    <w:lvl w:ilvl="0" w:tplc="0DC0C756">
      <w:start w:val="1"/>
      <w:numFmt w:val="bullet"/>
      <w:lvlText w:val=""/>
      <w:lvlJc w:val="left"/>
      <w:pPr>
        <w:tabs>
          <w:tab w:val="num" w:pos="1080"/>
        </w:tabs>
        <w:ind w:left="1060" w:hanging="34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C0D4D"/>
    <w:multiLevelType w:val="multilevel"/>
    <w:tmpl w:val="4E1859C8"/>
    <w:lvl w:ilvl="0">
      <w:start w:val="1"/>
      <w:numFmt w:val="decimal"/>
      <w:lvlText w:val="%1"/>
      <w:lvlJc w:val="left"/>
      <w:pPr>
        <w:tabs>
          <w:tab w:val="num" w:pos="0"/>
        </w:tabs>
        <w:ind w:left="0" w:hanging="709"/>
      </w:pPr>
      <w:rPr>
        <w:rFonts w:hint="default"/>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C1E100F"/>
    <w:multiLevelType w:val="hybridMultilevel"/>
    <w:tmpl w:val="6186BF84"/>
    <w:lvl w:ilvl="0" w:tplc="0DC0C756">
      <w:start w:val="1"/>
      <w:numFmt w:val="bullet"/>
      <w:lvlText w:val=""/>
      <w:lvlJc w:val="left"/>
      <w:pPr>
        <w:tabs>
          <w:tab w:val="num" w:pos="360"/>
        </w:tabs>
        <w:ind w:left="340" w:hanging="34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854CC7"/>
    <w:multiLevelType w:val="hybridMultilevel"/>
    <w:tmpl w:val="74B23294"/>
    <w:lvl w:ilvl="0" w:tplc="5CB06020">
      <w:start w:val="1"/>
      <w:numFmt w:val="bullet"/>
      <w:lvlText w:val=""/>
      <w:lvlJc w:val="left"/>
      <w:pPr>
        <w:tabs>
          <w:tab w:val="num" w:pos="360"/>
        </w:tabs>
        <w:ind w:left="340" w:hanging="34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9F2475"/>
    <w:multiLevelType w:val="hybridMultilevel"/>
    <w:tmpl w:val="9906E3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862969"/>
    <w:multiLevelType w:val="hybridMultilevel"/>
    <w:tmpl w:val="A470E7FA"/>
    <w:lvl w:ilvl="0" w:tplc="5CB06020">
      <w:start w:val="1"/>
      <w:numFmt w:val="bullet"/>
      <w:lvlText w:val=""/>
      <w:lvlJc w:val="left"/>
      <w:pPr>
        <w:tabs>
          <w:tab w:val="num" w:pos="360"/>
        </w:tabs>
        <w:ind w:left="340" w:hanging="34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204C64"/>
    <w:multiLevelType w:val="hybridMultilevel"/>
    <w:tmpl w:val="5E1E2D6C"/>
    <w:lvl w:ilvl="0" w:tplc="11B2185C">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614E7E"/>
    <w:multiLevelType w:val="hybridMultilevel"/>
    <w:tmpl w:val="10F87A2E"/>
    <w:lvl w:ilvl="0" w:tplc="8F0AE430">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9A4030"/>
    <w:multiLevelType w:val="hybridMultilevel"/>
    <w:tmpl w:val="5D888D4A"/>
    <w:lvl w:ilvl="0" w:tplc="8F0AE430">
      <w:start w:val="1"/>
      <w:numFmt w:val="bullet"/>
      <w:lvlText w:val=""/>
      <w:lvlJc w:val="left"/>
      <w:pPr>
        <w:tabs>
          <w:tab w:val="num" w:pos="360"/>
        </w:tabs>
        <w:ind w:left="360" w:hanging="360"/>
      </w:pPr>
      <w:rPr>
        <w:rFonts w:ascii="Wingdings" w:hAnsi="Wingdings" w:hint="default"/>
        <w:sz w:val="22"/>
      </w:rPr>
    </w:lvl>
    <w:lvl w:ilvl="1" w:tplc="4DE2668A">
      <w:start w:val="2"/>
      <w:numFmt w:val="bullet"/>
      <w:lvlText w:val=""/>
      <w:lvlJc w:val="left"/>
      <w:pPr>
        <w:tabs>
          <w:tab w:val="num" w:pos="1800"/>
        </w:tabs>
        <w:ind w:left="1800" w:hanging="720"/>
      </w:pPr>
      <w:rPr>
        <w:rFonts w:ascii="Symbol" w:eastAsia="Times New Roman" w:hAnsi="Symbol" w:cs="Times New Roman" w:hint="default"/>
      </w:rPr>
    </w:lvl>
    <w:lvl w:ilvl="2" w:tplc="96EA3E12">
      <w:start w:val="1"/>
      <w:numFmt w:val="lowerRoman"/>
      <w:lvlText w:val="%3."/>
      <w:lvlJc w:val="left"/>
      <w:pPr>
        <w:tabs>
          <w:tab w:val="num" w:pos="2700"/>
        </w:tabs>
        <w:ind w:left="2700" w:hanging="720"/>
      </w:pPr>
      <w:rPr>
        <w:rFonts w:hint="default"/>
      </w:rPr>
    </w:lvl>
    <w:lvl w:ilvl="3" w:tplc="E1E6F54A">
      <w:start w:val="2"/>
      <w:numFmt w:val="upperRoman"/>
      <w:lvlText w:val="%4."/>
      <w:lvlJc w:val="left"/>
      <w:pPr>
        <w:tabs>
          <w:tab w:val="num" w:pos="3240"/>
        </w:tabs>
        <w:ind w:left="3240" w:hanging="720"/>
      </w:pPr>
      <w:rPr>
        <w:rFonts w:hint="default"/>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EB2606"/>
    <w:multiLevelType w:val="hybridMultilevel"/>
    <w:tmpl w:val="06B23E24"/>
    <w:lvl w:ilvl="0" w:tplc="0409000F">
      <w:start w:val="1"/>
      <w:numFmt w:val="decimal"/>
      <w:lvlText w:val="%1."/>
      <w:lvlJc w:val="left"/>
      <w:pPr>
        <w:tabs>
          <w:tab w:val="num" w:pos="720"/>
        </w:tabs>
        <w:ind w:left="720" w:hanging="360"/>
      </w:pPr>
    </w:lvl>
    <w:lvl w:ilvl="1" w:tplc="5CB06020">
      <w:start w:val="1"/>
      <w:numFmt w:val="bullet"/>
      <w:lvlText w:val=""/>
      <w:lvlJc w:val="left"/>
      <w:pPr>
        <w:tabs>
          <w:tab w:val="num" w:pos="1440"/>
        </w:tabs>
        <w:ind w:left="1420" w:hanging="340"/>
      </w:pPr>
      <w:rPr>
        <w:rFonts w:ascii="Wingdings" w:hAnsi="Wingding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8D1849"/>
    <w:multiLevelType w:val="hybridMultilevel"/>
    <w:tmpl w:val="C6D445F6"/>
    <w:lvl w:ilvl="0" w:tplc="0DC0C756">
      <w:start w:val="1"/>
      <w:numFmt w:val="bullet"/>
      <w:lvlText w:val=""/>
      <w:lvlJc w:val="left"/>
      <w:pPr>
        <w:tabs>
          <w:tab w:val="num" w:pos="720"/>
        </w:tabs>
        <w:ind w:left="700" w:hanging="340"/>
      </w:pPr>
      <w:rPr>
        <w:rFonts w:ascii="Wingdings" w:hAnsi="Wingding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4E617D7"/>
    <w:multiLevelType w:val="hybridMultilevel"/>
    <w:tmpl w:val="70909DE0"/>
    <w:lvl w:ilvl="0" w:tplc="0DC0C756">
      <w:start w:val="1"/>
      <w:numFmt w:val="bullet"/>
      <w:lvlText w:val=""/>
      <w:lvlJc w:val="left"/>
      <w:pPr>
        <w:tabs>
          <w:tab w:val="num" w:pos="720"/>
        </w:tabs>
        <w:ind w:left="700" w:hanging="340"/>
      </w:pPr>
      <w:rPr>
        <w:rFonts w:ascii="Wingdings" w:hAnsi="Wingding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743446C"/>
    <w:multiLevelType w:val="hybridMultilevel"/>
    <w:tmpl w:val="FCBA1FF4"/>
    <w:lvl w:ilvl="0" w:tplc="0409000F">
      <w:start w:val="1"/>
      <w:numFmt w:val="decimal"/>
      <w:lvlText w:val="%1."/>
      <w:lvlJc w:val="left"/>
      <w:pPr>
        <w:tabs>
          <w:tab w:val="num" w:pos="720"/>
        </w:tabs>
        <w:ind w:left="720" w:hanging="360"/>
      </w:pPr>
    </w:lvl>
    <w:lvl w:ilvl="1" w:tplc="27AA10B2">
      <w:start w:val="1"/>
      <w:numFmt w:val="upp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5154C3"/>
    <w:multiLevelType w:val="hybridMultilevel"/>
    <w:tmpl w:val="12242FD4"/>
    <w:lvl w:ilvl="0" w:tplc="5CB06020">
      <w:start w:val="1"/>
      <w:numFmt w:val="bullet"/>
      <w:lvlText w:val=""/>
      <w:lvlJc w:val="left"/>
      <w:pPr>
        <w:tabs>
          <w:tab w:val="num" w:pos="1440"/>
        </w:tabs>
        <w:ind w:left="1420" w:hanging="340"/>
      </w:pPr>
      <w:rPr>
        <w:rFonts w:ascii="Wingdings" w:hAnsi="Wingdings" w:hint="default"/>
        <w:sz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E1C0123"/>
    <w:multiLevelType w:val="hybridMultilevel"/>
    <w:tmpl w:val="4254E57E"/>
    <w:lvl w:ilvl="0" w:tplc="5CB06020">
      <w:start w:val="1"/>
      <w:numFmt w:val="bullet"/>
      <w:lvlText w:val=""/>
      <w:lvlJc w:val="left"/>
      <w:pPr>
        <w:tabs>
          <w:tab w:val="num" w:pos="720"/>
        </w:tabs>
        <w:ind w:left="700" w:hanging="340"/>
      </w:pPr>
      <w:rPr>
        <w:rFonts w:ascii="Wingdings" w:hAnsi="Wingdings" w:hint="default"/>
        <w:sz w:val="20"/>
      </w:rPr>
    </w:lvl>
    <w:lvl w:ilvl="1" w:tplc="4788B150">
      <w:start w:val="1"/>
      <w:numFmt w:val="decimal"/>
      <w:lvlText w:val="%2."/>
      <w:lvlJc w:val="left"/>
      <w:pPr>
        <w:tabs>
          <w:tab w:val="num" w:pos="1440"/>
        </w:tabs>
        <w:ind w:left="1440" w:hanging="360"/>
      </w:pPr>
      <w:rPr>
        <w:rFonts w:ascii="Times New Roman" w:hAnsi="Times New Roman"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184AAE"/>
    <w:multiLevelType w:val="hybridMultilevel"/>
    <w:tmpl w:val="5148B042"/>
    <w:lvl w:ilvl="0" w:tplc="5CB06020">
      <w:start w:val="1"/>
      <w:numFmt w:val="bullet"/>
      <w:lvlText w:val=""/>
      <w:lvlJc w:val="left"/>
      <w:pPr>
        <w:tabs>
          <w:tab w:val="num" w:pos="360"/>
        </w:tabs>
        <w:ind w:left="340" w:hanging="34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59580C"/>
    <w:multiLevelType w:val="hybridMultilevel"/>
    <w:tmpl w:val="130E4310"/>
    <w:lvl w:ilvl="0" w:tplc="0DC0C756">
      <w:start w:val="1"/>
      <w:numFmt w:val="bullet"/>
      <w:lvlText w:val=""/>
      <w:lvlJc w:val="left"/>
      <w:pPr>
        <w:tabs>
          <w:tab w:val="num" w:pos="1080"/>
        </w:tabs>
        <w:ind w:left="1060" w:hanging="340"/>
      </w:pPr>
      <w:rPr>
        <w:rFonts w:ascii="Wingdings" w:hAnsi="Wingdings" w:hint="default"/>
        <w:sz w:val="22"/>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A014A79"/>
    <w:multiLevelType w:val="hybridMultilevel"/>
    <w:tmpl w:val="A70E57DA"/>
    <w:lvl w:ilvl="0" w:tplc="5CB06020">
      <w:start w:val="1"/>
      <w:numFmt w:val="bullet"/>
      <w:lvlText w:val=""/>
      <w:lvlJc w:val="left"/>
      <w:pPr>
        <w:tabs>
          <w:tab w:val="num" w:pos="720"/>
        </w:tabs>
        <w:ind w:left="700" w:hanging="340"/>
      </w:pPr>
      <w:rPr>
        <w:rFonts w:ascii="Wingdings" w:hAnsi="Wingdings"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770662920">
    <w:abstractNumId w:val="19"/>
  </w:num>
  <w:num w:numId="2" w16cid:durableId="290786908">
    <w:abstractNumId w:val="26"/>
  </w:num>
  <w:num w:numId="3" w16cid:durableId="1386904209">
    <w:abstractNumId w:val="14"/>
  </w:num>
  <w:num w:numId="4" w16cid:durableId="113525598">
    <w:abstractNumId w:val="24"/>
  </w:num>
  <w:num w:numId="5" w16cid:durableId="670766063">
    <w:abstractNumId w:val="36"/>
  </w:num>
  <w:num w:numId="6" w16cid:durableId="2037345427">
    <w:abstractNumId w:val="29"/>
  </w:num>
  <w:num w:numId="7" w16cid:durableId="433598981">
    <w:abstractNumId w:val="32"/>
  </w:num>
  <w:num w:numId="8" w16cid:durableId="430899652">
    <w:abstractNumId w:val="20"/>
  </w:num>
  <w:num w:numId="9" w16cid:durableId="2115174960">
    <w:abstractNumId w:val="16"/>
  </w:num>
  <w:num w:numId="10" w16cid:durableId="1235582854">
    <w:abstractNumId w:val="23"/>
  </w:num>
  <w:num w:numId="11" w16cid:durableId="463086062">
    <w:abstractNumId w:val="25"/>
  </w:num>
  <w:num w:numId="12" w16cid:durableId="125852921">
    <w:abstractNumId w:val="10"/>
  </w:num>
  <w:num w:numId="13" w16cid:durableId="1884751411">
    <w:abstractNumId w:val="34"/>
  </w:num>
  <w:num w:numId="14" w16cid:durableId="735783218">
    <w:abstractNumId w:val="17"/>
  </w:num>
  <w:num w:numId="15" w16cid:durableId="18893350">
    <w:abstractNumId w:val="37"/>
  </w:num>
  <w:num w:numId="16" w16cid:durableId="457601432">
    <w:abstractNumId w:val="18"/>
  </w:num>
  <w:num w:numId="17" w16cid:durableId="590505289">
    <w:abstractNumId w:val="35"/>
  </w:num>
  <w:num w:numId="18" w16cid:durableId="1628656766">
    <w:abstractNumId w:val="31"/>
  </w:num>
  <w:num w:numId="19" w16cid:durableId="1429889800">
    <w:abstractNumId w:val="33"/>
  </w:num>
  <w:num w:numId="20" w16cid:durableId="1191064084">
    <w:abstractNumId w:val="27"/>
  </w:num>
  <w:num w:numId="21" w16cid:durableId="1207255204">
    <w:abstractNumId w:val="22"/>
  </w:num>
  <w:num w:numId="22" w16cid:durableId="732700913">
    <w:abstractNumId w:val="30"/>
  </w:num>
  <w:num w:numId="23" w16cid:durableId="1291087345">
    <w:abstractNumId w:val="15"/>
  </w:num>
  <w:num w:numId="24" w16cid:durableId="1557357542">
    <w:abstractNumId w:val="28"/>
  </w:num>
  <w:num w:numId="25" w16cid:durableId="1667244192">
    <w:abstractNumId w:val="12"/>
  </w:num>
  <w:num w:numId="26" w16cid:durableId="1649287497">
    <w:abstractNumId w:val="26"/>
  </w:num>
  <w:num w:numId="27" w16cid:durableId="264315878">
    <w:abstractNumId w:val="26"/>
  </w:num>
  <w:num w:numId="28" w16cid:durableId="1632440842">
    <w:abstractNumId w:val="26"/>
  </w:num>
  <w:num w:numId="29" w16cid:durableId="1999455955">
    <w:abstractNumId w:val="26"/>
  </w:num>
  <w:num w:numId="30" w16cid:durableId="460655869">
    <w:abstractNumId w:val="26"/>
  </w:num>
  <w:num w:numId="31" w16cid:durableId="1793207106">
    <w:abstractNumId w:val="26"/>
  </w:num>
  <w:num w:numId="32" w16cid:durableId="1989750170">
    <w:abstractNumId w:val="26"/>
  </w:num>
  <w:num w:numId="33" w16cid:durableId="420757233">
    <w:abstractNumId w:val="26"/>
  </w:num>
  <w:num w:numId="34" w16cid:durableId="1189641439">
    <w:abstractNumId w:val="26"/>
  </w:num>
  <w:num w:numId="35" w16cid:durableId="1486823445">
    <w:abstractNumId w:val="26"/>
  </w:num>
  <w:num w:numId="36" w16cid:durableId="1006177033">
    <w:abstractNumId w:val="26"/>
  </w:num>
  <w:num w:numId="37" w16cid:durableId="1334064306">
    <w:abstractNumId w:val="26"/>
  </w:num>
  <w:num w:numId="38" w16cid:durableId="210459733">
    <w:abstractNumId w:val="21"/>
  </w:num>
  <w:num w:numId="39" w16cid:durableId="1298414354">
    <w:abstractNumId w:val="13"/>
  </w:num>
  <w:num w:numId="40" w16cid:durableId="505093549">
    <w:abstractNumId w:val="11"/>
  </w:num>
  <w:num w:numId="41" w16cid:durableId="900747590">
    <w:abstractNumId w:val="9"/>
  </w:num>
  <w:num w:numId="42" w16cid:durableId="346450834">
    <w:abstractNumId w:val="7"/>
  </w:num>
  <w:num w:numId="43" w16cid:durableId="1510868700">
    <w:abstractNumId w:val="6"/>
  </w:num>
  <w:num w:numId="44" w16cid:durableId="701176709">
    <w:abstractNumId w:val="5"/>
  </w:num>
  <w:num w:numId="45" w16cid:durableId="73861006">
    <w:abstractNumId w:val="4"/>
  </w:num>
  <w:num w:numId="46" w16cid:durableId="1183932579">
    <w:abstractNumId w:val="8"/>
  </w:num>
  <w:num w:numId="47" w16cid:durableId="1690373162">
    <w:abstractNumId w:val="3"/>
  </w:num>
  <w:num w:numId="48" w16cid:durableId="347146425">
    <w:abstractNumId w:val="2"/>
  </w:num>
  <w:num w:numId="49" w16cid:durableId="757020234">
    <w:abstractNumId w:val="1"/>
  </w:num>
  <w:num w:numId="50" w16cid:durableId="1416439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438"/>
    <w:rsid w:val="000025E2"/>
    <w:rsid w:val="00010BBB"/>
    <w:rsid w:val="000909A4"/>
    <w:rsid w:val="00092B55"/>
    <w:rsid w:val="001241D7"/>
    <w:rsid w:val="001448C4"/>
    <w:rsid w:val="00164503"/>
    <w:rsid w:val="001C08DB"/>
    <w:rsid w:val="001C6455"/>
    <w:rsid w:val="00246160"/>
    <w:rsid w:val="0029039B"/>
    <w:rsid w:val="00303E5B"/>
    <w:rsid w:val="00373EC2"/>
    <w:rsid w:val="003F7186"/>
    <w:rsid w:val="00424DE6"/>
    <w:rsid w:val="004A135F"/>
    <w:rsid w:val="004B6E05"/>
    <w:rsid w:val="004C7170"/>
    <w:rsid w:val="004E050E"/>
    <w:rsid w:val="004F0A11"/>
    <w:rsid w:val="004F7D6C"/>
    <w:rsid w:val="00553AE0"/>
    <w:rsid w:val="005B3F75"/>
    <w:rsid w:val="005E544C"/>
    <w:rsid w:val="00633EA5"/>
    <w:rsid w:val="00634CF1"/>
    <w:rsid w:val="00646E4B"/>
    <w:rsid w:val="006842FA"/>
    <w:rsid w:val="00693199"/>
    <w:rsid w:val="00746B89"/>
    <w:rsid w:val="0079212B"/>
    <w:rsid w:val="007D0489"/>
    <w:rsid w:val="008048D2"/>
    <w:rsid w:val="00847ED2"/>
    <w:rsid w:val="008B384B"/>
    <w:rsid w:val="00932BB2"/>
    <w:rsid w:val="009A52FA"/>
    <w:rsid w:val="009B63AB"/>
    <w:rsid w:val="009C15B1"/>
    <w:rsid w:val="00A11697"/>
    <w:rsid w:val="00A25BC8"/>
    <w:rsid w:val="00A31242"/>
    <w:rsid w:val="00A838DE"/>
    <w:rsid w:val="00AF5B19"/>
    <w:rsid w:val="00B722DE"/>
    <w:rsid w:val="00B83068"/>
    <w:rsid w:val="00B930DD"/>
    <w:rsid w:val="00BF069C"/>
    <w:rsid w:val="00BF3835"/>
    <w:rsid w:val="00C1002D"/>
    <w:rsid w:val="00C962F0"/>
    <w:rsid w:val="00CF6F5A"/>
    <w:rsid w:val="00D26ADA"/>
    <w:rsid w:val="00D8471A"/>
    <w:rsid w:val="00DC3847"/>
    <w:rsid w:val="00DF2FB9"/>
    <w:rsid w:val="00F15D99"/>
    <w:rsid w:val="00F51438"/>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ecimalSymbol w:val=","/>
  <w:listSeparator w:val=";"/>
  <w14:docId w14:val="7AF77A79"/>
  <w15:docId w15:val="{BD2DE8DB-CFB2-49A6-A43C-EC83D74C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qFormat/>
    <w:rsid w:val="00424DE6"/>
    <w:pPr>
      <w:keepNext/>
      <w:keepLines/>
      <w:spacing w:after="240"/>
      <w:ind w:left="567" w:hanging="567"/>
      <w:outlineLvl w:val="2"/>
    </w:pPr>
    <w:rPr>
      <w:rFonts w:ascii="Arial Unicode MS" w:eastAsia="Arial Unicode MS" w:hAnsi="Times New Roman Bold"/>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autoRedefine/>
    <w:rsid w:val="00CF6F5A"/>
    <w:pPr>
      <w:numPr>
        <w:numId w:val="2"/>
      </w:numPr>
      <w:tabs>
        <w:tab w:val="left" w:pos="709"/>
      </w:tabs>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autoRedefine/>
    <w:rsid w:val="00373EC2"/>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Date">
    <w:name w:val="Date"/>
    <w:basedOn w:val="Normal"/>
    <w:next w:val="Normal"/>
    <w:rsid w:val="001C08DB"/>
  </w:style>
  <w:style w:type="character" w:customStyle="1" w:styleId="ParChar">
    <w:name w:val="Par Char"/>
    <w:basedOn w:val="DefaultParagraphFont"/>
    <w:link w:val="Par"/>
    <w:rsid w:val="0029039B"/>
    <w:rPr>
      <w:rFonts w:ascii="Arial" w:hAnsi="Arial"/>
      <w:snapToGrid w:val="0"/>
      <w:sz w:val="22"/>
      <w:szCs w:val="24"/>
      <w:lang w:val="en-GB" w:eastAsia="en-US" w:bidi="ar-SA"/>
    </w:rPr>
  </w:style>
  <w:style w:type="paragraph" w:styleId="BalloonText">
    <w:name w:val="Balloon Text"/>
    <w:basedOn w:val="Normal"/>
    <w:link w:val="BalloonTextChar"/>
    <w:uiPriority w:val="99"/>
    <w:unhideWhenUsed/>
    <w:rsid w:val="00F51438"/>
    <w:pPr>
      <w:tabs>
        <w:tab w:val="clear" w:pos="567"/>
      </w:tabs>
      <w:snapToGrid/>
    </w:pPr>
    <w:rPr>
      <w:rFonts w:ascii="Tahoma" w:eastAsia="SimSun" w:hAnsi="Tahoma" w:cs="Tahoma"/>
      <w:snapToGrid/>
      <w:sz w:val="16"/>
      <w:szCs w:val="16"/>
      <w:lang w:val="fr-FR" w:eastAsia="zh-CN"/>
    </w:rPr>
  </w:style>
  <w:style w:type="character" w:customStyle="1" w:styleId="BalloonTextChar">
    <w:name w:val="Balloon Text Char"/>
    <w:basedOn w:val="DefaultParagraphFont"/>
    <w:link w:val="BalloonText"/>
    <w:uiPriority w:val="99"/>
    <w:rsid w:val="00F51438"/>
    <w:rPr>
      <w:rFonts w:ascii="Tahoma" w:eastAsia="SimSun" w:hAnsi="Tahoma" w:cs="Tahoma"/>
      <w:sz w:val="16"/>
      <w:szCs w:val="16"/>
      <w:lang w:eastAsia="zh-CN"/>
    </w:rPr>
  </w:style>
  <w:style w:type="paragraph" w:styleId="Quote">
    <w:name w:val="Quote"/>
    <w:basedOn w:val="Normal"/>
    <w:next w:val="Normal"/>
    <w:link w:val="QuoteChar"/>
    <w:uiPriority w:val="29"/>
    <w:qFormat/>
    <w:rsid w:val="00D26ADA"/>
    <w:rPr>
      <w:i/>
      <w:iCs/>
      <w:color w:val="000000" w:themeColor="text1"/>
    </w:rPr>
  </w:style>
  <w:style w:type="character" w:customStyle="1" w:styleId="QuoteChar">
    <w:name w:val="Quote Char"/>
    <w:basedOn w:val="DefaultParagraphFont"/>
    <w:link w:val="Quote"/>
    <w:uiPriority w:val="29"/>
    <w:rsid w:val="00D26ADA"/>
    <w:rPr>
      <w:rFonts w:ascii="Arial" w:hAnsi="Arial"/>
      <w:i/>
      <w:iCs/>
      <w:snapToGrid w:val="0"/>
      <w:color w:val="000000" w:themeColor="text1"/>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ADMINISTRATION\CORRESPONDENCE\TEMPLATES\Reports%20&amp;%20documents\INF%20Series-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4E40F-C91B-4B4E-B3E9-A8FCE2292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 Series-template.dot</Template>
  <TotalTime>2</TotalTime>
  <Pages>6</Pages>
  <Words>1100</Words>
  <Characters>6067</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Boned, Patrice</dc:creator>
  <cp:lastModifiedBy>Boned, Patrice</cp:lastModifiedBy>
  <cp:revision>3</cp:revision>
  <cp:lastPrinted>2002-06-12T08:28:00Z</cp:lastPrinted>
  <dcterms:created xsi:type="dcterms:W3CDTF">2023-03-21T16:17:00Z</dcterms:created>
  <dcterms:modified xsi:type="dcterms:W3CDTF">2023-03-21T16:18:00Z</dcterms:modified>
</cp:coreProperties>
</file>