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FEC1" w14:textId="2E20A44E" w:rsidR="00CC618B" w:rsidRPr="00D26272" w:rsidRDefault="00981FF5" w:rsidP="00D26272">
      <w:pPr>
        <w:pStyle w:val="Title"/>
        <w:pBdr>
          <w:bottom w:val="single" w:sz="4" w:space="1" w:color="auto"/>
        </w:pBdr>
        <w:tabs>
          <w:tab w:val="right" w:pos="9638"/>
        </w:tabs>
        <w:jc w:val="left"/>
        <w:outlineLvl w:val="0"/>
        <w:rPr>
          <w:rFonts w:ascii="Arial" w:eastAsia="MS Mincho" w:hAnsi="Arial" w:cs="Arial"/>
          <w:b w:val="0"/>
          <w:i/>
          <w:iCs/>
          <w:sz w:val="22"/>
          <w:u w:val="none"/>
          <w:lang w:val="fr-FR" w:eastAsia="ja-JP"/>
        </w:rPr>
      </w:pPr>
      <w:r w:rsidRPr="00D26272">
        <w:rPr>
          <w:rFonts w:ascii="Arial" w:eastAsia="MS Mincho" w:hAnsi="Arial" w:cs="Arial"/>
          <w:b w:val="0"/>
          <w:i/>
          <w:iCs/>
          <w:sz w:val="22"/>
          <w:u w:val="none"/>
          <w:lang w:val="fr-FR" w:eastAsia="ja-JP"/>
        </w:rPr>
        <w:t>A</w:t>
      </w:r>
      <w:r w:rsidR="0024191C" w:rsidRPr="00D26272">
        <w:rPr>
          <w:rFonts w:ascii="Arial" w:eastAsia="MS Mincho" w:hAnsi="Arial" w:cs="Arial"/>
          <w:b w:val="0"/>
          <w:i/>
          <w:iCs/>
          <w:sz w:val="22"/>
          <w:u w:val="none"/>
          <w:lang w:val="fr-FR" w:eastAsia="ja-JP"/>
        </w:rPr>
        <w:t>nnex</w:t>
      </w:r>
      <w:r w:rsidR="00F04504" w:rsidRPr="00D26272">
        <w:rPr>
          <w:rFonts w:ascii="Arial" w:eastAsia="MS Mincho" w:hAnsi="Arial" w:cs="Arial"/>
          <w:b w:val="0"/>
          <w:i/>
          <w:iCs/>
          <w:sz w:val="22"/>
          <w:u w:val="none"/>
          <w:lang w:val="fr-FR" w:eastAsia="ja-JP"/>
        </w:rPr>
        <w:t>e</w:t>
      </w:r>
      <w:r w:rsidRPr="00D26272">
        <w:rPr>
          <w:rFonts w:ascii="Arial" w:eastAsia="MS Mincho" w:hAnsi="Arial" w:cs="Arial"/>
          <w:b w:val="0"/>
          <w:i/>
          <w:iCs/>
          <w:sz w:val="22"/>
          <w:u w:val="none"/>
          <w:lang w:val="fr-FR" w:eastAsia="ja-JP"/>
        </w:rPr>
        <w:t xml:space="preserve"> 2</w:t>
      </w:r>
      <w:r w:rsidR="00D26272" w:rsidRPr="00D26272">
        <w:rPr>
          <w:rFonts w:ascii="Arial" w:eastAsia="MS Mincho" w:hAnsi="Arial" w:cs="Arial"/>
          <w:b w:val="0"/>
          <w:i/>
          <w:iCs/>
          <w:sz w:val="22"/>
          <w:u w:val="none"/>
          <w:lang w:val="fr-FR" w:eastAsia="ja-JP"/>
        </w:rPr>
        <w:tab/>
        <w:t>IO</w:t>
      </w:r>
      <w:r w:rsidR="00D26272">
        <w:rPr>
          <w:rFonts w:ascii="Arial" w:eastAsia="MS Mincho" w:hAnsi="Arial" w:cs="Arial"/>
          <w:b w:val="0"/>
          <w:i/>
          <w:iCs/>
          <w:sz w:val="22"/>
          <w:u w:val="none"/>
          <w:lang w:val="fr-FR" w:eastAsia="ja-JP"/>
        </w:rPr>
        <w:t xml:space="preserve">C </w:t>
      </w:r>
      <w:proofErr w:type="spellStart"/>
      <w:r w:rsidR="00D26272">
        <w:rPr>
          <w:rFonts w:ascii="Arial" w:eastAsia="MS Mincho" w:hAnsi="Arial" w:cs="Arial"/>
          <w:b w:val="0"/>
          <w:i/>
          <w:iCs/>
          <w:sz w:val="22"/>
          <w:u w:val="none"/>
          <w:lang w:val="fr-FR" w:eastAsia="ja-JP"/>
        </w:rPr>
        <w:t>Circular</w:t>
      </w:r>
      <w:proofErr w:type="spellEnd"/>
      <w:r w:rsidR="00D26272">
        <w:rPr>
          <w:rFonts w:ascii="Arial" w:eastAsia="MS Mincho" w:hAnsi="Arial" w:cs="Arial"/>
          <w:b w:val="0"/>
          <w:i/>
          <w:iCs/>
          <w:sz w:val="22"/>
          <w:u w:val="none"/>
          <w:lang w:val="fr-FR" w:eastAsia="ja-JP"/>
        </w:rPr>
        <w:t xml:space="preserve"> </w:t>
      </w:r>
      <w:proofErr w:type="spellStart"/>
      <w:r w:rsidR="00D26272">
        <w:rPr>
          <w:rFonts w:ascii="Arial" w:eastAsia="MS Mincho" w:hAnsi="Arial" w:cs="Arial"/>
          <w:b w:val="0"/>
          <w:i/>
          <w:iCs/>
          <w:sz w:val="22"/>
          <w:u w:val="none"/>
          <w:lang w:val="fr-FR" w:eastAsia="ja-JP"/>
        </w:rPr>
        <w:t>Letter</w:t>
      </w:r>
      <w:proofErr w:type="spellEnd"/>
      <w:r w:rsidR="00D26272">
        <w:rPr>
          <w:rFonts w:ascii="Arial" w:eastAsia="MS Mincho" w:hAnsi="Arial" w:cs="Arial"/>
          <w:b w:val="0"/>
          <w:i/>
          <w:iCs/>
          <w:sz w:val="22"/>
          <w:u w:val="none"/>
          <w:lang w:val="fr-FR" w:eastAsia="ja-JP"/>
        </w:rPr>
        <w:t xml:space="preserve"> 2983</w:t>
      </w:r>
    </w:p>
    <w:p w14:paraId="2399E0CC" w14:textId="77777777" w:rsidR="00CC618B" w:rsidRPr="00D26272" w:rsidRDefault="00CC618B">
      <w:pPr>
        <w:pStyle w:val="Title"/>
        <w:jc w:val="left"/>
        <w:outlineLvl w:val="0"/>
        <w:rPr>
          <w:rFonts w:ascii="Arial" w:eastAsia="MS Mincho" w:hAnsi="Arial" w:cs="Arial"/>
          <w:b w:val="0"/>
          <w:sz w:val="22"/>
          <w:lang w:val="fr-FR" w:eastAsia="ja-JP"/>
        </w:rPr>
      </w:pPr>
    </w:p>
    <w:p w14:paraId="54758BC2" w14:textId="1BFD0C21" w:rsidR="002C5B17" w:rsidRPr="00D26272" w:rsidRDefault="00F04504" w:rsidP="004C43D7">
      <w:pPr>
        <w:jc w:val="center"/>
        <w:rPr>
          <w:rFonts w:ascii="Arial" w:hAnsi="Arial" w:cs="Arial"/>
          <w:b/>
          <w:bCs/>
          <w:sz w:val="22"/>
          <w:szCs w:val="22"/>
          <w:u w:val="single"/>
          <w:lang w:val="fr-FR"/>
        </w:rPr>
      </w:pPr>
      <w:r w:rsidRPr="00D26272">
        <w:rPr>
          <w:rFonts w:ascii="Arial" w:hAnsi="Arial" w:cs="Arial"/>
          <w:b/>
          <w:bCs/>
          <w:sz w:val="22"/>
          <w:szCs w:val="22"/>
          <w:u w:val="single"/>
          <w:lang w:val="fr-FR"/>
        </w:rPr>
        <w:t>Formulaire de nomination</w:t>
      </w:r>
    </w:p>
    <w:p w14:paraId="50EE889D" w14:textId="77777777" w:rsidR="00F04504" w:rsidRPr="00D26272" w:rsidRDefault="00F04504" w:rsidP="004C43D7">
      <w:pPr>
        <w:jc w:val="center"/>
        <w:rPr>
          <w:rFonts w:ascii="Arial" w:hAnsi="Arial" w:cs="Arial"/>
          <w:b/>
          <w:bCs/>
          <w:sz w:val="22"/>
          <w:szCs w:val="22"/>
          <w:lang w:val="fr-FR"/>
        </w:rPr>
      </w:pPr>
    </w:p>
    <w:p w14:paraId="70F4C187" w14:textId="5B5E881A" w:rsidR="004C43D7" w:rsidRPr="00F04504" w:rsidRDefault="00F04504" w:rsidP="004C43D7">
      <w:pPr>
        <w:jc w:val="center"/>
        <w:rPr>
          <w:rFonts w:ascii="Arial" w:hAnsi="Arial" w:cs="Arial"/>
          <w:b/>
          <w:bCs/>
          <w:sz w:val="22"/>
          <w:szCs w:val="22"/>
          <w:lang w:val="fr-FR"/>
        </w:rPr>
      </w:pPr>
      <w:r w:rsidRPr="00F04504">
        <w:rPr>
          <w:rFonts w:ascii="Arial" w:hAnsi="Arial" w:cs="Arial"/>
          <w:b/>
          <w:bCs/>
          <w:sz w:val="22"/>
          <w:szCs w:val="22"/>
          <w:lang w:val="fr-FR"/>
        </w:rPr>
        <w:t xml:space="preserve">Comité Directeur du Système </w:t>
      </w:r>
      <w:r>
        <w:rPr>
          <w:rFonts w:ascii="Arial" w:hAnsi="Arial" w:cs="Arial"/>
          <w:b/>
          <w:bCs/>
          <w:sz w:val="22"/>
          <w:szCs w:val="22"/>
          <w:lang w:val="fr-FR"/>
        </w:rPr>
        <w:t>m</w:t>
      </w:r>
      <w:r w:rsidRPr="00F04504">
        <w:rPr>
          <w:rFonts w:ascii="Arial" w:hAnsi="Arial" w:cs="Arial"/>
          <w:b/>
          <w:bCs/>
          <w:sz w:val="22"/>
          <w:szCs w:val="22"/>
          <w:lang w:val="fr-FR"/>
        </w:rPr>
        <w:t>ondial d’observation des océans</w:t>
      </w:r>
      <w:r w:rsidR="002C5B17" w:rsidRPr="00F04504">
        <w:rPr>
          <w:rFonts w:ascii="Arial" w:hAnsi="Arial" w:cs="Arial"/>
          <w:b/>
          <w:bCs/>
          <w:sz w:val="22"/>
          <w:szCs w:val="22"/>
          <w:lang w:val="fr-FR"/>
        </w:rPr>
        <w:t xml:space="preserve"> </w:t>
      </w:r>
    </w:p>
    <w:p w14:paraId="7BB35C7C" w14:textId="77777777" w:rsidR="001F218D" w:rsidRPr="00F04504" w:rsidRDefault="001F218D" w:rsidP="00D44E05">
      <w:pPr>
        <w:rPr>
          <w:rFonts w:ascii="Arial" w:hAnsi="Arial" w:cs="Arial"/>
          <w:sz w:val="22"/>
          <w:szCs w:val="22"/>
          <w:lang w:val="fr-FR"/>
        </w:rPr>
      </w:pPr>
    </w:p>
    <w:tbl>
      <w:tblPr>
        <w:tblStyle w:val="TableGrid"/>
        <w:tblW w:w="0" w:type="auto"/>
        <w:tblLook w:val="04A0" w:firstRow="1" w:lastRow="0" w:firstColumn="1" w:lastColumn="0" w:noHBand="0" w:noVBand="1"/>
      </w:tblPr>
      <w:tblGrid>
        <w:gridCol w:w="3256"/>
        <w:gridCol w:w="6372"/>
      </w:tblGrid>
      <w:tr w:rsidR="001F218D" w14:paraId="38144AE4" w14:textId="77777777" w:rsidTr="00351CEA">
        <w:tc>
          <w:tcPr>
            <w:tcW w:w="3256" w:type="dxa"/>
          </w:tcPr>
          <w:p w14:paraId="2FDE765A" w14:textId="2D765268" w:rsidR="001F218D" w:rsidRDefault="00F04504" w:rsidP="00D44E05">
            <w:pPr>
              <w:rPr>
                <w:rFonts w:ascii="Arial" w:hAnsi="Arial" w:cs="Arial"/>
                <w:sz w:val="22"/>
                <w:szCs w:val="22"/>
              </w:rPr>
            </w:pPr>
            <w:proofErr w:type="spellStart"/>
            <w:r>
              <w:rPr>
                <w:rFonts w:ascii="Arial" w:hAnsi="Arial" w:cs="Arial"/>
                <w:sz w:val="22"/>
                <w:szCs w:val="22"/>
              </w:rPr>
              <w:t>Prénom</w:t>
            </w:r>
            <w:proofErr w:type="spellEnd"/>
          </w:p>
        </w:tc>
        <w:tc>
          <w:tcPr>
            <w:tcW w:w="6372" w:type="dxa"/>
          </w:tcPr>
          <w:p w14:paraId="2D98EBAB" w14:textId="77777777" w:rsidR="001F218D" w:rsidRDefault="001F218D" w:rsidP="00D44E05">
            <w:pPr>
              <w:rPr>
                <w:rFonts w:ascii="Arial" w:hAnsi="Arial" w:cs="Arial"/>
                <w:sz w:val="22"/>
                <w:szCs w:val="22"/>
              </w:rPr>
            </w:pPr>
          </w:p>
          <w:p w14:paraId="046F2CBF" w14:textId="77777777" w:rsidR="00823079" w:rsidRDefault="00823079" w:rsidP="00D44E05">
            <w:pPr>
              <w:rPr>
                <w:rFonts w:ascii="Arial" w:hAnsi="Arial" w:cs="Arial"/>
                <w:sz w:val="22"/>
                <w:szCs w:val="22"/>
              </w:rPr>
            </w:pPr>
          </w:p>
        </w:tc>
      </w:tr>
      <w:tr w:rsidR="001F218D" w14:paraId="7989D32B" w14:textId="77777777" w:rsidTr="00351CEA">
        <w:tc>
          <w:tcPr>
            <w:tcW w:w="3256" w:type="dxa"/>
          </w:tcPr>
          <w:p w14:paraId="7D89ECCF" w14:textId="33396692" w:rsidR="001F218D" w:rsidRDefault="00F04504" w:rsidP="00D44E05">
            <w:pPr>
              <w:rPr>
                <w:rFonts w:ascii="Arial" w:hAnsi="Arial" w:cs="Arial"/>
                <w:sz w:val="22"/>
                <w:szCs w:val="22"/>
              </w:rPr>
            </w:pPr>
            <w:r>
              <w:rPr>
                <w:rFonts w:ascii="Arial" w:hAnsi="Arial" w:cs="Arial"/>
                <w:sz w:val="22"/>
                <w:szCs w:val="22"/>
              </w:rPr>
              <w:t xml:space="preserve">Nom de </w:t>
            </w:r>
            <w:proofErr w:type="spellStart"/>
            <w:r>
              <w:rPr>
                <w:rFonts w:ascii="Arial" w:hAnsi="Arial" w:cs="Arial"/>
                <w:sz w:val="22"/>
                <w:szCs w:val="22"/>
              </w:rPr>
              <w:t>famille</w:t>
            </w:r>
            <w:proofErr w:type="spellEnd"/>
          </w:p>
        </w:tc>
        <w:tc>
          <w:tcPr>
            <w:tcW w:w="6372" w:type="dxa"/>
          </w:tcPr>
          <w:p w14:paraId="31055CD7" w14:textId="77777777" w:rsidR="001F218D" w:rsidRDefault="001F218D" w:rsidP="00D44E05">
            <w:pPr>
              <w:rPr>
                <w:rFonts w:ascii="Arial" w:hAnsi="Arial" w:cs="Arial"/>
                <w:sz w:val="22"/>
                <w:szCs w:val="22"/>
              </w:rPr>
            </w:pPr>
          </w:p>
          <w:p w14:paraId="2F4EB531" w14:textId="77777777" w:rsidR="00823079" w:rsidRDefault="00823079" w:rsidP="00D44E05">
            <w:pPr>
              <w:rPr>
                <w:rFonts w:ascii="Arial" w:hAnsi="Arial" w:cs="Arial"/>
                <w:sz w:val="22"/>
                <w:szCs w:val="22"/>
              </w:rPr>
            </w:pPr>
          </w:p>
        </w:tc>
      </w:tr>
      <w:tr w:rsidR="001F218D" w14:paraId="3F6D4362" w14:textId="77777777" w:rsidTr="00351CEA">
        <w:tc>
          <w:tcPr>
            <w:tcW w:w="3256" w:type="dxa"/>
          </w:tcPr>
          <w:p w14:paraId="37770591" w14:textId="7BBF417D" w:rsidR="001F218D" w:rsidRDefault="00775D58" w:rsidP="00D44E05">
            <w:pPr>
              <w:rPr>
                <w:rFonts w:ascii="Arial" w:hAnsi="Arial" w:cs="Arial"/>
                <w:sz w:val="22"/>
                <w:szCs w:val="22"/>
              </w:rPr>
            </w:pPr>
            <w:r>
              <w:rPr>
                <w:rFonts w:ascii="Arial" w:hAnsi="Arial" w:cs="Arial"/>
                <w:sz w:val="22"/>
                <w:szCs w:val="22"/>
              </w:rPr>
              <w:t>Profession (</w:t>
            </w:r>
            <w:proofErr w:type="spellStart"/>
            <w:r w:rsidR="00F04504">
              <w:rPr>
                <w:rFonts w:ascii="Arial" w:hAnsi="Arial" w:cs="Arial"/>
                <w:sz w:val="22"/>
                <w:szCs w:val="22"/>
              </w:rPr>
              <w:t>titre</w:t>
            </w:r>
            <w:proofErr w:type="spellEnd"/>
            <w:r>
              <w:rPr>
                <w:rFonts w:ascii="Arial" w:hAnsi="Arial" w:cs="Arial"/>
                <w:sz w:val="22"/>
                <w:szCs w:val="22"/>
              </w:rPr>
              <w:t>)</w:t>
            </w:r>
          </w:p>
        </w:tc>
        <w:tc>
          <w:tcPr>
            <w:tcW w:w="6372" w:type="dxa"/>
          </w:tcPr>
          <w:p w14:paraId="3F5A540E" w14:textId="77777777" w:rsidR="001F218D" w:rsidRDefault="001F218D" w:rsidP="00D44E05">
            <w:pPr>
              <w:rPr>
                <w:rFonts w:ascii="Arial" w:hAnsi="Arial" w:cs="Arial"/>
                <w:sz w:val="22"/>
                <w:szCs w:val="22"/>
              </w:rPr>
            </w:pPr>
          </w:p>
          <w:p w14:paraId="6C1D69B5" w14:textId="77777777" w:rsidR="00823079" w:rsidRDefault="00823079" w:rsidP="00D44E05">
            <w:pPr>
              <w:rPr>
                <w:rFonts w:ascii="Arial" w:hAnsi="Arial" w:cs="Arial"/>
                <w:sz w:val="22"/>
                <w:szCs w:val="22"/>
              </w:rPr>
            </w:pPr>
          </w:p>
        </w:tc>
      </w:tr>
      <w:tr w:rsidR="001F218D" w:rsidRPr="00F04504" w14:paraId="5A683BE8" w14:textId="77777777" w:rsidTr="00351CEA">
        <w:tc>
          <w:tcPr>
            <w:tcW w:w="3256" w:type="dxa"/>
          </w:tcPr>
          <w:p w14:paraId="5DBEDF8A" w14:textId="41034C36" w:rsidR="001F218D" w:rsidRPr="00F04504" w:rsidRDefault="00F04504" w:rsidP="00D44E05">
            <w:pPr>
              <w:rPr>
                <w:rFonts w:ascii="Arial" w:hAnsi="Arial" w:cs="Arial"/>
                <w:sz w:val="22"/>
                <w:szCs w:val="22"/>
                <w:lang w:val="fr-FR"/>
              </w:rPr>
            </w:pPr>
            <w:r w:rsidRPr="00F04504">
              <w:rPr>
                <w:rFonts w:ascii="Arial" w:hAnsi="Arial" w:cs="Arial"/>
                <w:sz w:val="22"/>
                <w:szCs w:val="22"/>
                <w:lang w:val="fr-FR"/>
              </w:rPr>
              <w:t xml:space="preserve">Téléphone mobile avec </w:t>
            </w:r>
            <w:r w:rsidR="002C08AC">
              <w:rPr>
                <w:rFonts w:ascii="Arial" w:hAnsi="Arial" w:cs="Arial"/>
                <w:sz w:val="22"/>
                <w:szCs w:val="22"/>
                <w:lang w:val="fr-FR"/>
              </w:rPr>
              <w:t>l’</w:t>
            </w:r>
            <w:r w:rsidRPr="00F04504">
              <w:rPr>
                <w:rFonts w:ascii="Arial" w:hAnsi="Arial" w:cs="Arial"/>
                <w:sz w:val="22"/>
                <w:szCs w:val="22"/>
                <w:lang w:val="fr-FR"/>
              </w:rPr>
              <w:t>indicati</w:t>
            </w:r>
            <w:r>
              <w:rPr>
                <w:rFonts w:ascii="Arial" w:hAnsi="Arial" w:cs="Arial"/>
                <w:sz w:val="22"/>
                <w:szCs w:val="22"/>
                <w:lang w:val="fr-FR"/>
              </w:rPr>
              <w:t>f du pays</w:t>
            </w:r>
          </w:p>
        </w:tc>
        <w:tc>
          <w:tcPr>
            <w:tcW w:w="6372" w:type="dxa"/>
          </w:tcPr>
          <w:p w14:paraId="159BDBF5" w14:textId="77777777" w:rsidR="001F218D" w:rsidRPr="00F04504" w:rsidRDefault="001F218D" w:rsidP="00D44E05">
            <w:pPr>
              <w:rPr>
                <w:rFonts w:ascii="Arial" w:hAnsi="Arial" w:cs="Arial"/>
                <w:sz w:val="22"/>
                <w:szCs w:val="22"/>
                <w:lang w:val="fr-FR"/>
              </w:rPr>
            </w:pPr>
          </w:p>
          <w:p w14:paraId="7E92A245" w14:textId="77777777" w:rsidR="00802B0B" w:rsidRPr="00F04504" w:rsidRDefault="00802B0B" w:rsidP="00D44E05">
            <w:pPr>
              <w:rPr>
                <w:rFonts w:ascii="Arial" w:hAnsi="Arial" w:cs="Arial"/>
                <w:sz w:val="22"/>
                <w:szCs w:val="22"/>
                <w:lang w:val="fr-FR"/>
              </w:rPr>
            </w:pPr>
          </w:p>
        </w:tc>
      </w:tr>
      <w:tr w:rsidR="001F218D" w14:paraId="1B2E00A2" w14:textId="77777777" w:rsidTr="00351CEA">
        <w:tc>
          <w:tcPr>
            <w:tcW w:w="3256" w:type="dxa"/>
          </w:tcPr>
          <w:p w14:paraId="6BCF2372" w14:textId="5EB2D22B" w:rsidR="001F218D" w:rsidRDefault="00F04504" w:rsidP="00D44E05">
            <w:pPr>
              <w:rPr>
                <w:rFonts w:ascii="Arial" w:hAnsi="Arial" w:cs="Arial"/>
                <w:sz w:val="22"/>
                <w:szCs w:val="22"/>
              </w:rPr>
            </w:pPr>
            <w:proofErr w:type="spellStart"/>
            <w:r>
              <w:rPr>
                <w:rFonts w:ascii="Arial" w:hAnsi="Arial" w:cs="Arial"/>
                <w:sz w:val="22"/>
                <w:szCs w:val="22"/>
              </w:rPr>
              <w:t>Courriel</w:t>
            </w:r>
            <w:proofErr w:type="spellEnd"/>
          </w:p>
        </w:tc>
        <w:tc>
          <w:tcPr>
            <w:tcW w:w="6372" w:type="dxa"/>
          </w:tcPr>
          <w:p w14:paraId="4071BFAB" w14:textId="77777777" w:rsidR="001F218D" w:rsidRDefault="001F218D" w:rsidP="00D44E05">
            <w:pPr>
              <w:rPr>
                <w:rFonts w:ascii="Arial" w:hAnsi="Arial" w:cs="Arial"/>
                <w:sz w:val="22"/>
                <w:szCs w:val="22"/>
              </w:rPr>
            </w:pPr>
          </w:p>
          <w:p w14:paraId="048FC966" w14:textId="77777777" w:rsidR="00823079" w:rsidRDefault="00823079" w:rsidP="00D44E05">
            <w:pPr>
              <w:rPr>
                <w:rFonts w:ascii="Arial" w:hAnsi="Arial" w:cs="Arial"/>
                <w:sz w:val="22"/>
                <w:szCs w:val="22"/>
              </w:rPr>
            </w:pPr>
          </w:p>
        </w:tc>
      </w:tr>
      <w:tr w:rsidR="001F218D" w14:paraId="4AC9C0D3" w14:textId="77777777" w:rsidTr="00351CEA">
        <w:tc>
          <w:tcPr>
            <w:tcW w:w="3256" w:type="dxa"/>
          </w:tcPr>
          <w:p w14:paraId="4EDB11A1" w14:textId="61482AD0" w:rsidR="001F218D" w:rsidRDefault="00F04504" w:rsidP="00D44E05">
            <w:pPr>
              <w:rPr>
                <w:rFonts w:ascii="Arial" w:hAnsi="Arial" w:cs="Arial"/>
                <w:sz w:val="22"/>
                <w:szCs w:val="22"/>
              </w:rPr>
            </w:pPr>
            <w:proofErr w:type="spellStart"/>
            <w:r>
              <w:rPr>
                <w:rFonts w:ascii="Arial" w:hAnsi="Arial" w:cs="Arial"/>
                <w:sz w:val="22"/>
                <w:szCs w:val="22"/>
              </w:rPr>
              <w:t>Nationalité</w:t>
            </w:r>
            <w:proofErr w:type="spellEnd"/>
          </w:p>
        </w:tc>
        <w:tc>
          <w:tcPr>
            <w:tcW w:w="6372" w:type="dxa"/>
          </w:tcPr>
          <w:p w14:paraId="41B5E393" w14:textId="77777777" w:rsidR="001F218D" w:rsidRDefault="001F218D" w:rsidP="00D44E05">
            <w:pPr>
              <w:rPr>
                <w:rFonts w:ascii="Arial" w:hAnsi="Arial" w:cs="Arial"/>
                <w:sz w:val="22"/>
                <w:szCs w:val="22"/>
              </w:rPr>
            </w:pPr>
          </w:p>
          <w:p w14:paraId="454031F8" w14:textId="77777777" w:rsidR="00823079" w:rsidRDefault="00823079" w:rsidP="00D44E05">
            <w:pPr>
              <w:rPr>
                <w:rFonts w:ascii="Arial" w:hAnsi="Arial" w:cs="Arial"/>
                <w:sz w:val="22"/>
                <w:szCs w:val="22"/>
              </w:rPr>
            </w:pPr>
          </w:p>
        </w:tc>
      </w:tr>
      <w:tr w:rsidR="001F218D" w14:paraId="1B3EACAD" w14:textId="77777777" w:rsidTr="00351CEA">
        <w:tc>
          <w:tcPr>
            <w:tcW w:w="3256" w:type="dxa"/>
          </w:tcPr>
          <w:p w14:paraId="38F72E4D" w14:textId="7A4CCC19" w:rsidR="001F218D" w:rsidRDefault="00F04504" w:rsidP="00D44E05">
            <w:pPr>
              <w:rPr>
                <w:rFonts w:ascii="Arial" w:hAnsi="Arial" w:cs="Arial"/>
                <w:sz w:val="22"/>
                <w:szCs w:val="22"/>
              </w:rPr>
            </w:pPr>
            <w:r>
              <w:rPr>
                <w:rFonts w:ascii="Arial" w:hAnsi="Arial" w:cs="Arial"/>
                <w:sz w:val="22"/>
                <w:szCs w:val="22"/>
              </w:rPr>
              <w:t xml:space="preserve">Nom de </w:t>
            </w:r>
            <w:proofErr w:type="spellStart"/>
            <w:r>
              <w:rPr>
                <w:rFonts w:ascii="Arial" w:hAnsi="Arial" w:cs="Arial"/>
                <w:sz w:val="22"/>
                <w:szCs w:val="22"/>
              </w:rPr>
              <w:t>l’employeur</w:t>
            </w:r>
            <w:proofErr w:type="spellEnd"/>
          </w:p>
        </w:tc>
        <w:tc>
          <w:tcPr>
            <w:tcW w:w="6372" w:type="dxa"/>
          </w:tcPr>
          <w:p w14:paraId="78391E31" w14:textId="77777777" w:rsidR="001F218D" w:rsidRDefault="001F218D" w:rsidP="00D44E05">
            <w:pPr>
              <w:rPr>
                <w:rFonts w:ascii="Arial" w:hAnsi="Arial" w:cs="Arial"/>
                <w:sz w:val="22"/>
                <w:szCs w:val="22"/>
              </w:rPr>
            </w:pPr>
          </w:p>
          <w:p w14:paraId="7DB81D08" w14:textId="77777777" w:rsidR="00882138" w:rsidRDefault="00882138" w:rsidP="00D44E05">
            <w:pPr>
              <w:rPr>
                <w:rFonts w:ascii="Arial" w:hAnsi="Arial" w:cs="Arial"/>
                <w:sz w:val="22"/>
                <w:szCs w:val="22"/>
              </w:rPr>
            </w:pPr>
          </w:p>
        </w:tc>
      </w:tr>
      <w:tr w:rsidR="001F218D" w14:paraId="034EA846" w14:textId="77777777" w:rsidTr="00351CEA">
        <w:tc>
          <w:tcPr>
            <w:tcW w:w="3256" w:type="dxa"/>
          </w:tcPr>
          <w:p w14:paraId="4E732A8F" w14:textId="56E7524B" w:rsidR="001F218D" w:rsidRDefault="00F04504" w:rsidP="00D44E05">
            <w:pPr>
              <w:rPr>
                <w:rFonts w:ascii="Arial" w:hAnsi="Arial" w:cs="Arial"/>
                <w:sz w:val="22"/>
                <w:szCs w:val="22"/>
              </w:rPr>
            </w:pPr>
            <w:r>
              <w:rPr>
                <w:rFonts w:ascii="Arial" w:hAnsi="Arial" w:cs="Arial"/>
                <w:sz w:val="22"/>
                <w:szCs w:val="22"/>
              </w:rPr>
              <w:t>Genre</w:t>
            </w:r>
          </w:p>
        </w:tc>
        <w:tc>
          <w:tcPr>
            <w:tcW w:w="6372" w:type="dxa"/>
          </w:tcPr>
          <w:p w14:paraId="62010F05" w14:textId="77777777" w:rsidR="001F218D" w:rsidRDefault="001F218D" w:rsidP="00D44E05">
            <w:pPr>
              <w:rPr>
                <w:rFonts w:ascii="Arial" w:hAnsi="Arial" w:cs="Arial"/>
                <w:sz w:val="22"/>
                <w:szCs w:val="22"/>
              </w:rPr>
            </w:pPr>
          </w:p>
          <w:p w14:paraId="33349541" w14:textId="77777777" w:rsidR="00823079" w:rsidRDefault="00823079" w:rsidP="00D44E05">
            <w:pPr>
              <w:rPr>
                <w:rFonts w:ascii="Arial" w:hAnsi="Arial" w:cs="Arial"/>
                <w:sz w:val="22"/>
                <w:szCs w:val="22"/>
              </w:rPr>
            </w:pPr>
          </w:p>
        </w:tc>
      </w:tr>
      <w:tr w:rsidR="00125130" w14:paraId="4C803F04" w14:textId="77777777" w:rsidTr="00351CEA">
        <w:tc>
          <w:tcPr>
            <w:tcW w:w="3256" w:type="dxa"/>
          </w:tcPr>
          <w:p w14:paraId="3978E4B1" w14:textId="45660651" w:rsidR="00125130" w:rsidRDefault="00F04504" w:rsidP="00D44E05">
            <w:pPr>
              <w:rPr>
                <w:rFonts w:ascii="Arial" w:hAnsi="Arial" w:cs="Arial"/>
                <w:sz w:val="22"/>
                <w:szCs w:val="22"/>
              </w:rPr>
            </w:pPr>
            <w:proofErr w:type="spellStart"/>
            <w:r w:rsidRPr="00F04504">
              <w:rPr>
                <w:rFonts w:ascii="Arial" w:hAnsi="Arial" w:cs="Arial"/>
                <w:sz w:val="22"/>
                <w:szCs w:val="22"/>
              </w:rPr>
              <w:t>Niveau</w:t>
            </w:r>
            <w:proofErr w:type="spellEnd"/>
            <w:r w:rsidRPr="00F04504">
              <w:rPr>
                <w:rFonts w:ascii="Arial" w:hAnsi="Arial" w:cs="Arial"/>
                <w:sz w:val="22"/>
                <w:szCs w:val="22"/>
              </w:rPr>
              <w:t xml:space="preserve"> de </w:t>
            </w:r>
            <w:proofErr w:type="spellStart"/>
            <w:r w:rsidRPr="00F04504">
              <w:rPr>
                <w:rFonts w:ascii="Arial" w:hAnsi="Arial" w:cs="Arial"/>
                <w:sz w:val="22"/>
                <w:szCs w:val="22"/>
              </w:rPr>
              <w:t>carrière</w:t>
            </w:r>
            <w:proofErr w:type="spellEnd"/>
          </w:p>
        </w:tc>
        <w:tc>
          <w:tcPr>
            <w:tcW w:w="6372" w:type="dxa"/>
          </w:tcPr>
          <w:p w14:paraId="42177911" w14:textId="60C574DE" w:rsidR="00F23FA6" w:rsidRPr="004A2FC1" w:rsidRDefault="004A2FC1" w:rsidP="00F23FA6">
            <w:pPr>
              <w:pStyle w:val="ListParagraph"/>
              <w:numPr>
                <w:ilvl w:val="0"/>
                <w:numId w:val="6"/>
              </w:numPr>
              <w:rPr>
                <w:rStyle w:val="ui-provider"/>
                <w:rFonts w:asciiTheme="minorBidi" w:hAnsiTheme="minorBidi"/>
                <w:sz w:val="20"/>
                <w:szCs w:val="20"/>
                <w:lang w:val="fr-FR"/>
              </w:rPr>
            </w:pPr>
            <w:r w:rsidRPr="004A2FC1">
              <w:rPr>
                <w:rStyle w:val="ui-provider"/>
                <w:rFonts w:asciiTheme="minorBidi" w:hAnsiTheme="minorBidi"/>
                <w:sz w:val="22"/>
                <w:szCs w:val="22"/>
                <w:lang w:val="fr-FR"/>
              </w:rPr>
              <w:t>Début de carrière (moins de 10 ans après l'enseignement supérieur)</w:t>
            </w:r>
          </w:p>
          <w:p w14:paraId="30E81768" w14:textId="72562A5D" w:rsidR="00F23FA6" w:rsidRDefault="00F23FA6" w:rsidP="00F23FA6">
            <w:pPr>
              <w:pStyle w:val="ListParagraph"/>
              <w:numPr>
                <w:ilvl w:val="0"/>
                <w:numId w:val="6"/>
              </w:numPr>
              <w:rPr>
                <w:rFonts w:ascii="Arial" w:hAnsi="Arial" w:cs="Arial"/>
                <w:sz w:val="22"/>
                <w:szCs w:val="22"/>
              </w:rPr>
            </w:pPr>
            <w:r>
              <w:rPr>
                <w:rFonts w:ascii="Arial" w:hAnsi="Arial" w:cs="Arial"/>
                <w:sz w:val="22"/>
                <w:szCs w:val="22"/>
              </w:rPr>
              <w:t>Mi-</w:t>
            </w:r>
            <w:proofErr w:type="spellStart"/>
            <w:r w:rsidR="004A2FC1">
              <w:rPr>
                <w:rFonts w:ascii="Arial" w:hAnsi="Arial" w:cs="Arial"/>
                <w:sz w:val="22"/>
                <w:szCs w:val="22"/>
              </w:rPr>
              <w:t>niveau</w:t>
            </w:r>
            <w:proofErr w:type="spellEnd"/>
          </w:p>
          <w:p w14:paraId="63B3ACA9" w14:textId="7EE1AAD4" w:rsidR="00125130" w:rsidRPr="00F23FA6" w:rsidRDefault="004A2FC1" w:rsidP="008812A1">
            <w:pPr>
              <w:pStyle w:val="ListParagraph"/>
              <w:numPr>
                <w:ilvl w:val="0"/>
                <w:numId w:val="6"/>
              </w:numPr>
              <w:rPr>
                <w:rFonts w:ascii="Arial" w:hAnsi="Arial" w:cs="Arial"/>
                <w:sz w:val="22"/>
                <w:szCs w:val="22"/>
              </w:rPr>
            </w:pPr>
            <w:proofErr w:type="spellStart"/>
            <w:r>
              <w:rPr>
                <w:rFonts w:ascii="Arial" w:hAnsi="Arial" w:cs="Arial"/>
                <w:sz w:val="22"/>
                <w:szCs w:val="22"/>
              </w:rPr>
              <w:t>Niveau</w:t>
            </w:r>
            <w:proofErr w:type="spellEnd"/>
            <w:r>
              <w:rPr>
                <w:rFonts w:ascii="Arial" w:hAnsi="Arial" w:cs="Arial"/>
                <w:sz w:val="22"/>
                <w:szCs w:val="22"/>
              </w:rPr>
              <w:t xml:space="preserve"> </w:t>
            </w:r>
            <w:proofErr w:type="spellStart"/>
            <w:r>
              <w:rPr>
                <w:rFonts w:ascii="Arial" w:hAnsi="Arial" w:cs="Arial"/>
                <w:sz w:val="22"/>
                <w:szCs w:val="22"/>
              </w:rPr>
              <w:t>supérieur</w:t>
            </w:r>
            <w:proofErr w:type="spellEnd"/>
          </w:p>
          <w:p w14:paraId="6DEA31AA" w14:textId="77777777" w:rsidR="00823079" w:rsidRDefault="00823079" w:rsidP="00D44E05">
            <w:pPr>
              <w:rPr>
                <w:rFonts w:ascii="Arial" w:hAnsi="Arial" w:cs="Arial"/>
                <w:sz w:val="22"/>
                <w:szCs w:val="22"/>
              </w:rPr>
            </w:pPr>
          </w:p>
        </w:tc>
      </w:tr>
      <w:tr w:rsidR="00125130" w14:paraId="37052A42" w14:textId="77777777" w:rsidTr="00351CEA">
        <w:tc>
          <w:tcPr>
            <w:tcW w:w="3256" w:type="dxa"/>
          </w:tcPr>
          <w:p w14:paraId="393E0034" w14:textId="3E9831C7" w:rsidR="00125130" w:rsidRDefault="00F04504" w:rsidP="00D44E05">
            <w:pPr>
              <w:rPr>
                <w:rFonts w:ascii="Arial" w:hAnsi="Arial" w:cs="Arial"/>
                <w:sz w:val="22"/>
                <w:szCs w:val="22"/>
              </w:rPr>
            </w:pPr>
            <w:r>
              <w:rPr>
                <w:rFonts w:ascii="Arial" w:hAnsi="Arial" w:cs="Arial"/>
                <w:sz w:val="22"/>
                <w:szCs w:val="22"/>
              </w:rPr>
              <w:t>Secteur de travail</w:t>
            </w:r>
          </w:p>
        </w:tc>
        <w:tc>
          <w:tcPr>
            <w:tcW w:w="6372" w:type="dxa"/>
          </w:tcPr>
          <w:p w14:paraId="762DE2D8" w14:textId="169E2EE5" w:rsidR="00125130" w:rsidRDefault="001F1DD6" w:rsidP="001F1DD6">
            <w:pPr>
              <w:pStyle w:val="ListParagraph"/>
              <w:numPr>
                <w:ilvl w:val="0"/>
                <w:numId w:val="6"/>
              </w:numPr>
              <w:rPr>
                <w:rFonts w:ascii="Arial" w:hAnsi="Arial" w:cs="Arial"/>
                <w:sz w:val="22"/>
                <w:szCs w:val="22"/>
              </w:rPr>
            </w:pPr>
            <w:proofErr w:type="spellStart"/>
            <w:r>
              <w:rPr>
                <w:rFonts w:ascii="Arial" w:hAnsi="Arial" w:cs="Arial"/>
                <w:sz w:val="22"/>
                <w:szCs w:val="22"/>
              </w:rPr>
              <w:t>Govern</w:t>
            </w:r>
            <w:r w:rsidR="004A2FC1">
              <w:rPr>
                <w:rFonts w:ascii="Arial" w:hAnsi="Arial" w:cs="Arial"/>
                <w:sz w:val="22"/>
                <w:szCs w:val="22"/>
              </w:rPr>
              <w:t>e</w:t>
            </w:r>
            <w:r>
              <w:rPr>
                <w:rFonts w:ascii="Arial" w:hAnsi="Arial" w:cs="Arial"/>
                <w:sz w:val="22"/>
                <w:szCs w:val="22"/>
              </w:rPr>
              <w:t>ment</w:t>
            </w:r>
            <w:proofErr w:type="spellEnd"/>
          </w:p>
          <w:p w14:paraId="1CF6B6E1" w14:textId="001B1064" w:rsidR="001F1DD6" w:rsidRDefault="004A2FC1" w:rsidP="001F1DD6">
            <w:pPr>
              <w:pStyle w:val="ListParagraph"/>
              <w:numPr>
                <w:ilvl w:val="0"/>
                <w:numId w:val="6"/>
              </w:numPr>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w:t>
            </w:r>
            <w:proofErr w:type="spellStart"/>
            <w:r>
              <w:rPr>
                <w:rFonts w:ascii="Arial" w:hAnsi="Arial" w:cs="Arial"/>
                <w:sz w:val="22"/>
                <w:szCs w:val="22"/>
              </w:rPr>
              <w:t>i</w:t>
            </w:r>
            <w:r w:rsidR="000D616E">
              <w:rPr>
                <w:rFonts w:ascii="Arial" w:hAnsi="Arial" w:cs="Arial"/>
                <w:sz w:val="22"/>
                <w:szCs w:val="22"/>
              </w:rPr>
              <w:t>ntergovern</w:t>
            </w:r>
            <w:r>
              <w:rPr>
                <w:rFonts w:ascii="Arial" w:hAnsi="Arial" w:cs="Arial"/>
                <w:sz w:val="22"/>
                <w:szCs w:val="22"/>
              </w:rPr>
              <w:t>e</w:t>
            </w:r>
            <w:r w:rsidR="000D616E">
              <w:rPr>
                <w:rFonts w:ascii="Arial" w:hAnsi="Arial" w:cs="Arial"/>
                <w:sz w:val="22"/>
                <w:szCs w:val="22"/>
              </w:rPr>
              <w:t>mental</w:t>
            </w:r>
            <w:r>
              <w:rPr>
                <w:rFonts w:ascii="Arial" w:hAnsi="Arial" w:cs="Arial"/>
                <w:sz w:val="22"/>
                <w:szCs w:val="22"/>
              </w:rPr>
              <w:t>e</w:t>
            </w:r>
            <w:proofErr w:type="spellEnd"/>
          </w:p>
          <w:p w14:paraId="5291BD6D" w14:textId="0EF0A2C6" w:rsidR="000D616E" w:rsidRPr="004A2FC1" w:rsidRDefault="004A2FC1" w:rsidP="004922F2">
            <w:pPr>
              <w:pStyle w:val="ListParagraph"/>
              <w:numPr>
                <w:ilvl w:val="0"/>
                <w:numId w:val="6"/>
              </w:numPr>
              <w:rPr>
                <w:rFonts w:ascii="Arial" w:hAnsi="Arial" w:cs="Arial"/>
                <w:sz w:val="22"/>
                <w:szCs w:val="22"/>
              </w:rPr>
            </w:pPr>
            <w:proofErr w:type="spellStart"/>
            <w:r w:rsidRPr="004A2FC1">
              <w:rPr>
                <w:rFonts w:ascii="Arial" w:hAnsi="Arial" w:cs="Arial"/>
                <w:sz w:val="22"/>
                <w:szCs w:val="22"/>
              </w:rPr>
              <w:t>Organisation</w:t>
            </w:r>
            <w:proofErr w:type="spellEnd"/>
            <w:r w:rsidRPr="004A2FC1">
              <w:rPr>
                <w:rFonts w:ascii="Arial" w:hAnsi="Arial" w:cs="Arial"/>
                <w:sz w:val="22"/>
                <w:szCs w:val="22"/>
              </w:rPr>
              <w:t xml:space="preserve"> non-</w:t>
            </w:r>
            <w:proofErr w:type="spellStart"/>
            <w:r w:rsidRPr="004A2FC1">
              <w:rPr>
                <w:rFonts w:ascii="Arial" w:hAnsi="Arial" w:cs="Arial"/>
                <w:sz w:val="22"/>
                <w:szCs w:val="22"/>
              </w:rPr>
              <w:t>governementale</w:t>
            </w:r>
            <w:proofErr w:type="spellEnd"/>
          </w:p>
          <w:p w14:paraId="4C4ACB03" w14:textId="1B7F6B0A" w:rsidR="000D616E" w:rsidRDefault="004A2FC1" w:rsidP="001F1DD6">
            <w:pPr>
              <w:pStyle w:val="ListParagraph"/>
              <w:numPr>
                <w:ilvl w:val="0"/>
                <w:numId w:val="6"/>
              </w:numPr>
              <w:rPr>
                <w:rFonts w:ascii="Arial" w:hAnsi="Arial" w:cs="Arial"/>
                <w:sz w:val="22"/>
                <w:szCs w:val="22"/>
              </w:rPr>
            </w:pPr>
            <w:proofErr w:type="spellStart"/>
            <w:r>
              <w:rPr>
                <w:rFonts w:ascii="Arial" w:hAnsi="Arial" w:cs="Arial"/>
                <w:sz w:val="22"/>
                <w:szCs w:val="22"/>
              </w:rPr>
              <w:t>Institut</w:t>
            </w:r>
            <w:proofErr w:type="spellEnd"/>
            <w:r>
              <w:rPr>
                <w:rFonts w:ascii="Arial" w:hAnsi="Arial" w:cs="Arial"/>
                <w:sz w:val="22"/>
                <w:szCs w:val="22"/>
              </w:rPr>
              <w:t xml:space="preserve"> de recherche</w:t>
            </w:r>
          </w:p>
          <w:p w14:paraId="1F7A9813" w14:textId="034CE9E5" w:rsidR="000D616E" w:rsidRDefault="004A2FC1" w:rsidP="001F1DD6">
            <w:pPr>
              <w:pStyle w:val="ListParagraph"/>
              <w:numPr>
                <w:ilvl w:val="0"/>
                <w:numId w:val="6"/>
              </w:numPr>
              <w:rPr>
                <w:rFonts w:ascii="Arial" w:hAnsi="Arial" w:cs="Arial"/>
                <w:sz w:val="22"/>
                <w:szCs w:val="22"/>
              </w:rPr>
            </w:pPr>
            <w:proofErr w:type="spellStart"/>
            <w:r>
              <w:rPr>
                <w:rFonts w:ascii="Arial" w:hAnsi="Arial" w:cs="Arial"/>
                <w:sz w:val="22"/>
                <w:szCs w:val="22"/>
              </w:rPr>
              <w:t>Secteur</w:t>
            </w:r>
            <w:proofErr w:type="spellEnd"/>
            <w:r>
              <w:rPr>
                <w:rFonts w:ascii="Arial" w:hAnsi="Arial" w:cs="Arial"/>
                <w:sz w:val="22"/>
                <w:szCs w:val="22"/>
              </w:rPr>
              <w:t xml:space="preserve"> </w:t>
            </w:r>
            <w:proofErr w:type="spellStart"/>
            <w:r>
              <w:rPr>
                <w:rFonts w:ascii="Arial" w:hAnsi="Arial" w:cs="Arial"/>
                <w:sz w:val="22"/>
                <w:szCs w:val="22"/>
              </w:rPr>
              <w:t>privé</w:t>
            </w:r>
            <w:proofErr w:type="spellEnd"/>
          </w:p>
          <w:p w14:paraId="2B388E1A" w14:textId="271D9D8B" w:rsidR="000D616E" w:rsidRDefault="000D616E" w:rsidP="001F1DD6">
            <w:pPr>
              <w:pStyle w:val="ListParagraph"/>
              <w:numPr>
                <w:ilvl w:val="0"/>
                <w:numId w:val="6"/>
              </w:numPr>
              <w:rPr>
                <w:rFonts w:ascii="Arial" w:hAnsi="Arial" w:cs="Arial"/>
                <w:sz w:val="22"/>
                <w:szCs w:val="22"/>
              </w:rPr>
            </w:pPr>
            <w:proofErr w:type="spellStart"/>
            <w:r>
              <w:rPr>
                <w:rFonts w:ascii="Arial" w:hAnsi="Arial" w:cs="Arial"/>
                <w:sz w:val="22"/>
                <w:szCs w:val="22"/>
              </w:rPr>
              <w:t>Philanthr</w:t>
            </w:r>
            <w:r w:rsidR="004A2FC1">
              <w:rPr>
                <w:rFonts w:ascii="Arial" w:hAnsi="Arial" w:cs="Arial"/>
                <w:sz w:val="22"/>
                <w:szCs w:val="22"/>
              </w:rPr>
              <w:t>opie</w:t>
            </w:r>
            <w:proofErr w:type="spellEnd"/>
          </w:p>
          <w:p w14:paraId="779AE8CD" w14:textId="77777777" w:rsidR="000D616E" w:rsidRDefault="000D616E" w:rsidP="001F1DD6">
            <w:pPr>
              <w:pStyle w:val="ListParagraph"/>
              <w:numPr>
                <w:ilvl w:val="0"/>
                <w:numId w:val="6"/>
              </w:numPr>
              <w:rPr>
                <w:rFonts w:ascii="Arial" w:hAnsi="Arial" w:cs="Arial"/>
                <w:sz w:val="22"/>
                <w:szCs w:val="22"/>
              </w:rPr>
            </w:pPr>
            <w:r>
              <w:rPr>
                <w:rFonts w:ascii="Arial" w:hAnsi="Arial" w:cs="Arial"/>
                <w:sz w:val="22"/>
                <w:szCs w:val="22"/>
              </w:rPr>
              <w:t>Education</w:t>
            </w:r>
          </w:p>
          <w:p w14:paraId="5CB6BF9C" w14:textId="1ADED18C" w:rsidR="000D616E" w:rsidRDefault="004A2FC1" w:rsidP="001F1DD6">
            <w:pPr>
              <w:pStyle w:val="ListParagraph"/>
              <w:numPr>
                <w:ilvl w:val="0"/>
                <w:numId w:val="6"/>
              </w:numPr>
              <w:rPr>
                <w:rFonts w:ascii="Arial" w:hAnsi="Arial" w:cs="Arial"/>
                <w:sz w:val="22"/>
                <w:szCs w:val="22"/>
              </w:rPr>
            </w:pPr>
            <w:proofErr w:type="spellStart"/>
            <w:r>
              <w:rPr>
                <w:rFonts w:ascii="Arial" w:hAnsi="Arial" w:cs="Arial"/>
                <w:sz w:val="22"/>
                <w:szCs w:val="22"/>
              </w:rPr>
              <w:t>Autre</w:t>
            </w:r>
            <w:proofErr w:type="spellEnd"/>
          </w:p>
          <w:p w14:paraId="2DF29A58" w14:textId="77777777" w:rsidR="00C47A28" w:rsidRDefault="00C47A28" w:rsidP="00C47A28">
            <w:pPr>
              <w:pStyle w:val="ListParagraph"/>
              <w:rPr>
                <w:rFonts w:ascii="Arial" w:hAnsi="Arial" w:cs="Arial"/>
                <w:sz w:val="22"/>
                <w:szCs w:val="22"/>
              </w:rPr>
            </w:pPr>
            <w:r>
              <w:rPr>
                <w:rFonts w:ascii="Arial" w:hAnsi="Arial" w:cs="Arial"/>
                <w:sz w:val="22"/>
                <w:szCs w:val="22"/>
              </w:rPr>
              <w:t>___________________________________</w:t>
            </w:r>
          </w:p>
          <w:p w14:paraId="1A9A92F9" w14:textId="26F90F8E" w:rsidR="00C47A28" w:rsidRPr="001F1DD6" w:rsidRDefault="00C47A28" w:rsidP="00C47A28">
            <w:pPr>
              <w:pStyle w:val="ListParagraph"/>
              <w:rPr>
                <w:rFonts w:ascii="Arial" w:hAnsi="Arial" w:cs="Arial"/>
                <w:sz w:val="22"/>
                <w:szCs w:val="22"/>
              </w:rPr>
            </w:pPr>
          </w:p>
        </w:tc>
      </w:tr>
      <w:tr w:rsidR="00823079" w:rsidRPr="00F04504" w14:paraId="17D9FBA4" w14:textId="77777777" w:rsidTr="00351CEA">
        <w:tc>
          <w:tcPr>
            <w:tcW w:w="3256" w:type="dxa"/>
          </w:tcPr>
          <w:p w14:paraId="63EBBB37" w14:textId="49E63996" w:rsidR="0033055A" w:rsidRPr="00F04504" w:rsidRDefault="00F04504" w:rsidP="00D44E05">
            <w:pPr>
              <w:rPr>
                <w:rFonts w:ascii="Arial" w:hAnsi="Arial" w:cs="Arial"/>
                <w:sz w:val="22"/>
                <w:szCs w:val="22"/>
                <w:lang w:val="fr-FR"/>
              </w:rPr>
            </w:pPr>
            <w:r w:rsidRPr="00F04504">
              <w:rPr>
                <w:rFonts w:ascii="Arial" w:hAnsi="Arial" w:cs="Arial"/>
                <w:sz w:val="22"/>
                <w:szCs w:val="22"/>
                <w:lang w:val="fr-FR"/>
              </w:rPr>
              <w:t xml:space="preserve">Veuillez décrire l'expérience pertinente du candidat et sa motivation pour le poste </w:t>
            </w:r>
            <w:r w:rsidR="00460D0C">
              <w:rPr>
                <w:rFonts w:ascii="Arial" w:hAnsi="Arial" w:cs="Arial"/>
                <w:sz w:val="22"/>
                <w:szCs w:val="22"/>
                <w:lang w:val="fr-FR"/>
              </w:rPr>
              <w:br/>
            </w:r>
            <w:r w:rsidRPr="00460D0C">
              <w:rPr>
                <w:rFonts w:ascii="Arial" w:hAnsi="Arial" w:cs="Arial"/>
                <w:sz w:val="18"/>
                <w:szCs w:val="18"/>
                <w:lang w:val="fr-FR"/>
              </w:rPr>
              <w:t>(400 mots maximum)</w:t>
            </w:r>
            <w:r w:rsidRPr="00F04504">
              <w:rPr>
                <w:rFonts w:ascii="Arial" w:hAnsi="Arial" w:cs="Arial"/>
                <w:sz w:val="22"/>
                <w:szCs w:val="22"/>
                <w:lang w:val="fr-FR"/>
              </w:rPr>
              <w:t>.</w:t>
            </w:r>
          </w:p>
        </w:tc>
        <w:tc>
          <w:tcPr>
            <w:tcW w:w="6372" w:type="dxa"/>
          </w:tcPr>
          <w:p w14:paraId="2A6C62CB" w14:textId="77777777" w:rsidR="00823079" w:rsidRPr="00F04504" w:rsidRDefault="00823079" w:rsidP="00823079">
            <w:pPr>
              <w:rPr>
                <w:rFonts w:ascii="Arial" w:hAnsi="Arial" w:cs="Arial"/>
                <w:sz w:val="22"/>
                <w:szCs w:val="22"/>
                <w:lang w:val="fr-FR"/>
              </w:rPr>
            </w:pPr>
          </w:p>
          <w:p w14:paraId="657A173A" w14:textId="77777777" w:rsidR="000A3857" w:rsidRPr="00F04504" w:rsidRDefault="000A3857" w:rsidP="00823079">
            <w:pPr>
              <w:rPr>
                <w:rFonts w:ascii="Arial" w:hAnsi="Arial" w:cs="Arial"/>
                <w:sz w:val="22"/>
                <w:szCs w:val="22"/>
                <w:lang w:val="fr-FR"/>
              </w:rPr>
            </w:pPr>
          </w:p>
        </w:tc>
      </w:tr>
      <w:tr w:rsidR="008F3A80" w:rsidRPr="00F04504" w14:paraId="65C8EFEC" w14:textId="77777777" w:rsidTr="00351CEA">
        <w:tc>
          <w:tcPr>
            <w:tcW w:w="3256" w:type="dxa"/>
          </w:tcPr>
          <w:p w14:paraId="2B32E0C7" w14:textId="2E3DBB22" w:rsidR="0033055A" w:rsidRPr="00F04504" w:rsidRDefault="00F04504" w:rsidP="00D44E05">
            <w:pPr>
              <w:rPr>
                <w:rFonts w:ascii="Arial" w:hAnsi="Arial" w:cs="Arial"/>
                <w:sz w:val="22"/>
                <w:szCs w:val="22"/>
                <w:lang w:val="fr-FR"/>
              </w:rPr>
            </w:pPr>
            <w:r w:rsidRPr="00F04504">
              <w:rPr>
                <w:rFonts w:ascii="Arial" w:hAnsi="Arial" w:cs="Arial"/>
                <w:sz w:val="22"/>
                <w:szCs w:val="22"/>
                <w:lang w:val="fr-FR"/>
              </w:rPr>
              <w:t xml:space="preserve">Veuillez décrire toute participation antérieure au Système mondial d'observation de l'océan </w:t>
            </w:r>
            <w:r w:rsidR="00460D0C">
              <w:rPr>
                <w:rFonts w:ascii="Arial" w:hAnsi="Arial" w:cs="Arial"/>
                <w:sz w:val="22"/>
                <w:szCs w:val="22"/>
                <w:lang w:val="fr-FR"/>
              </w:rPr>
              <w:br/>
            </w:r>
            <w:r w:rsidRPr="00460D0C">
              <w:rPr>
                <w:rFonts w:ascii="Arial" w:hAnsi="Arial" w:cs="Arial"/>
                <w:sz w:val="18"/>
                <w:szCs w:val="18"/>
                <w:lang w:val="fr-FR"/>
              </w:rPr>
              <w:t>(200 mots maximum)</w:t>
            </w:r>
          </w:p>
        </w:tc>
        <w:tc>
          <w:tcPr>
            <w:tcW w:w="6372" w:type="dxa"/>
          </w:tcPr>
          <w:p w14:paraId="59E5F3DB" w14:textId="77777777" w:rsidR="008F3A80" w:rsidRPr="00F04504" w:rsidRDefault="008F3A80" w:rsidP="00823079">
            <w:pPr>
              <w:rPr>
                <w:rFonts w:ascii="Arial" w:hAnsi="Arial" w:cs="Arial"/>
                <w:sz w:val="22"/>
                <w:szCs w:val="22"/>
                <w:lang w:val="fr-FR"/>
              </w:rPr>
            </w:pPr>
          </w:p>
        </w:tc>
      </w:tr>
      <w:tr w:rsidR="00802B0B" w:rsidRPr="00365FF0" w14:paraId="4C271723" w14:textId="77777777" w:rsidTr="00351CEA">
        <w:tc>
          <w:tcPr>
            <w:tcW w:w="3256" w:type="dxa"/>
          </w:tcPr>
          <w:p w14:paraId="3671D3BD" w14:textId="7222CDD3" w:rsidR="00802B0B" w:rsidRPr="00F04504" w:rsidRDefault="00F04504" w:rsidP="00303E85">
            <w:pPr>
              <w:rPr>
                <w:rFonts w:ascii="Arial" w:hAnsi="Arial" w:cs="Arial"/>
                <w:sz w:val="22"/>
                <w:szCs w:val="22"/>
                <w:lang w:val="fr-FR"/>
              </w:rPr>
            </w:pPr>
            <w:r w:rsidRPr="00F04504">
              <w:rPr>
                <w:rFonts w:ascii="Arial" w:hAnsi="Arial" w:cs="Arial"/>
                <w:sz w:val="22"/>
                <w:szCs w:val="22"/>
                <w:lang w:val="fr-FR"/>
              </w:rPr>
              <w:t>Veuillez nous faire parvenir un CV à jour</w:t>
            </w:r>
          </w:p>
        </w:tc>
        <w:tc>
          <w:tcPr>
            <w:tcW w:w="6372" w:type="dxa"/>
          </w:tcPr>
          <w:p w14:paraId="47D4DCCA" w14:textId="77777777" w:rsidR="00802B0B" w:rsidRPr="00F04504" w:rsidRDefault="00802B0B" w:rsidP="00303E85">
            <w:pPr>
              <w:rPr>
                <w:rFonts w:ascii="Arial" w:hAnsi="Arial" w:cs="Arial"/>
                <w:sz w:val="22"/>
                <w:szCs w:val="22"/>
                <w:lang w:val="fr-FR"/>
              </w:rPr>
            </w:pPr>
          </w:p>
        </w:tc>
      </w:tr>
      <w:tr w:rsidR="008F3A80" w:rsidRPr="004A2FC1" w14:paraId="78C90570" w14:textId="77777777" w:rsidTr="00351CEA">
        <w:tc>
          <w:tcPr>
            <w:tcW w:w="3256" w:type="dxa"/>
          </w:tcPr>
          <w:p w14:paraId="1E5E19BA" w14:textId="43DBB704" w:rsidR="008F3A80" w:rsidRPr="004A2FC1" w:rsidRDefault="004A2FC1" w:rsidP="00D44E05">
            <w:pPr>
              <w:rPr>
                <w:rFonts w:ascii="Arial" w:hAnsi="Arial" w:cs="Arial"/>
                <w:sz w:val="22"/>
                <w:szCs w:val="22"/>
                <w:lang w:val="fr-FR"/>
              </w:rPr>
            </w:pPr>
            <w:r w:rsidRPr="004A2FC1">
              <w:rPr>
                <w:rFonts w:ascii="Arial" w:hAnsi="Arial" w:cs="Arial"/>
                <w:sz w:val="22"/>
                <w:szCs w:val="22"/>
                <w:lang w:val="fr-FR"/>
              </w:rPr>
              <w:t>Veuillez télécharger une déclaration de l'employeur indiquant ce qui suit</w:t>
            </w:r>
            <w:r>
              <w:rPr>
                <w:rFonts w:ascii="Arial" w:hAnsi="Arial" w:cs="Arial"/>
                <w:sz w:val="22"/>
                <w:szCs w:val="22"/>
                <w:lang w:val="fr-FR"/>
              </w:rPr>
              <w:t> :</w:t>
            </w:r>
          </w:p>
        </w:tc>
        <w:tc>
          <w:tcPr>
            <w:tcW w:w="6372" w:type="dxa"/>
          </w:tcPr>
          <w:p w14:paraId="1B348E49" w14:textId="77777777" w:rsidR="004A2FC1" w:rsidRPr="004A2FC1" w:rsidRDefault="004A2FC1" w:rsidP="004A2FC1">
            <w:pPr>
              <w:rPr>
                <w:rFonts w:ascii="Arial" w:hAnsi="Arial" w:cs="Arial"/>
                <w:i/>
                <w:iCs/>
                <w:sz w:val="22"/>
                <w:szCs w:val="22"/>
                <w:lang w:val="fr-FR"/>
              </w:rPr>
            </w:pPr>
            <w:r w:rsidRPr="004A2FC1">
              <w:rPr>
                <w:rFonts w:ascii="Arial" w:hAnsi="Arial" w:cs="Arial"/>
                <w:i/>
                <w:iCs/>
                <w:sz w:val="22"/>
                <w:szCs w:val="22"/>
                <w:lang w:val="fr-FR"/>
              </w:rPr>
              <w:t>"Je reconnais que dans le cas où Mme/M./Mx ______________ est sélectionné pour servir en tant que membre du Comité directeur du GOOS, il/elle sera autorisé(e) à agir à titre personnel et ne sera pas censé(e) représenter de quelque manière que ce soit notre organisation ou institution, mais agira dans l'intérêt de la communauté du Système mondial d'observation de l'océan.</w:t>
            </w:r>
          </w:p>
          <w:p w14:paraId="4A434F20" w14:textId="77777777" w:rsidR="004A2FC1" w:rsidRPr="004A2FC1" w:rsidRDefault="004A2FC1" w:rsidP="004A2FC1">
            <w:pPr>
              <w:rPr>
                <w:rFonts w:ascii="Arial" w:hAnsi="Arial" w:cs="Arial"/>
                <w:i/>
                <w:iCs/>
                <w:sz w:val="22"/>
                <w:szCs w:val="22"/>
                <w:lang w:val="fr-FR"/>
              </w:rPr>
            </w:pPr>
          </w:p>
          <w:p w14:paraId="1B0DBAEE" w14:textId="6727AC14" w:rsidR="008F3A80" w:rsidRPr="004A2FC1" w:rsidRDefault="004A2FC1" w:rsidP="004A2FC1">
            <w:pPr>
              <w:rPr>
                <w:rFonts w:ascii="Arial" w:hAnsi="Arial" w:cs="Arial"/>
                <w:i/>
                <w:iCs/>
                <w:sz w:val="22"/>
                <w:szCs w:val="22"/>
                <w:lang w:val="fr-FR"/>
              </w:rPr>
            </w:pPr>
            <w:r w:rsidRPr="004A2FC1">
              <w:rPr>
                <w:rFonts w:ascii="Arial" w:hAnsi="Arial" w:cs="Arial"/>
                <w:i/>
                <w:iCs/>
                <w:sz w:val="22"/>
                <w:szCs w:val="22"/>
                <w:lang w:val="fr-FR"/>
              </w:rPr>
              <w:t>Nom et signature du représentant de la structure employeuse".</w:t>
            </w:r>
          </w:p>
        </w:tc>
      </w:tr>
    </w:tbl>
    <w:p w14:paraId="14EDA370" w14:textId="77777777" w:rsidR="00882138" w:rsidRPr="004A2FC1" w:rsidRDefault="00882138" w:rsidP="00D43039">
      <w:pPr>
        <w:rPr>
          <w:rFonts w:ascii="Arial" w:hAnsi="Arial" w:cs="Arial"/>
          <w:sz w:val="22"/>
          <w:szCs w:val="22"/>
          <w:lang w:val="fr-FR"/>
        </w:rPr>
      </w:pPr>
    </w:p>
    <w:p w14:paraId="011A2DDD" w14:textId="68B32951" w:rsidR="0033055A" w:rsidRPr="00882138" w:rsidRDefault="004C43D7" w:rsidP="00D43039">
      <w:pPr>
        <w:rPr>
          <w:rFonts w:ascii="Arial" w:hAnsi="Arial" w:cs="Arial"/>
          <w:b/>
          <w:bCs/>
          <w:sz w:val="22"/>
          <w:szCs w:val="22"/>
        </w:rPr>
      </w:pPr>
      <w:r w:rsidRPr="00882138">
        <w:rPr>
          <w:rFonts w:ascii="Arial" w:hAnsi="Arial" w:cs="Arial"/>
          <w:b/>
          <w:bCs/>
          <w:sz w:val="22"/>
          <w:szCs w:val="22"/>
        </w:rPr>
        <w:t xml:space="preserve">Nomination </w:t>
      </w:r>
      <w:proofErr w:type="spellStart"/>
      <w:r w:rsidR="00460D0C">
        <w:rPr>
          <w:rFonts w:ascii="Arial" w:hAnsi="Arial" w:cs="Arial"/>
          <w:b/>
          <w:bCs/>
          <w:sz w:val="22"/>
          <w:szCs w:val="22"/>
        </w:rPr>
        <w:t>présentée</w:t>
      </w:r>
      <w:proofErr w:type="spellEnd"/>
      <w:r w:rsidR="00460D0C">
        <w:rPr>
          <w:rFonts w:ascii="Arial" w:hAnsi="Arial" w:cs="Arial"/>
          <w:b/>
          <w:bCs/>
          <w:sz w:val="22"/>
          <w:szCs w:val="22"/>
        </w:rPr>
        <w:t xml:space="preserve"> par </w:t>
      </w:r>
      <w:r w:rsidRPr="00882138">
        <w:rPr>
          <w:rFonts w:ascii="Arial" w:hAnsi="Arial" w:cs="Arial"/>
          <w:b/>
          <w:bCs/>
          <w:sz w:val="22"/>
          <w:szCs w:val="22"/>
        </w:rPr>
        <w:t xml:space="preserve">: </w:t>
      </w:r>
    </w:p>
    <w:p w14:paraId="1E71AE7F" w14:textId="77777777" w:rsidR="0033055A" w:rsidRDefault="0033055A" w:rsidP="00D43039">
      <w:pPr>
        <w:rPr>
          <w:rFonts w:ascii="Arial" w:hAnsi="Arial" w:cs="Arial"/>
          <w:sz w:val="22"/>
          <w:szCs w:val="22"/>
        </w:rPr>
      </w:pPr>
    </w:p>
    <w:tbl>
      <w:tblPr>
        <w:tblStyle w:val="TableGrid"/>
        <w:tblW w:w="0" w:type="auto"/>
        <w:tblLook w:val="04A0" w:firstRow="1" w:lastRow="0" w:firstColumn="1" w:lastColumn="0" w:noHBand="0" w:noVBand="1"/>
      </w:tblPr>
      <w:tblGrid>
        <w:gridCol w:w="2689"/>
        <w:gridCol w:w="6939"/>
      </w:tblGrid>
      <w:tr w:rsidR="0033055A" w14:paraId="0F28EEA8" w14:textId="77777777" w:rsidTr="00882138">
        <w:tc>
          <w:tcPr>
            <w:tcW w:w="2689" w:type="dxa"/>
          </w:tcPr>
          <w:p w14:paraId="252A5D48" w14:textId="6600B148" w:rsidR="0033055A" w:rsidRDefault="004A2FC1" w:rsidP="00303E85">
            <w:pPr>
              <w:rPr>
                <w:rFonts w:ascii="Arial" w:hAnsi="Arial" w:cs="Arial"/>
                <w:sz w:val="22"/>
                <w:szCs w:val="22"/>
              </w:rPr>
            </w:pPr>
            <w:proofErr w:type="spellStart"/>
            <w:r>
              <w:rPr>
                <w:rFonts w:ascii="Arial" w:hAnsi="Arial" w:cs="Arial"/>
                <w:sz w:val="22"/>
                <w:szCs w:val="22"/>
              </w:rPr>
              <w:t>Prénom</w:t>
            </w:r>
            <w:proofErr w:type="spellEnd"/>
          </w:p>
        </w:tc>
        <w:tc>
          <w:tcPr>
            <w:tcW w:w="6939" w:type="dxa"/>
          </w:tcPr>
          <w:p w14:paraId="65495132" w14:textId="77777777" w:rsidR="0033055A" w:rsidRDefault="0033055A" w:rsidP="00303E85">
            <w:pPr>
              <w:rPr>
                <w:rFonts w:ascii="Arial" w:hAnsi="Arial" w:cs="Arial"/>
                <w:sz w:val="22"/>
                <w:szCs w:val="22"/>
              </w:rPr>
            </w:pPr>
          </w:p>
          <w:p w14:paraId="48BCD44A" w14:textId="77777777" w:rsidR="0033055A" w:rsidRDefault="0033055A" w:rsidP="00303E85">
            <w:pPr>
              <w:rPr>
                <w:rFonts w:ascii="Arial" w:hAnsi="Arial" w:cs="Arial"/>
                <w:sz w:val="22"/>
                <w:szCs w:val="22"/>
              </w:rPr>
            </w:pPr>
          </w:p>
        </w:tc>
      </w:tr>
      <w:tr w:rsidR="0033055A" w14:paraId="2DF663D9" w14:textId="77777777" w:rsidTr="00882138">
        <w:tc>
          <w:tcPr>
            <w:tcW w:w="2689" w:type="dxa"/>
          </w:tcPr>
          <w:p w14:paraId="3058595B" w14:textId="484C1CDB" w:rsidR="0033055A" w:rsidRDefault="004A2FC1" w:rsidP="00303E85">
            <w:pPr>
              <w:rPr>
                <w:rFonts w:ascii="Arial" w:hAnsi="Arial" w:cs="Arial"/>
                <w:sz w:val="22"/>
                <w:szCs w:val="22"/>
              </w:rPr>
            </w:pPr>
            <w:r>
              <w:rPr>
                <w:rFonts w:ascii="Arial" w:hAnsi="Arial" w:cs="Arial"/>
                <w:sz w:val="22"/>
                <w:szCs w:val="22"/>
              </w:rPr>
              <w:t xml:space="preserve">Nom de </w:t>
            </w:r>
            <w:proofErr w:type="spellStart"/>
            <w:r>
              <w:rPr>
                <w:rFonts w:ascii="Arial" w:hAnsi="Arial" w:cs="Arial"/>
                <w:sz w:val="22"/>
                <w:szCs w:val="22"/>
              </w:rPr>
              <w:t>famille</w:t>
            </w:r>
            <w:proofErr w:type="spellEnd"/>
          </w:p>
        </w:tc>
        <w:tc>
          <w:tcPr>
            <w:tcW w:w="6939" w:type="dxa"/>
          </w:tcPr>
          <w:p w14:paraId="4868C5FC" w14:textId="77777777" w:rsidR="0033055A" w:rsidRDefault="0033055A" w:rsidP="00303E85">
            <w:pPr>
              <w:rPr>
                <w:rFonts w:ascii="Arial" w:hAnsi="Arial" w:cs="Arial"/>
                <w:sz w:val="22"/>
                <w:szCs w:val="22"/>
              </w:rPr>
            </w:pPr>
          </w:p>
          <w:p w14:paraId="76802AC9" w14:textId="77777777" w:rsidR="0033055A" w:rsidRDefault="0033055A" w:rsidP="00303E85">
            <w:pPr>
              <w:rPr>
                <w:rFonts w:ascii="Arial" w:hAnsi="Arial" w:cs="Arial"/>
                <w:sz w:val="22"/>
                <w:szCs w:val="22"/>
              </w:rPr>
            </w:pPr>
          </w:p>
        </w:tc>
      </w:tr>
      <w:tr w:rsidR="0033055A" w14:paraId="51CDAF8D" w14:textId="77777777" w:rsidTr="00882138">
        <w:tc>
          <w:tcPr>
            <w:tcW w:w="2689" w:type="dxa"/>
          </w:tcPr>
          <w:p w14:paraId="60613500" w14:textId="2F3B8692" w:rsidR="0033055A" w:rsidRDefault="0033055A" w:rsidP="00303E85">
            <w:pPr>
              <w:rPr>
                <w:rFonts w:ascii="Arial" w:hAnsi="Arial" w:cs="Arial"/>
                <w:sz w:val="22"/>
                <w:szCs w:val="22"/>
              </w:rPr>
            </w:pPr>
            <w:r>
              <w:rPr>
                <w:rFonts w:ascii="Arial" w:hAnsi="Arial" w:cs="Arial"/>
                <w:sz w:val="22"/>
                <w:szCs w:val="22"/>
              </w:rPr>
              <w:t>Profession (</w:t>
            </w:r>
            <w:proofErr w:type="spellStart"/>
            <w:r w:rsidR="004A2FC1">
              <w:rPr>
                <w:rFonts w:ascii="Arial" w:hAnsi="Arial" w:cs="Arial"/>
                <w:sz w:val="22"/>
                <w:szCs w:val="22"/>
              </w:rPr>
              <w:t>titre</w:t>
            </w:r>
            <w:proofErr w:type="spellEnd"/>
            <w:r>
              <w:rPr>
                <w:rFonts w:ascii="Arial" w:hAnsi="Arial" w:cs="Arial"/>
                <w:sz w:val="22"/>
                <w:szCs w:val="22"/>
              </w:rPr>
              <w:t>)</w:t>
            </w:r>
          </w:p>
        </w:tc>
        <w:tc>
          <w:tcPr>
            <w:tcW w:w="6939" w:type="dxa"/>
          </w:tcPr>
          <w:p w14:paraId="0C3B318C" w14:textId="77777777" w:rsidR="0033055A" w:rsidRDefault="0033055A" w:rsidP="00303E85">
            <w:pPr>
              <w:rPr>
                <w:rFonts w:ascii="Arial" w:hAnsi="Arial" w:cs="Arial"/>
                <w:sz w:val="22"/>
                <w:szCs w:val="22"/>
              </w:rPr>
            </w:pPr>
          </w:p>
          <w:p w14:paraId="55E87497" w14:textId="77777777" w:rsidR="0033055A" w:rsidRDefault="0033055A" w:rsidP="00303E85">
            <w:pPr>
              <w:rPr>
                <w:rFonts w:ascii="Arial" w:hAnsi="Arial" w:cs="Arial"/>
                <w:sz w:val="22"/>
                <w:szCs w:val="22"/>
              </w:rPr>
            </w:pPr>
          </w:p>
        </w:tc>
      </w:tr>
      <w:tr w:rsidR="00882138" w14:paraId="4A0A6864" w14:textId="77777777" w:rsidTr="00303E85">
        <w:tc>
          <w:tcPr>
            <w:tcW w:w="2689" w:type="dxa"/>
          </w:tcPr>
          <w:p w14:paraId="29BC2A94" w14:textId="4887710E" w:rsidR="00882138" w:rsidRDefault="004A2FC1" w:rsidP="00303E85">
            <w:pPr>
              <w:rPr>
                <w:rFonts w:ascii="Arial" w:hAnsi="Arial" w:cs="Arial"/>
                <w:sz w:val="22"/>
                <w:szCs w:val="22"/>
              </w:rPr>
            </w:pPr>
            <w:r>
              <w:rPr>
                <w:rFonts w:ascii="Arial" w:hAnsi="Arial" w:cs="Arial"/>
                <w:sz w:val="22"/>
                <w:szCs w:val="22"/>
              </w:rPr>
              <w:t xml:space="preserve">Nom de </w:t>
            </w:r>
            <w:proofErr w:type="spellStart"/>
            <w:r>
              <w:rPr>
                <w:rFonts w:ascii="Arial" w:hAnsi="Arial" w:cs="Arial"/>
                <w:sz w:val="22"/>
                <w:szCs w:val="22"/>
              </w:rPr>
              <w:t>votre</w:t>
            </w:r>
            <w:proofErr w:type="spellEnd"/>
            <w:r>
              <w:rPr>
                <w:rFonts w:ascii="Arial" w:hAnsi="Arial" w:cs="Arial"/>
                <w:sz w:val="22"/>
                <w:szCs w:val="22"/>
              </w:rPr>
              <w:t xml:space="preserve"> </w:t>
            </w:r>
            <w:proofErr w:type="spellStart"/>
            <w:r>
              <w:rPr>
                <w:rFonts w:ascii="Arial" w:hAnsi="Arial" w:cs="Arial"/>
                <w:sz w:val="22"/>
                <w:szCs w:val="22"/>
              </w:rPr>
              <w:t>employeur</w:t>
            </w:r>
            <w:proofErr w:type="spellEnd"/>
          </w:p>
        </w:tc>
        <w:tc>
          <w:tcPr>
            <w:tcW w:w="6939" w:type="dxa"/>
          </w:tcPr>
          <w:p w14:paraId="32BA33CD" w14:textId="77777777" w:rsidR="00882138" w:rsidRDefault="00882138" w:rsidP="00303E85">
            <w:pPr>
              <w:rPr>
                <w:rFonts w:ascii="Arial" w:hAnsi="Arial" w:cs="Arial"/>
                <w:sz w:val="22"/>
                <w:szCs w:val="22"/>
              </w:rPr>
            </w:pPr>
          </w:p>
          <w:p w14:paraId="2C62169E" w14:textId="77777777" w:rsidR="00882138" w:rsidRDefault="00882138" w:rsidP="00303E85">
            <w:pPr>
              <w:rPr>
                <w:rFonts w:ascii="Arial" w:hAnsi="Arial" w:cs="Arial"/>
                <w:sz w:val="22"/>
                <w:szCs w:val="22"/>
              </w:rPr>
            </w:pPr>
          </w:p>
        </w:tc>
      </w:tr>
    </w:tbl>
    <w:p w14:paraId="142C4830" w14:textId="77777777" w:rsidR="00882138" w:rsidRDefault="00882138"/>
    <w:p w14:paraId="28E893BF" w14:textId="77777777" w:rsidR="00882138" w:rsidRDefault="00882138"/>
    <w:tbl>
      <w:tblPr>
        <w:tblStyle w:val="TableGrid"/>
        <w:tblW w:w="0" w:type="auto"/>
        <w:tblLook w:val="04A0" w:firstRow="1" w:lastRow="0" w:firstColumn="1" w:lastColumn="0" w:noHBand="0" w:noVBand="1"/>
      </w:tblPr>
      <w:tblGrid>
        <w:gridCol w:w="2689"/>
        <w:gridCol w:w="6939"/>
      </w:tblGrid>
      <w:tr w:rsidR="0033055A" w14:paraId="695A63B3" w14:textId="77777777" w:rsidTr="00882138">
        <w:tc>
          <w:tcPr>
            <w:tcW w:w="2689" w:type="dxa"/>
          </w:tcPr>
          <w:p w14:paraId="7B2EE8D0" w14:textId="77777777" w:rsidR="0033055A" w:rsidRDefault="00882138" w:rsidP="00303E85">
            <w:pPr>
              <w:rPr>
                <w:rFonts w:ascii="Arial" w:hAnsi="Arial" w:cs="Arial"/>
                <w:sz w:val="22"/>
                <w:szCs w:val="22"/>
              </w:rPr>
            </w:pPr>
            <w:r>
              <w:rPr>
                <w:rFonts w:ascii="Arial" w:hAnsi="Arial" w:cs="Arial"/>
                <w:sz w:val="22"/>
                <w:szCs w:val="22"/>
              </w:rPr>
              <w:t>Date</w:t>
            </w:r>
          </w:p>
          <w:p w14:paraId="2581690B" w14:textId="7580BCCB" w:rsidR="00882138" w:rsidRDefault="00882138" w:rsidP="00303E85">
            <w:pPr>
              <w:rPr>
                <w:rFonts w:ascii="Arial" w:hAnsi="Arial" w:cs="Arial"/>
                <w:sz w:val="22"/>
                <w:szCs w:val="22"/>
              </w:rPr>
            </w:pPr>
          </w:p>
        </w:tc>
        <w:tc>
          <w:tcPr>
            <w:tcW w:w="6939" w:type="dxa"/>
          </w:tcPr>
          <w:p w14:paraId="08E12ED2" w14:textId="77777777" w:rsidR="0033055A" w:rsidRDefault="0033055A" w:rsidP="00303E85">
            <w:pPr>
              <w:rPr>
                <w:rFonts w:ascii="Arial" w:hAnsi="Arial" w:cs="Arial"/>
                <w:sz w:val="22"/>
                <w:szCs w:val="22"/>
              </w:rPr>
            </w:pPr>
          </w:p>
          <w:p w14:paraId="70A79DB7" w14:textId="77777777" w:rsidR="00882138" w:rsidRDefault="00882138" w:rsidP="00303E85">
            <w:pPr>
              <w:rPr>
                <w:rFonts w:ascii="Arial" w:hAnsi="Arial" w:cs="Arial"/>
                <w:sz w:val="22"/>
                <w:szCs w:val="22"/>
              </w:rPr>
            </w:pPr>
          </w:p>
        </w:tc>
      </w:tr>
      <w:tr w:rsidR="00882138" w14:paraId="3174443A" w14:textId="77777777" w:rsidTr="00882138">
        <w:tc>
          <w:tcPr>
            <w:tcW w:w="2689" w:type="dxa"/>
          </w:tcPr>
          <w:p w14:paraId="7CB3AE22" w14:textId="77777777" w:rsidR="00882138" w:rsidRDefault="00882138" w:rsidP="00303E85">
            <w:pPr>
              <w:rPr>
                <w:rFonts w:ascii="Arial" w:hAnsi="Arial" w:cs="Arial"/>
                <w:sz w:val="22"/>
                <w:szCs w:val="22"/>
              </w:rPr>
            </w:pPr>
            <w:r>
              <w:rPr>
                <w:rFonts w:ascii="Arial" w:hAnsi="Arial" w:cs="Arial"/>
                <w:sz w:val="22"/>
                <w:szCs w:val="22"/>
              </w:rPr>
              <w:t>Signature</w:t>
            </w:r>
          </w:p>
          <w:p w14:paraId="08C4E42D" w14:textId="6CD34921" w:rsidR="00882138" w:rsidRDefault="00882138" w:rsidP="00303E85">
            <w:pPr>
              <w:rPr>
                <w:rFonts w:ascii="Arial" w:hAnsi="Arial" w:cs="Arial"/>
                <w:sz w:val="22"/>
                <w:szCs w:val="22"/>
              </w:rPr>
            </w:pPr>
          </w:p>
        </w:tc>
        <w:tc>
          <w:tcPr>
            <w:tcW w:w="6939" w:type="dxa"/>
          </w:tcPr>
          <w:p w14:paraId="047256B0" w14:textId="77777777" w:rsidR="00882138" w:rsidRDefault="00882138" w:rsidP="00303E85">
            <w:pPr>
              <w:rPr>
                <w:rFonts w:ascii="Arial" w:hAnsi="Arial" w:cs="Arial"/>
                <w:sz w:val="22"/>
                <w:szCs w:val="22"/>
              </w:rPr>
            </w:pPr>
          </w:p>
        </w:tc>
      </w:tr>
    </w:tbl>
    <w:p w14:paraId="7E8E848B" w14:textId="77777777" w:rsidR="004C43D7" w:rsidRDefault="004C43D7" w:rsidP="004C43D7">
      <w:pPr>
        <w:rPr>
          <w:rFonts w:ascii="Arial" w:hAnsi="Arial" w:cs="Arial"/>
          <w:sz w:val="22"/>
          <w:szCs w:val="22"/>
        </w:rPr>
      </w:pPr>
    </w:p>
    <w:p w14:paraId="569F50AA" w14:textId="77777777" w:rsidR="00882138" w:rsidRDefault="00882138" w:rsidP="004C43D7">
      <w:pPr>
        <w:rPr>
          <w:rFonts w:ascii="Arial" w:hAnsi="Arial" w:cs="Arial"/>
          <w:sz w:val="22"/>
          <w:szCs w:val="22"/>
        </w:rPr>
      </w:pPr>
    </w:p>
    <w:p w14:paraId="1D5C667F" w14:textId="77777777" w:rsidR="00882138" w:rsidRDefault="00882138" w:rsidP="004C43D7">
      <w:pPr>
        <w:rPr>
          <w:rFonts w:ascii="Arial" w:hAnsi="Arial" w:cs="Arial"/>
          <w:sz w:val="22"/>
          <w:szCs w:val="22"/>
        </w:rPr>
      </w:pPr>
    </w:p>
    <w:p w14:paraId="2578C331" w14:textId="18A07805" w:rsidR="00956D4B" w:rsidRDefault="00365FF0" w:rsidP="00956D4B">
      <w:pPr>
        <w:rPr>
          <w:rFonts w:ascii="Arial" w:hAnsi="Arial" w:cs="Arial"/>
          <w:sz w:val="22"/>
          <w:szCs w:val="22"/>
        </w:rPr>
      </w:pPr>
      <w:r w:rsidRPr="00365FF0">
        <w:rPr>
          <w:rFonts w:ascii="Arial" w:hAnsi="Arial" w:cs="Arial"/>
          <w:sz w:val="22"/>
          <w:szCs w:val="22"/>
          <w:lang w:val="fr-FR"/>
        </w:rPr>
        <w:t>Les formulaires de nomination dûment complétés et signés ainsi que les documents requis (CV du candidat et déclaration signée de l'employeur) doivent être envoyés avant le 8 mars 2024 au Secrétariat du CIO par courriel électronique  à Mme Forest Collins (f.collins@unesco.org).</w:t>
      </w:r>
    </w:p>
    <w:sectPr w:rsidR="00956D4B">
      <w:headerReference w:type="even" r:id="rId12"/>
      <w:headerReference w:type="default" r:id="rId13"/>
      <w:footerReference w:type="default" r:id="rId14"/>
      <w:headerReference w:type="first" r:id="rId15"/>
      <w:pgSz w:w="11906" w:h="16838"/>
      <w:pgMar w:top="238" w:right="1134" w:bottom="1560"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F91F" w14:textId="77777777" w:rsidR="0085688D" w:rsidRDefault="0085688D">
      <w:r>
        <w:separator/>
      </w:r>
    </w:p>
    <w:p w14:paraId="0E0FCFC4" w14:textId="77777777" w:rsidR="0085688D" w:rsidRDefault="0085688D"/>
  </w:endnote>
  <w:endnote w:type="continuationSeparator" w:id="0">
    <w:p w14:paraId="5D91CA51" w14:textId="77777777" w:rsidR="0085688D" w:rsidRDefault="0085688D">
      <w:r>
        <w:continuationSeparator/>
      </w:r>
    </w:p>
    <w:p w14:paraId="3D0B5DC4" w14:textId="77777777" w:rsidR="0085688D" w:rsidRDefault="0085688D"/>
  </w:endnote>
  <w:endnote w:type="continuationNotice" w:id="1">
    <w:p w14:paraId="73534773" w14:textId="77777777" w:rsidR="0085688D" w:rsidRDefault="0085688D"/>
    <w:p w14:paraId="5CE8F3F2" w14:textId="77777777" w:rsidR="0085688D" w:rsidRDefault="0085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FF0BAF3" w14:paraId="74282165" w14:textId="77777777" w:rsidTr="0FF0BAF3">
      <w:trPr>
        <w:trHeight w:val="300"/>
      </w:trPr>
      <w:tc>
        <w:tcPr>
          <w:tcW w:w="3210" w:type="dxa"/>
        </w:tcPr>
        <w:p w14:paraId="0E9CC65A" w14:textId="6750073B" w:rsidR="0FF0BAF3" w:rsidRDefault="0FF0BAF3" w:rsidP="0FF0BAF3">
          <w:pPr>
            <w:pStyle w:val="Header"/>
            <w:ind w:left="-115"/>
          </w:pPr>
        </w:p>
      </w:tc>
      <w:tc>
        <w:tcPr>
          <w:tcW w:w="3210" w:type="dxa"/>
        </w:tcPr>
        <w:p w14:paraId="4462E941" w14:textId="2868F1DF" w:rsidR="0FF0BAF3" w:rsidRDefault="0FF0BAF3" w:rsidP="0FF0BAF3">
          <w:pPr>
            <w:pStyle w:val="Header"/>
            <w:jc w:val="center"/>
          </w:pPr>
        </w:p>
      </w:tc>
      <w:tc>
        <w:tcPr>
          <w:tcW w:w="3210" w:type="dxa"/>
        </w:tcPr>
        <w:p w14:paraId="7617B9FC" w14:textId="26CDCFE2" w:rsidR="0FF0BAF3" w:rsidRDefault="0FF0BAF3" w:rsidP="0FF0BAF3">
          <w:pPr>
            <w:pStyle w:val="Header"/>
            <w:ind w:right="-115"/>
            <w:jc w:val="right"/>
          </w:pPr>
        </w:p>
      </w:tc>
    </w:tr>
  </w:tbl>
  <w:p w14:paraId="4885B098" w14:textId="44EC595C" w:rsidR="0009289F" w:rsidRDefault="0009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E7DF" w14:textId="77777777" w:rsidR="0085688D" w:rsidRDefault="0085688D">
      <w:r>
        <w:separator/>
      </w:r>
    </w:p>
    <w:p w14:paraId="189E370C" w14:textId="77777777" w:rsidR="0085688D" w:rsidRDefault="0085688D"/>
  </w:footnote>
  <w:footnote w:type="continuationSeparator" w:id="0">
    <w:p w14:paraId="4369C68B" w14:textId="77777777" w:rsidR="0085688D" w:rsidRDefault="0085688D">
      <w:r>
        <w:continuationSeparator/>
      </w:r>
    </w:p>
    <w:p w14:paraId="4BF28E53" w14:textId="77777777" w:rsidR="0085688D" w:rsidRDefault="0085688D"/>
  </w:footnote>
  <w:footnote w:type="continuationNotice" w:id="1">
    <w:p w14:paraId="597770D8" w14:textId="77777777" w:rsidR="0085688D" w:rsidRDefault="0085688D"/>
    <w:p w14:paraId="5630E35D" w14:textId="77777777" w:rsidR="0085688D" w:rsidRDefault="00856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6934" w14:textId="77777777" w:rsidR="003254BF" w:rsidRDefault="003254BF">
    <w:pPr>
      <w:pStyle w:val="Header"/>
    </w:pPr>
  </w:p>
  <w:p w14:paraId="41F3FBFB" w14:textId="77777777" w:rsidR="00205CB7" w:rsidRDefault="00205C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865B" w14:textId="77777777" w:rsidR="00CC618B" w:rsidRDefault="00CC618B">
    <w:pPr>
      <w:pStyle w:val="Header"/>
      <w:tabs>
        <w:tab w:val="clear" w:pos="567"/>
      </w:tabs>
      <w:jc w:val="center"/>
    </w:pPr>
  </w:p>
  <w:p w14:paraId="6B363EE7" w14:textId="77777777" w:rsidR="00CC618B" w:rsidRDefault="00CC618B">
    <w:pPr>
      <w:pStyle w:val="Header"/>
      <w:tabs>
        <w:tab w:val="clear" w:pos="567"/>
      </w:tabs>
      <w:jc w:val="center"/>
    </w:pPr>
  </w:p>
  <w:p w14:paraId="1B1808B3" w14:textId="77777777" w:rsidR="00CC618B" w:rsidRDefault="42F25EC7">
    <w:pPr>
      <w:pStyle w:val="Header"/>
      <w:tabs>
        <w:tab w:val="clear" w:pos="567"/>
      </w:tabs>
      <w:jc w:val="center"/>
      <w:rPr>
        <w:rStyle w:val="PageNumber"/>
        <w:rFonts w:ascii="Arial" w:hAnsi="Arial" w:cs="Arial"/>
        <w:sz w:val="22"/>
        <w:szCs w:val="22"/>
      </w:rPr>
    </w:pPr>
    <w:r w:rsidRPr="42F25EC7">
      <w:rPr>
        <w:rStyle w:val="PageNumber"/>
        <w:rFonts w:ascii="Arial" w:hAnsi="Arial" w:cs="Arial"/>
        <w:sz w:val="22"/>
        <w:szCs w:val="22"/>
      </w:rPr>
      <w:t>–</w:t>
    </w:r>
    <w:r w:rsidRPr="42F25EC7">
      <w:rPr>
        <w:rFonts w:ascii="Arial" w:eastAsia="Arial" w:hAnsi="Arial" w:cs="Arial"/>
        <w:sz w:val="22"/>
        <w:szCs w:val="22"/>
      </w:rPr>
      <w:t xml:space="preserve"> </w:t>
    </w:r>
    <w:r w:rsidR="00981FF5" w:rsidRPr="42F25EC7">
      <w:rPr>
        <w:rStyle w:val="PageNumber"/>
        <w:rFonts w:ascii="Arial" w:hAnsi="Arial" w:cs="Arial"/>
        <w:sz w:val="22"/>
        <w:szCs w:val="22"/>
      </w:rPr>
      <w:fldChar w:fldCharType="begin"/>
    </w:r>
    <w:r w:rsidR="00981FF5" w:rsidRPr="42F25EC7">
      <w:rPr>
        <w:rStyle w:val="PageNumber"/>
        <w:rFonts w:ascii="Arial" w:hAnsi="Arial" w:cs="Arial"/>
        <w:sz w:val="22"/>
        <w:szCs w:val="22"/>
      </w:rPr>
      <w:instrText xml:space="preserve"> PAGE </w:instrText>
    </w:r>
    <w:r w:rsidR="00981FF5" w:rsidRPr="42F25EC7">
      <w:rPr>
        <w:rStyle w:val="PageNumber"/>
        <w:rFonts w:ascii="Arial" w:hAnsi="Arial" w:cs="Arial"/>
        <w:sz w:val="22"/>
        <w:szCs w:val="22"/>
      </w:rPr>
      <w:fldChar w:fldCharType="separate"/>
    </w:r>
    <w:r w:rsidRPr="42F25EC7">
      <w:rPr>
        <w:rStyle w:val="PageNumber"/>
        <w:rFonts w:ascii="Arial" w:hAnsi="Arial" w:cs="Arial"/>
        <w:noProof/>
        <w:sz w:val="22"/>
        <w:szCs w:val="22"/>
      </w:rPr>
      <w:t>2</w:t>
    </w:r>
    <w:r w:rsidR="00981FF5" w:rsidRPr="42F25EC7">
      <w:rPr>
        <w:rStyle w:val="PageNumber"/>
        <w:rFonts w:ascii="Arial" w:hAnsi="Arial" w:cs="Arial"/>
        <w:sz w:val="22"/>
        <w:szCs w:val="22"/>
      </w:rPr>
      <w:fldChar w:fldCharType="end"/>
    </w:r>
    <w:r w:rsidRPr="42F25EC7">
      <w:rPr>
        <w:rStyle w:val="PageNumber"/>
        <w:rFonts w:ascii="Arial" w:hAnsi="Arial" w:cs="Arial"/>
        <w:sz w:val="22"/>
        <w:szCs w:val="22"/>
      </w:rPr>
      <w:t xml:space="preserve"> –</w:t>
    </w:r>
  </w:p>
  <w:p w14:paraId="04127A59" w14:textId="77777777" w:rsidR="00CC618B" w:rsidRDefault="00CC618B">
    <w:pPr>
      <w:pStyle w:val="Header"/>
      <w:tabs>
        <w:tab w:val="clear" w:pos="56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DF0B" w14:textId="77777777" w:rsidR="00D26272" w:rsidRDefault="00D26272" w:rsidP="00D26272">
    <w:pPr>
      <w:pStyle w:val="Header"/>
    </w:pPr>
  </w:p>
  <w:p w14:paraId="4A1FDE06" w14:textId="77777777" w:rsidR="00D26272" w:rsidRDefault="00D26272" w:rsidP="00D26272">
    <w:pPr>
      <w:pStyle w:val="Header"/>
    </w:pPr>
  </w:p>
  <w:p w14:paraId="520B8C3D" w14:textId="5F974ADD" w:rsidR="00CC618B" w:rsidRPr="00D26272" w:rsidRDefault="00981FF5" w:rsidP="00D26272">
    <w:pPr>
      <w:pStyle w:val="Header"/>
    </w:pPr>
    <w:r w:rsidRPr="00D2627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6AF6"/>
    <w:multiLevelType w:val="multilevel"/>
    <w:tmpl w:val="1EA66AF6"/>
    <w:lvl w:ilvl="0">
      <w:start w:val="1"/>
      <w:numFmt w:val="decimal"/>
      <w:lvlText w:val="(%1)"/>
      <w:lvlJc w:val="left"/>
      <w:pPr>
        <w:tabs>
          <w:tab w:val="left" w:pos="360"/>
        </w:tabs>
        <w:ind w:left="360" w:hanging="360"/>
      </w:pPr>
    </w:lvl>
    <w:lvl w:ilvl="1">
      <w:start w:val="1"/>
      <w:numFmt w:val="decimal"/>
      <w:lvlText w:val="%2."/>
      <w:lvlJc w:val="left"/>
      <w:pPr>
        <w:tabs>
          <w:tab w:val="left" w:pos="780"/>
        </w:tabs>
        <w:ind w:left="780" w:hanging="36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8AD31BD"/>
    <w:multiLevelType w:val="multilevel"/>
    <w:tmpl w:val="28AD31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B14D83"/>
    <w:multiLevelType w:val="singleLevel"/>
    <w:tmpl w:val="33B14D83"/>
    <w:lvl w:ilvl="0">
      <w:start w:val="1"/>
      <w:numFmt w:val="bullet"/>
      <w:pStyle w:val="TIRETbul1cm"/>
      <w:lvlText w:val=""/>
      <w:lvlJc w:val="left"/>
      <w:pPr>
        <w:tabs>
          <w:tab w:val="left" w:pos="644"/>
        </w:tabs>
        <w:ind w:left="284" w:firstLine="0"/>
      </w:pPr>
      <w:rPr>
        <w:rFonts w:ascii="Symbol" w:hAnsi="Symbol" w:hint="default"/>
      </w:rPr>
    </w:lvl>
  </w:abstractNum>
  <w:abstractNum w:abstractNumId="3" w15:restartNumberingAfterBreak="0">
    <w:nsid w:val="47303524"/>
    <w:multiLevelType w:val="hybridMultilevel"/>
    <w:tmpl w:val="EC6E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930BE"/>
    <w:multiLevelType w:val="multilevel"/>
    <w:tmpl w:val="6B3930B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1FC1012"/>
    <w:multiLevelType w:val="hybridMultilevel"/>
    <w:tmpl w:val="8F146096"/>
    <w:lvl w:ilvl="0" w:tplc="3B2C9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34937">
    <w:abstractNumId w:val="2"/>
  </w:num>
  <w:num w:numId="2" w16cid:durableId="770395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434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464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0114525">
    <w:abstractNumId w:val="3"/>
  </w:num>
  <w:num w:numId="6" w16cid:durableId="1854299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E2"/>
    <w:rsid w:val="00004F93"/>
    <w:rsid w:val="000100B3"/>
    <w:rsid w:val="0001519B"/>
    <w:rsid w:val="0002344A"/>
    <w:rsid w:val="00040981"/>
    <w:rsid w:val="000413DE"/>
    <w:rsid w:val="00042729"/>
    <w:rsid w:val="0004473D"/>
    <w:rsid w:val="00044F3C"/>
    <w:rsid w:val="000508C1"/>
    <w:rsid w:val="00052441"/>
    <w:rsid w:val="00055A51"/>
    <w:rsid w:val="00055C9E"/>
    <w:rsid w:val="00057617"/>
    <w:rsid w:val="0006454E"/>
    <w:rsid w:val="00065600"/>
    <w:rsid w:val="0007363F"/>
    <w:rsid w:val="00073D5B"/>
    <w:rsid w:val="0008162E"/>
    <w:rsid w:val="0008573E"/>
    <w:rsid w:val="000857B8"/>
    <w:rsid w:val="00090675"/>
    <w:rsid w:val="0009289F"/>
    <w:rsid w:val="00093DA2"/>
    <w:rsid w:val="000A1F16"/>
    <w:rsid w:val="000A3162"/>
    <w:rsid w:val="000A3857"/>
    <w:rsid w:val="000A6E1A"/>
    <w:rsid w:val="000B0BA9"/>
    <w:rsid w:val="000B16D3"/>
    <w:rsid w:val="000B2D45"/>
    <w:rsid w:val="000B5A2B"/>
    <w:rsid w:val="000C5A5E"/>
    <w:rsid w:val="000C61BD"/>
    <w:rsid w:val="000C7C80"/>
    <w:rsid w:val="000D1ACC"/>
    <w:rsid w:val="000D357A"/>
    <w:rsid w:val="000D616E"/>
    <w:rsid w:val="000D754B"/>
    <w:rsid w:val="000E2818"/>
    <w:rsid w:val="000E49C3"/>
    <w:rsid w:val="000E5BC4"/>
    <w:rsid w:val="000E5E06"/>
    <w:rsid w:val="000F1FED"/>
    <w:rsid w:val="000F4DC7"/>
    <w:rsid w:val="0010063F"/>
    <w:rsid w:val="001052ED"/>
    <w:rsid w:val="0010734B"/>
    <w:rsid w:val="001140EC"/>
    <w:rsid w:val="0011665D"/>
    <w:rsid w:val="00125130"/>
    <w:rsid w:val="00141CF8"/>
    <w:rsid w:val="00142A73"/>
    <w:rsid w:val="00147ACE"/>
    <w:rsid w:val="001530ED"/>
    <w:rsid w:val="00157E13"/>
    <w:rsid w:val="00160DE6"/>
    <w:rsid w:val="00160F7A"/>
    <w:rsid w:val="001633A0"/>
    <w:rsid w:val="00163D1A"/>
    <w:rsid w:val="00164392"/>
    <w:rsid w:val="00175F08"/>
    <w:rsid w:val="0017742E"/>
    <w:rsid w:val="001812B0"/>
    <w:rsid w:val="00182102"/>
    <w:rsid w:val="001830E3"/>
    <w:rsid w:val="001859DF"/>
    <w:rsid w:val="00193430"/>
    <w:rsid w:val="00194B87"/>
    <w:rsid w:val="0019521B"/>
    <w:rsid w:val="001A2CFB"/>
    <w:rsid w:val="001A2F7C"/>
    <w:rsid w:val="001A4A33"/>
    <w:rsid w:val="001B623B"/>
    <w:rsid w:val="001B7A05"/>
    <w:rsid w:val="001C6329"/>
    <w:rsid w:val="001D0726"/>
    <w:rsid w:val="001D22C3"/>
    <w:rsid w:val="001D2637"/>
    <w:rsid w:val="001D4F34"/>
    <w:rsid w:val="001F1DD6"/>
    <w:rsid w:val="001F218D"/>
    <w:rsid w:val="001F3AB4"/>
    <w:rsid w:val="001F5F01"/>
    <w:rsid w:val="0020266E"/>
    <w:rsid w:val="00205CB7"/>
    <w:rsid w:val="00205F7E"/>
    <w:rsid w:val="00213520"/>
    <w:rsid w:val="00216D03"/>
    <w:rsid w:val="0021714E"/>
    <w:rsid w:val="00226385"/>
    <w:rsid w:val="00226F02"/>
    <w:rsid w:val="00230F78"/>
    <w:rsid w:val="0023211E"/>
    <w:rsid w:val="00233826"/>
    <w:rsid w:val="0023556A"/>
    <w:rsid w:val="002368FA"/>
    <w:rsid w:val="0024191C"/>
    <w:rsid w:val="00241FC8"/>
    <w:rsid w:val="002447E9"/>
    <w:rsid w:val="00246D08"/>
    <w:rsid w:val="00247A52"/>
    <w:rsid w:val="00261A80"/>
    <w:rsid w:val="00265A74"/>
    <w:rsid w:val="00272E30"/>
    <w:rsid w:val="0027517F"/>
    <w:rsid w:val="0027539E"/>
    <w:rsid w:val="002753D4"/>
    <w:rsid w:val="00276954"/>
    <w:rsid w:val="00281041"/>
    <w:rsid w:val="0028515F"/>
    <w:rsid w:val="00290844"/>
    <w:rsid w:val="002A513B"/>
    <w:rsid w:val="002A5E5D"/>
    <w:rsid w:val="002A6201"/>
    <w:rsid w:val="002A7CB3"/>
    <w:rsid w:val="002B0CA0"/>
    <w:rsid w:val="002B0F6A"/>
    <w:rsid w:val="002B589B"/>
    <w:rsid w:val="002B6E82"/>
    <w:rsid w:val="002B75B3"/>
    <w:rsid w:val="002C031C"/>
    <w:rsid w:val="002C08AC"/>
    <w:rsid w:val="002C2164"/>
    <w:rsid w:val="002C4962"/>
    <w:rsid w:val="002C5B17"/>
    <w:rsid w:val="002D0D11"/>
    <w:rsid w:val="002D24C4"/>
    <w:rsid w:val="002D6F03"/>
    <w:rsid w:val="002E43AE"/>
    <w:rsid w:val="002F096B"/>
    <w:rsid w:val="002F436D"/>
    <w:rsid w:val="002F4D29"/>
    <w:rsid w:val="002F7309"/>
    <w:rsid w:val="00302C72"/>
    <w:rsid w:val="00303811"/>
    <w:rsid w:val="0030395D"/>
    <w:rsid w:val="00305C68"/>
    <w:rsid w:val="003145E8"/>
    <w:rsid w:val="003156C6"/>
    <w:rsid w:val="003174A3"/>
    <w:rsid w:val="0032335F"/>
    <w:rsid w:val="00323B01"/>
    <w:rsid w:val="00323E20"/>
    <w:rsid w:val="003254BF"/>
    <w:rsid w:val="0032578D"/>
    <w:rsid w:val="00327492"/>
    <w:rsid w:val="003279A4"/>
    <w:rsid w:val="0033055A"/>
    <w:rsid w:val="003324A2"/>
    <w:rsid w:val="00332879"/>
    <w:rsid w:val="0033534D"/>
    <w:rsid w:val="00341735"/>
    <w:rsid w:val="003444D8"/>
    <w:rsid w:val="003468DE"/>
    <w:rsid w:val="00351CEA"/>
    <w:rsid w:val="0035476E"/>
    <w:rsid w:val="00356B4F"/>
    <w:rsid w:val="003571F3"/>
    <w:rsid w:val="0036407F"/>
    <w:rsid w:val="0036452C"/>
    <w:rsid w:val="00365FF0"/>
    <w:rsid w:val="00367AC6"/>
    <w:rsid w:val="00370D22"/>
    <w:rsid w:val="00371267"/>
    <w:rsid w:val="00371CA2"/>
    <w:rsid w:val="00382584"/>
    <w:rsid w:val="00391DF2"/>
    <w:rsid w:val="00392D23"/>
    <w:rsid w:val="00397DBA"/>
    <w:rsid w:val="003A17CF"/>
    <w:rsid w:val="003A535C"/>
    <w:rsid w:val="003B1137"/>
    <w:rsid w:val="003B1238"/>
    <w:rsid w:val="003B69A6"/>
    <w:rsid w:val="003C0703"/>
    <w:rsid w:val="003C731C"/>
    <w:rsid w:val="003D2B16"/>
    <w:rsid w:val="003D3903"/>
    <w:rsid w:val="003D3CE4"/>
    <w:rsid w:val="003D4696"/>
    <w:rsid w:val="003D5450"/>
    <w:rsid w:val="003E7751"/>
    <w:rsid w:val="003F01C9"/>
    <w:rsid w:val="003F0B23"/>
    <w:rsid w:val="003F4B63"/>
    <w:rsid w:val="003F589E"/>
    <w:rsid w:val="00402AAA"/>
    <w:rsid w:val="00403305"/>
    <w:rsid w:val="00404875"/>
    <w:rsid w:val="00405D5D"/>
    <w:rsid w:val="00410A6C"/>
    <w:rsid w:val="00410BCA"/>
    <w:rsid w:val="004157E8"/>
    <w:rsid w:val="00415F42"/>
    <w:rsid w:val="004177D8"/>
    <w:rsid w:val="00420635"/>
    <w:rsid w:val="00422FB0"/>
    <w:rsid w:val="004230F0"/>
    <w:rsid w:val="00427E41"/>
    <w:rsid w:val="0043120E"/>
    <w:rsid w:val="00431613"/>
    <w:rsid w:val="00431B63"/>
    <w:rsid w:val="004321E7"/>
    <w:rsid w:val="0043774E"/>
    <w:rsid w:val="00437DF7"/>
    <w:rsid w:val="00444917"/>
    <w:rsid w:val="00447B3A"/>
    <w:rsid w:val="0045574E"/>
    <w:rsid w:val="00455C67"/>
    <w:rsid w:val="00457B1E"/>
    <w:rsid w:val="00460D0C"/>
    <w:rsid w:val="00461EAC"/>
    <w:rsid w:val="004648F6"/>
    <w:rsid w:val="00464BA4"/>
    <w:rsid w:val="00464C18"/>
    <w:rsid w:val="004837A9"/>
    <w:rsid w:val="00485F3A"/>
    <w:rsid w:val="00490E99"/>
    <w:rsid w:val="004948B1"/>
    <w:rsid w:val="00496917"/>
    <w:rsid w:val="004A2FC1"/>
    <w:rsid w:val="004B1378"/>
    <w:rsid w:val="004B1A97"/>
    <w:rsid w:val="004B251E"/>
    <w:rsid w:val="004B33FC"/>
    <w:rsid w:val="004B3DA2"/>
    <w:rsid w:val="004C14AE"/>
    <w:rsid w:val="004C248B"/>
    <w:rsid w:val="004C43D3"/>
    <w:rsid w:val="004C43D7"/>
    <w:rsid w:val="004C4A39"/>
    <w:rsid w:val="004C5FAB"/>
    <w:rsid w:val="004C7171"/>
    <w:rsid w:val="004D23E2"/>
    <w:rsid w:val="004D2D91"/>
    <w:rsid w:val="004D322B"/>
    <w:rsid w:val="004D3E88"/>
    <w:rsid w:val="004D5C0D"/>
    <w:rsid w:val="004E17FE"/>
    <w:rsid w:val="004E7C6D"/>
    <w:rsid w:val="004F0E86"/>
    <w:rsid w:val="004F1A61"/>
    <w:rsid w:val="004F1D79"/>
    <w:rsid w:val="004F459C"/>
    <w:rsid w:val="004F4912"/>
    <w:rsid w:val="00502B4B"/>
    <w:rsid w:val="005131FB"/>
    <w:rsid w:val="0051520D"/>
    <w:rsid w:val="00516D4B"/>
    <w:rsid w:val="0052365E"/>
    <w:rsid w:val="00535A94"/>
    <w:rsid w:val="00535F90"/>
    <w:rsid w:val="005362E2"/>
    <w:rsid w:val="00536AFA"/>
    <w:rsid w:val="00551195"/>
    <w:rsid w:val="00561CAD"/>
    <w:rsid w:val="00561F7A"/>
    <w:rsid w:val="00562748"/>
    <w:rsid w:val="005733E3"/>
    <w:rsid w:val="00573F30"/>
    <w:rsid w:val="00573FC6"/>
    <w:rsid w:val="00576192"/>
    <w:rsid w:val="00581D73"/>
    <w:rsid w:val="00582DC0"/>
    <w:rsid w:val="00586A7F"/>
    <w:rsid w:val="0059659C"/>
    <w:rsid w:val="005A3A68"/>
    <w:rsid w:val="005B252E"/>
    <w:rsid w:val="005B29D9"/>
    <w:rsid w:val="005C0EA9"/>
    <w:rsid w:val="005C17C4"/>
    <w:rsid w:val="005C2E49"/>
    <w:rsid w:val="005C61EC"/>
    <w:rsid w:val="005D0282"/>
    <w:rsid w:val="005D72C9"/>
    <w:rsid w:val="005E09F9"/>
    <w:rsid w:val="005E0EC0"/>
    <w:rsid w:val="005E7625"/>
    <w:rsid w:val="005F3010"/>
    <w:rsid w:val="005F4E56"/>
    <w:rsid w:val="005F610B"/>
    <w:rsid w:val="00606C10"/>
    <w:rsid w:val="00606D0D"/>
    <w:rsid w:val="006076B2"/>
    <w:rsid w:val="00614D95"/>
    <w:rsid w:val="00616821"/>
    <w:rsid w:val="006226CE"/>
    <w:rsid w:val="00624049"/>
    <w:rsid w:val="006252DD"/>
    <w:rsid w:val="006255AA"/>
    <w:rsid w:val="0062721B"/>
    <w:rsid w:val="00635304"/>
    <w:rsid w:val="00636446"/>
    <w:rsid w:val="00651A65"/>
    <w:rsid w:val="00653DC6"/>
    <w:rsid w:val="00656427"/>
    <w:rsid w:val="0066292C"/>
    <w:rsid w:val="00665D53"/>
    <w:rsid w:val="00666B32"/>
    <w:rsid w:val="006827BF"/>
    <w:rsid w:val="006904E8"/>
    <w:rsid w:val="006949C0"/>
    <w:rsid w:val="00697165"/>
    <w:rsid w:val="006B278D"/>
    <w:rsid w:val="006B3394"/>
    <w:rsid w:val="006B6532"/>
    <w:rsid w:val="006C41BD"/>
    <w:rsid w:val="006C7B78"/>
    <w:rsid w:val="006D15C3"/>
    <w:rsid w:val="006D1B3E"/>
    <w:rsid w:val="006D5D61"/>
    <w:rsid w:val="006D68B5"/>
    <w:rsid w:val="006E0CA5"/>
    <w:rsid w:val="0070219E"/>
    <w:rsid w:val="00704B81"/>
    <w:rsid w:val="007054E4"/>
    <w:rsid w:val="00706616"/>
    <w:rsid w:val="00711400"/>
    <w:rsid w:val="00711D5D"/>
    <w:rsid w:val="0071343C"/>
    <w:rsid w:val="00722913"/>
    <w:rsid w:val="0073273A"/>
    <w:rsid w:val="00732A44"/>
    <w:rsid w:val="007332B5"/>
    <w:rsid w:val="00734D12"/>
    <w:rsid w:val="007404E0"/>
    <w:rsid w:val="0074427A"/>
    <w:rsid w:val="00746126"/>
    <w:rsid w:val="00747F77"/>
    <w:rsid w:val="00753BEC"/>
    <w:rsid w:val="00753DA1"/>
    <w:rsid w:val="00754A16"/>
    <w:rsid w:val="00755DC5"/>
    <w:rsid w:val="0076344D"/>
    <w:rsid w:val="00766AE2"/>
    <w:rsid w:val="007721FA"/>
    <w:rsid w:val="007751DB"/>
    <w:rsid w:val="00775D58"/>
    <w:rsid w:val="00782893"/>
    <w:rsid w:val="007843B7"/>
    <w:rsid w:val="00785A86"/>
    <w:rsid w:val="00785B8B"/>
    <w:rsid w:val="0078745D"/>
    <w:rsid w:val="007A2E68"/>
    <w:rsid w:val="007B094C"/>
    <w:rsid w:val="007B21CC"/>
    <w:rsid w:val="007B41A0"/>
    <w:rsid w:val="007B4821"/>
    <w:rsid w:val="007B55B5"/>
    <w:rsid w:val="007C1E48"/>
    <w:rsid w:val="007C36BE"/>
    <w:rsid w:val="007C371F"/>
    <w:rsid w:val="007C3F92"/>
    <w:rsid w:val="007C7AAF"/>
    <w:rsid w:val="007D0841"/>
    <w:rsid w:val="007D2C82"/>
    <w:rsid w:val="007D3E45"/>
    <w:rsid w:val="007D45DE"/>
    <w:rsid w:val="007D64FE"/>
    <w:rsid w:val="007D7501"/>
    <w:rsid w:val="007E1F9D"/>
    <w:rsid w:val="007E2319"/>
    <w:rsid w:val="007E55E3"/>
    <w:rsid w:val="007F1D82"/>
    <w:rsid w:val="007F2A51"/>
    <w:rsid w:val="007F3B1C"/>
    <w:rsid w:val="00800CFD"/>
    <w:rsid w:val="00802B0B"/>
    <w:rsid w:val="00804227"/>
    <w:rsid w:val="0081047C"/>
    <w:rsid w:val="00815021"/>
    <w:rsid w:val="008211AD"/>
    <w:rsid w:val="00823079"/>
    <w:rsid w:val="00823D8E"/>
    <w:rsid w:val="00825786"/>
    <w:rsid w:val="00826BA9"/>
    <w:rsid w:val="00835276"/>
    <w:rsid w:val="00835910"/>
    <w:rsid w:val="008429BB"/>
    <w:rsid w:val="008437C3"/>
    <w:rsid w:val="00846257"/>
    <w:rsid w:val="00846C9D"/>
    <w:rsid w:val="00846FFF"/>
    <w:rsid w:val="0084721B"/>
    <w:rsid w:val="008508F7"/>
    <w:rsid w:val="008530FD"/>
    <w:rsid w:val="00855179"/>
    <w:rsid w:val="0085688D"/>
    <w:rsid w:val="00860BCE"/>
    <w:rsid w:val="00863D80"/>
    <w:rsid w:val="00864FE7"/>
    <w:rsid w:val="0086541A"/>
    <w:rsid w:val="00871E4A"/>
    <w:rsid w:val="008742D1"/>
    <w:rsid w:val="00875821"/>
    <w:rsid w:val="0087751B"/>
    <w:rsid w:val="00877881"/>
    <w:rsid w:val="00880585"/>
    <w:rsid w:val="0088180F"/>
    <w:rsid w:val="00881F32"/>
    <w:rsid w:val="00882138"/>
    <w:rsid w:val="008852F5"/>
    <w:rsid w:val="00890AF3"/>
    <w:rsid w:val="008A0D48"/>
    <w:rsid w:val="008A1B95"/>
    <w:rsid w:val="008A7F13"/>
    <w:rsid w:val="008B0DDC"/>
    <w:rsid w:val="008B1060"/>
    <w:rsid w:val="008B17FA"/>
    <w:rsid w:val="008B1C44"/>
    <w:rsid w:val="008B7692"/>
    <w:rsid w:val="008C06DE"/>
    <w:rsid w:val="008C0C9B"/>
    <w:rsid w:val="008D2A9D"/>
    <w:rsid w:val="008D6468"/>
    <w:rsid w:val="008D75D7"/>
    <w:rsid w:val="008E1BAF"/>
    <w:rsid w:val="008E4435"/>
    <w:rsid w:val="008E5423"/>
    <w:rsid w:val="008E5927"/>
    <w:rsid w:val="008F0681"/>
    <w:rsid w:val="008F3A80"/>
    <w:rsid w:val="008F50DC"/>
    <w:rsid w:val="008F59B9"/>
    <w:rsid w:val="008F5A7C"/>
    <w:rsid w:val="00901097"/>
    <w:rsid w:val="00904155"/>
    <w:rsid w:val="00906C70"/>
    <w:rsid w:val="009123E8"/>
    <w:rsid w:val="00912760"/>
    <w:rsid w:val="009137D7"/>
    <w:rsid w:val="009156D3"/>
    <w:rsid w:val="009227B0"/>
    <w:rsid w:val="009256C9"/>
    <w:rsid w:val="00925E91"/>
    <w:rsid w:val="0093067E"/>
    <w:rsid w:val="00934EB2"/>
    <w:rsid w:val="0094628D"/>
    <w:rsid w:val="00946C72"/>
    <w:rsid w:val="009521C6"/>
    <w:rsid w:val="00956D4B"/>
    <w:rsid w:val="00957529"/>
    <w:rsid w:val="00957653"/>
    <w:rsid w:val="00957EAC"/>
    <w:rsid w:val="009606A4"/>
    <w:rsid w:val="00961CC5"/>
    <w:rsid w:val="00962576"/>
    <w:rsid w:val="00963EB7"/>
    <w:rsid w:val="00970BCF"/>
    <w:rsid w:val="00972358"/>
    <w:rsid w:val="00974F58"/>
    <w:rsid w:val="00976531"/>
    <w:rsid w:val="0098060D"/>
    <w:rsid w:val="009817CE"/>
    <w:rsid w:val="00981FF5"/>
    <w:rsid w:val="00982E2D"/>
    <w:rsid w:val="00987750"/>
    <w:rsid w:val="00990E77"/>
    <w:rsid w:val="00992162"/>
    <w:rsid w:val="00995773"/>
    <w:rsid w:val="00995F18"/>
    <w:rsid w:val="009A0278"/>
    <w:rsid w:val="009A1FEE"/>
    <w:rsid w:val="009A4A4A"/>
    <w:rsid w:val="009A68D5"/>
    <w:rsid w:val="009A690A"/>
    <w:rsid w:val="009A7721"/>
    <w:rsid w:val="009B163C"/>
    <w:rsid w:val="009B5DB5"/>
    <w:rsid w:val="009B5FD8"/>
    <w:rsid w:val="009D051E"/>
    <w:rsid w:val="009D3E20"/>
    <w:rsid w:val="009D7240"/>
    <w:rsid w:val="009E2C4C"/>
    <w:rsid w:val="009E62BB"/>
    <w:rsid w:val="009E6A81"/>
    <w:rsid w:val="009F4686"/>
    <w:rsid w:val="00A04343"/>
    <w:rsid w:val="00A074E6"/>
    <w:rsid w:val="00A13C98"/>
    <w:rsid w:val="00A13EFC"/>
    <w:rsid w:val="00A1529E"/>
    <w:rsid w:val="00A17C78"/>
    <w:rsid w:val="00A23AFA"/>
    <w:rsid w:val="00A26C2E"/>
    <w:rsid w:val="00A27676"/>
    <w:rsid w:val="00A30631"/>
    <w:rsid w:val="00A319CB"/>
    <w:rsid w:val="00A376B0"/>
    <w:rsid w:val="00A408E1"/>
    <w:rsid w:val="00A41687"/>
    <w:rsid w:val="00A42AC9"/>
    <w:rsid w:val="00A5271E"/>
    <w:rsid w:val="00A52B39"/>
    <w:rsid w:val="00A73988"/>
    <w:rsid w:val="00A75EF6"/>
    <w:rsid w:val="00A77D9F"/>
    <w:rsid w:val="00A8084F"/>
    <w:rsid w:val="00A832EF"/>
    <w:rsid w:val="00A84BC0"/>
    <w:rsid w:val="00A86842"/>
    <w:rsid w:val="00A86CD1"/>
    <w:rsid w:val="00A87EFD"/>
    <w:rsid w:val="00A90913"/>
    <w:rsid w:val="00A9221A"/>
    <w:rsid w:val="00A933B7"/>
    <w:rsid w:val="00A93934"/>
    <w:rsid w:val="00A93C0D"/>
    <w:rsid w:val="00AA0431"/>
    <w:rsid w:val="00AA367A"/>
    <w:rsid w:val="00AA3A29"/>
    <w:rsid w:val="00AA61A1"/>
    <w:rsid w:val="00AB20E2"/>
    <w:rsid w:val="00AB3666"/>
    <w:rsid w:val="00AB6C1F"/>
    <w:rsid w:val="00AC0AAA"/>
    <w:rsid w:val="00AC36E2"/>
    <w:rsid w:val="00AC6C93"/>
    <w:rsid w:val="00AD2D59"/>
    <w:rsid w:val="00AE1F8E"/>
    <w:rsid w:val="00AE3DE9"/>
    <w:rsid w:val="00AF0FB6"/>
    <w:rsid w:val="00AF486C"/>
    <w:rsid w:val="00AF4B09"/>
    <w:rsid w:val="00AF60CE"/>
    <w:rsid w:val="00AF6B1E"/>
    <w:rsid w:val="00AF6C77"/>
    <w:rsid w:val="00B01492"/>
    <w:rsid w:val="00B0202D"/>
    <w:rsid w:val="00B05CAB"/>
    <w:rsid w:val="00B06B34"/>
    <w:rsid w:val="00B20356"/>
    <w:rsid w:val="00B22800"/>
    <w:rsid w:val="00B236B3"/>
    <w:rsid w:val="00B25F24"/>
    <w:rsid w:val="00B27031"/>
    <w:rsid w:val="00B353EE"/>
    <w:rsid w:val="00B3614F"/>
    <w:rsid w:val="00B366D2"/>
    <w:rsid w:val="00B37E4D"/>
    <w:rsid w:val="00B471D6"/>
    <w:rsid w:val="00B526EE"/>
    <w:rsid w:val="00B538EE"/>
    <w:rsid w:val="00B53A18"/>
    <w:rsid w:val="00B57B6D"/>
    <w:rsid w:val="00B65EEC"/>
    <w:rsid w:val="00B67C7A"/>
    <w:rsid w:val="00B75649"/>
    <w:rsid w:val="00B80DA9"/>
    <w:rsid w:val="00B90070"/>
    <w:rsid w:val="00B92C02"/>
    <w:rsid w:val="00BA13F5"/>
    <w:rsid w:val="00BA2CA7"/>
    <w:rsid w:val="00BA4D7E"/>
    <w:rsid w:val="00BA6EE2"/>
    <w:rsid w:val="00BA7BA4"/>
    <w:rsid w:val="00BB50CD"/>
    <w:rsid w:val="00BB5D1E"/>
    <w:rsid w:val="00BB7178"/>
    <w:rsid w:val="00BC27D4"/>
    <w:rsid w:val="00BC4754"/>
    <w:rsid w:val="00BC4BA0"/>
    <w:rsid w:val="00BD0477"/>
    <w:rsid w:val="00BD23C0"/>
    <w:rsid w:val="00BD345E"/>
    <w:rsid w:val="00BD4A43"/>
    <w:rsid w:val="00BF0903"/>
    <w:rsid w:val="00BF2538"/>
    <w:rsid w:val="00C049A6"/>
    <w:rsid w:val="00C10D64"/>
    <w:rsid w:val="00C1144D"/>
    <w:rsid w:val="00C12824"/>
    <w:rsid w:val="00C16BD5"/>
    <w:rsid w:val="00C1754C"/>
    <w:rsid w:val="00C247A3"/>
    <w:rsid w:val="00C2590C"/>
    <w:rsid w:val="00C34EE8"/>
    <w:rsid w:val="00C47A28"/>
    <w:rsid w:val="00C5092C"/>
    <w:rsid w:val="00C5144A"/>
    <w:rsid w:val="00C5266D"/>
    <w:rsid w:val="00C6325C"/>
    <w:rsid w:val="00C723F6"/>
    <w:rsid w:val="00C86055"/>
    <w:rsid w:val="00C924EF"/>
    <w:rsid w:val="00C9780D"/>
    <w:rsid w:val="00CA21EA"/>
    <w:rsid w:val="00CA4367"/>
    <w:rsid w:val="00CB1FF6"/>
    <w:rsid w:val="00CB5CE1"/>
    <w:rsid w:val="00CB6DA4"/>
    <w:rsid w:val="00CC618B"/>
    <w:rsid w:val="00CD1CD2"/>
    <w:rsid w:val="00CD3549"/>
    <w:rsid w:val="00CD6BDA"/>
    <w:rsid w:val="00CE2E00"/>
    <w:rsid w:val="00CE6E7A"/>
    <w:rsid w:val="00CF119B"/>
    <w:rsid w:val="00D017FD"/>
    <w:rsid w:val="00D033E2"/>
    <w:rsid w:val="00D0759C"/>
    <w:rsid w:val="00D106AA"/>
    <w:rsid w:val="00D1258F"/>
    <w:rsid w:val="00D21B9C"/>
    <w:rsid w:val="00D21BF4"/>
    <w:rsid w:val="00D22054"/>
    <w:rsid w:val="00D22DB3"/>
    <w:rsid w:val="00D26272"/>
    <w:rsid w:val="00D30242"/>
    <w:rsid w:val="00D41DB4"/>
    <w:rsid w:val="00D43039"/>
    <w:rsid w:val="00D434B4"/>
    <w:rsid w:val="00D44E05"/>
    <w:rsid w:val="00D530C3"/>
    <w:rsid w:val="00D6647E"/>
    <w:rsid w:val="00D72C6A"/>
    <w:rsid w:val="00D776DD"/>
    <w:rsid w:val="00D806A6"/>
    <w:rsid w:val="00D8210C"/>
    <w:rsid w:val="00D93728"/>
    <w:rsid w:val="00D95932"/>
    <w:rsid w:val="00D96B5F"/>
    <w:rsid w:val="00DA18DB"/>
    <w:rsid w:val="00DA6DAA"/>
    <w:rsid w:val="00DB140D"/>
    <w:rsid w:val="00DB4231"/>
    <w:rsid w:val="00DB5716"/>
    <w:rsid w:val="00DC0284"/>
    <w:rsid w:val="00DC36AF"/>
    <w:rsid w:val="00DD0350"/>
    <w:rsid w:val="00DD2FD5"/>
    <w:rsid w:val="00DD343A"/>
    <w:rsid w:val="00DD762C"/>
    <w:rsid w:val="00DE3D79"/>
    <w:rsid w:val="00DE57A6"/>
    <w:rsid w:val="00DE6967"/>
    <w:rsid w:val="00DF0649"/>
    <w:rsid w:val="00DF2831"/>
    <w:rsid w:val="00DF373C"/>
    <w:rsid w:val="00DF7AEA"/>
    <w:rsid w:val="00E001F0"/>
    <w:rsid w:val="00E06CCC"/>
    <w:rsid w:val="00E15CA9"/>
    <w:rsid w:val="00E22401"/>
    <w:rsid w:val="00E27154"/>
    <w:rsid w:val="00E36569"/>
    <w:rsid w:val="00E40422"/>
    <w:rsid w:val="00E42D4D"/>
    <w:rsid w:val="00E42FFF"/>
    <w:rsid w:val="00E4308E"/>
    <w:rsid w:val="00E446B6"/>
    <w:rsid w:val="00E453E8"/>
    <w:rsid w:val="00E45BBE"/>
    <w:rsid w:val="00E4626F"/>
    <w:rsid w:val="00E52753"/>
    <w:rsid w:val="00E545DD"/>
    <w:rsid w:val="00E57775"/>
    <w:rsid w:val="00E5786B"/>
    <w:rsid w:val="00E60A5C"/>
    <w:rsid w:val="00E61EBC"/>
    <w:rsid w:val="00E6403C"/>
    <w:rsid w:val="00E75907"/>
    <w:rsid w:val="00E82AE5"/>
    <w:rsid w:val="00E8322B"/>
    <w:rsid w:val="00E838BB"/>
    <w:rsid w:val="00EA7387"/>
    <w:rsid w:val="00EB1E77"/>
    <w:rsid w:val="00EB272D"/>
    <w:rsid w:val="00EB2756"/>
    <w:rsid w:val="00EB32DD"/>
    <w:rsid w:val="00EC34F2"/>
    <w:rsid w:val="00EC66BE"/>
    <w:rsid w:val="00EC6958"/>
    <w:rsid w:val="00EC6EE5"/>
    <w:rsid w:val="00ED0DCF"/>
    <w:rsid w:val="00ED1FA2"/>
    <w:rsid w:val="00ED7A72"/>
    <w:rsid w:val="00EE20AD"/>
    <w:rsid w:val="00EE20CA"/>
    <w:rsid w:val="00EE37DB"/>
    <w:rsid w:val="00EE43DD"/>
    <w:rsid w:val="00EE4D20"/>
    <w:rsid w:val="00EF22DD"/>
    <w:rsid w:val="00EF35F9"/>
    <w:rsid w:val="00F02350"/>
    <w:rsid w:val="00F038C1"/>
    <w:rsid w:val="00F04504"/>
    <w:rsid w:val="00F04E40"/>
    <w:rsid w:val="00F0752E"/>
    <w:rsid w:val="00F15088"/>
    <w:rsid w:val="00F23FA6"/>
    <w:rsid w:val="00F330F5"/>
    <w:rsid w:val="00F35C79"/>
    <w:rsid w:val="00F36010"/>
    <w:rsid w:val="00F36DE2"/>
    <w:rsid w:val="00F52D7D"/>
    <w:rsid w:val="00F574B8"/>
    <w:rsid w:val="00F63565"/>
    <w:rsid w:val="00F65798"/>
    <w:rsid w:val="00F77107"/>
    <w:rsid w:val="00F77DBA"/>
    <w:rsid w:val="00F830DE"/>
    <w:rsid w:val="00F83A4F"/>
    <w:rsid w:val="00F8541C"/>
    <w:rsid w:val="00F90A71"/>
    <w:rsid w:val="00F93828"/>
    <w:rsid w:val="00F94F96"/>
    <w:rsid w:val="00FA1790"/>
    <w:rsid w:val="00FA430D"/>
    <w:rsid w:val="00FB13D3"/>
    <w:rsid w:val="00FB1EA3"/>
    <w:rsid w:val="00FB4018"/>
    <w:rsid w:val="00FC074D"/>
    <w:rsid w:val="00FC1847"/>
    <w:rsid w:val="00FC19E4"/>
    <w:rsid w:val="00FD0349"/>
    <w:rsid w:val="00FD0D38"/>
    <w:rsid w:val="00FD146C"/>
    <w:rsid w:val="00FD1CE9"/>
    <w:rsid w:val="00FD7B3D"/>
    <w:rsid w:val="00FE0EB7"/>
    <w:rsid w:val="00FE218B"/>
    <w:rsid w:val="00FE4D89"/>
    <w:rsid w:val="00FE5517"/>
    <w:rsid w:val="00FF1830"/>
    <w:rsid w:val="012F84B4"/>
    <w:rsid w:val="01482C0E"/>
    <w:rsid w:val="03AEBDA0"/>
    <w:rsid w:val="075CF95B"/>
    <w:rsid w:val="087EF4B4"/>
    <w:rsid w:val="08E8F480"/>
    <w:rsid w:val="0A0C102F"/>
    <w:rsid w:val="0C5C0456"/>
    <w:rsid w:val="0C610342"/>
    <w:rsid w:val="0F819FF8"/>
    <w:rsid w:val="0FF0BAF3"/>
    <w:rsid w:val="11C100D2"/>
    <w:rsid w:val="12C92189"/>
    <w:rsid w:val="13332651"/>
    <w:rsid w:val="138CCB33"/>
    <w:rsid w:val="147ECCFA"/>
    <w:rsid w:val="1529D6BE"/>
    <w:rsid w:val="180CB56D"/>
    <w:rsid w:val="1914ABF1"/>
    <w:rsid w:val="1D2B6048"/>
    <w:rsid w:val="1D3D95E8"/>
    <w:rsid w:val="1E04B0F3"/>
    <w:rsid w:val="1FFE9EF5"/>
    <w:rsid w:val="200FB61A"/>
    <w:rsid w:val="2065741A"/>
    <w:rsid w:val="221E0F88"/>
    <w:rsid w:val="22E61B7C"/>
    <w:rsid w:val="2315C3F2"/>
    <w:rsid w:val="24BAD8E5"/>
    <w:rsid w:val="24FDA23C"/>
    <w:rsid w:val="26F180AB"/>
    <w:rsid w:val="26F3A4FC"/>
    <w:rsid w:val="26F8A3E8"/>
    <w:rsid w:val="28947449"/>
    <w:rsid w:val="29917945"/>
    <w:rsid w:val="2A2B45BE"/>
    <w:rsid w:val="2A6656E9"/>
    <w:rsid w:val="2AC2CCEE"/>
    <w:rsid w:val="2D62E680"/>
    <w:rsid w:val="2F6CB551"/>
    <w:rsid w:val="312A7E1B"/>
    <w:rsid w:val="34402674"/>
    <w:rsid w:val="36088152"/>
    <w:rsid w:val="370CE25D"/>
    <w:rsid w:val="38A06F4D"/>
    <w:rsid w:val="38AB625C"/>
    <w:rsid w:val="39D46D45"/>
    <w:rsid w:val="3ADAEFB1"/>
    <w:rsid w:val="3B42AE7B"/>
    <w:rsid w:val="3CC0E29A"/>
    <w:rsid w:val="3D7ED37F"/>
    <w:rsid w:val="3D80F7D0"/>
    <w:rsid w:val="3F287A78"/>
    <w:rsid w:val="40B89892"/>
    <w:rsid w:val="4195004E"/>
    <w:rsid w:val="42D8DB3F"/>
    <w:rsid w:val="42F25EC7"/>
    <w:rsid w:val="43050FA1"/>
    <w:rsid w:val="4477BFAD"/>
    <w:rsid w:val="4727CEFB"/>
    <w:rsid w:val="479B9898"/>
    <w:rsid w:val="47AB010E"/>
    <w:rsid w:val="4B50021D"/>
    <w:rsid w:val="4B966507"/>
    <w:rsid w:val="4E2F51DB"/>
    <w:rsid w:val="4ECD62ED"/>
    <w:rsid w:val="50089C92"/>
    <w:rsid w:val="50613153"/>
    <w:rsid w:val="506F166F"/>
    <w:rsid w:val="55CCCD21"/>
    <w:rsid w:val="575F88C5"/>
    <w:rsid w:val="57DE0DAB"/>
    <w:rsid w:val="58167425"/>
    <w:rsid w:val="581D9762"/>
    <w:rsid w:val="58D2477B"/>
    <w:rsid w:val="5B047B63"/>
    <w:rsid w:val="5C417731"/>
    <w:rsid w:val="5E2EAD8E"/>
    <w:rsid w:val="5EAFCF77"/>
    <w:rsid w:val="5FC9CF9C"/>
    <w:rsid w:val="5FDF8473"/>
    <w:rsid w:val="60E80AB9"/>
    <w:rsid w:val="656C1A4D"/>
    <w:rsid w:val="67D1674C"/>
    <w:rsid w:val="685CED67"/>
    <w:rsid w:val="6BBB3315"/>
    <w:rsid w:val="6C3ED347"/>
    <w:rsid w:val="6CECFB90"/>
    <w:rsid w:val="6D4C9F49"/>
    <w:rsid w:val="6F4ACC05"/>
    <w:rsid w:val="6F82F017"/>
    <w:rsid w:val="7692EB03"/>
    <w:rsid w:val="76C6FE87"/>
    <w:rsid w:val="7762F9FE"/>
    <w:rsid w:val="79C4BCE0"/>
    <w:rsid w:val="7C00376F"/>
    <w:rsid w:val="7C5564CD"/>
    <w:rsid w:val="7C5962D9"/>
    <w:rsid w:val="7E8D74B0"/>
    <w:rsid w:val="7ECA778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EB0D8"/>
  <w15:docId w15:val="{55F8AB6A-DBA8-49CC-8FF5-024B1AF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tabs>
        <w:tab w:val="clear" w:pos="567"/>
      </w:tabs>
      <w:spacing w:after="120" w:line="140" w:lineRule="exact"/>
      <w:outlineLvl w:val="6"/>
    </w:pPr>
    <w:rPr>
      <w:rFonts w:ascii="Arial" w:hAnsi="Arial" w:cs="Arial"/>
      <w:b/>
      <w:color w:val="0000FF"/>
      <w:sz w:val="14"/>
      <w:lang w:val="en-GB"/>
    </w:rPr>
  </w:style>
  <w:style w:type="paragraph" w:styleId="Heading8">
    <w:name w:val="heading 8"/>
    <w:basedOn w:val="Normal"/>
    <w:next w:val="Normal"/>
    <w:qFormat/>
    <w:pPr>
      <w:keepNext/>
      <w:ind w:left="150" w:hanging="150"/>
      <w:outlineLvl w:val="7"/>
    </w:pPr>
    <w:rPr>
      <w:rFonts w:cs="Arial"/>
      <w:b/>
      <w:bCs/>
      <w:color w:val="0000FF"/>
      <w:sz w:val="14"/>
      <w:szCs w:val="1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qFormat/>
    <w:pPr>
      <w:ind w:firstLine="0"/>
    </w:pPr>
  </w:style>
  <w:style w:type="paragraph" w:customStyle="1" w:styleId="Par">
    <w:name w:val="Par"/>
    <w:basedOn w:val="Normal"/>
    <w:qFormat/>
    <w:pPr>
      <w:spacing w:after="240"/>
      <w:ind w:firstLine="567"/>
      <w:jc w:val="both"/>
    </w:pPr>
    <w:rPr>
      <w:rFonts w:eastAsia="Times New Roman"/>
      <w:lang w:eastAsia="en-US"/>
    </w:rPr>
  </w:style>
  <w:style w:type="paragraph" w:styleId="NormalWeb">
    <w:name w:val="Normal (Web)"/>
    <w:basedOn w:val="Normal"/>
    <w:uiPriority w:val="99"/>
    <w:qFormat/>
    <w:pPr>
      <w:tabs>
        <w:tab w:val="clear" w:pos="567"/>
      </w:tabs>
      <w:snapToGrid/>
      <w:spacing w:before="100" w:beforeAutospacing="1" w:after="100" w:afterAutospacing="1"/>
    </w:pPr>
    <w:rPr>
      <w:rFonts w:ascii="Arial Unicode MS" w:eastAsia="Arial Unicode MS" w:hAnsi="Arial Unicode MS" w:cs="Arial Unicode MS"/>
      <w:snapToGrid/>
      <w:lang w:val="en-GB" w:eastAsia="fr-FR"/>
    </w:rPr>
  </w:style>
  <w:style w:type="paragraph" w:styleId="BodyText2">
    <w:name w:val="Body Text 2"/>
    <w:basedOn w:val="Normal"/>
    <w:qFormat/>
    <w:rPr>
      <w:rFonts w:cs="Arial"/>
      <w:color w:val="0000FF"/>
      <w:sz w:val="14"/>
      <w:szCs w:val="14"/>
    </w:rPr>
  </w:style>
  <w:style w:type="paragraph" w:styleId="BlockText">
    <w:name w:val="Block Text"/>
    <w:basedOn w:val="Normal"/>
    <w:uiPriority w:val="99"/>
    <w:semiHidden/>
    <w:unhideWhenUsed/>
    <w:qFormat/>
    <w:pPr>
      <w:widowControl w:val="0"/>
      <w:tabs>
        <w:tab w:val="clear" w:pos="567"/>
      </w:tabs>
      <w:spacing w:line="260" w:lineRule="exact"/>
      <w:ind w:left="1695" w:right="50" w:hanging="1695"/>
      <w:jc w:val="both"/>
    </w:pPr>
    <w:rPr>
      <w:rFonts w:ascii="Arial" w:eastAsia="MS Mincho" w:hAnsi="Arial"/>
      <w:snapToGrid/>
      <w:kern w:val="2"/>
      <w:sz w:val="22"/>
      <w:szCs w:val="20"/>
      <w:lang w:eastAsia="ja-JP"/>
    </w:rPr>
  </w:style>
  <w:style w:type="paragraph" w:styleId="Caption">
    <w:name w:val="caption"/>
    <w:basedOn w:val="Normal"/>
    <w:next w:val="Normal"/>
    <w:qFormat/>
    <w:pPr>
      <w:spacing w:before="60"/>
      <w:jc w:val="center"/>
    </w:pPr>
    <w:rPr>
      <w:rFonts w:ascii="Arial" w:hAnsi="Arial"/>
      <w:b/>
      <w:bCs/>
      <w:sz w:val="18"/>
      <w:szCs w:val="18"/>
    </w:rPr>
  </w:style>
  <w:style w:type="paragraph" w:styleId="Title">
    <w:name w:val="Title"/>
    <w:basedOn w:val="Normal"/>
    <w:link w:val="TitleChar"/>
    <w:uiPriority w:val="99"/>
    <w:qFormat/>
    <w:pPr>
      <w:tabs>
        <w:tab w:val="clear" w:pos="567"/>
      </w:tabs>
      <w:snapToGrid/>
      <w:jc w:val="center"/>
    </w:pPr>
    <w:rPr>
      <w:rFonts w:ascii="SimSun" w:hAnsi="Calibri"/>
      <w:b/>
      <w:snapToGrid/>
      <w:sz w:val="28"/>
      <w:szCs w:val="22"/>
      <w:u w:val="single"/>
      <w:lang w:eastAsia="en-US"/>
    </w:rPr>
  </w:style>
  <w:style w:type="paragraph" w:styleId="BodyText">
    <w:name w:val="Body Text"/>
    <w:basedOn w:val="Normal"/>
    <w:qFormat/>
    <w:pPr>
      <w:tabs>
        <w:tab w:val="clear" w:pos="567"/>
      </w:tabs>
      <w:spacing w:before="60"/>
      <w:ind w:right="-68"/>
    </w:pPr>
    <w:rPr>
      <w:rFonts w:ascii="Arial" w:hAnsi="Arial"/>
      <w:b/>
      <w:bCs/>
      <w:color w:val="0000FF"/>
      <w:lang w:val="ru-RU"/>
    </w:rPr>
  </w:style>
  <w:style w:type="paragraph" w:styleId="Footer">
    <w:name w:val="footer"/>
    <w:basedOn w:val="Normal"/>
    <w:qFormat/>
    <w:pPr>
      <w:tabs>
        <w:tab w:val="center" w:pos="4153"/>
        <w:tab w:val="right" w:pos="8306"/>
      </w:tabs>
    </w:pPr>
    <w:rPr>
      <w:rFonts w:eastAsia="Times New Roman"/>
      <w:lang w:eastAsia="en-US"/>
    </w:rPr>
  </w:style>
  <w:style w:type="paragraph" w:styleId="CommentText">
    <w:name w:val="annotation text"/>
    <w:basedOn w:val="Normal"/>
    <w:link w:val="CommentTextChar"/>
    <w:qFormat/>
    <w:rPr>
      <w:sz w:val="20"/>
      <w:szCs w:val="20"/>
    </w:rPr>
  </w:style>
  <w:style w:type="paragraph" w:styleId="FootnoteText">
    <w:name w:val="footnote text"/>
    <w:basedOn w:val="Normal"/>
    <w:link w:val="FootnoteTextChar"/>
    <w:qFormat/>
    <w:pPr>
      <w:ind w:left="567" w:hanging="567"/>
    </w:pPr>
    <w:rPr>
      <w:rFonts w:eastAsia="Times New Roman"/>
      <w:sz w:val="20"/>
      <w:szCs w:val="20"/>
      <w:lang w:eastAsia="en-US"/>
    </w:rPr>
  </w:style>
  <w:style w:type="paragraph" w:styleId="CommentSubject">
    <w:name w:val="annotation subject"/>
    <w:basedOn w:val="CommentText"/>
    <w:next w:val="CommentText"/>
    <w:link w:val="CommentSubjectChar"/>
    <w:semiHidden/>
    <w:unhideWhenUsed/>
    <w:qFormat/>
    <w:rPr>
      <w:b/>
      <w:bCs/>
    </w:rPr>
  </w:style>
  <w:style w:type="paragraph" w:styleId="BalloonText">
    <w:name w:val="Balloon Text"/>
    <w:basedOn w:val="Normal"/>
    <w:semiHidden/>
    <w:qFormat/>
    <w:rPr>
      <w:rFonts w:ascii="Tahoma" w:hAnsi="Tahoma" w:cs="Tahoma"/>
      <w:sz w:val="16"/>
      <w:szCs w:val="16"/>
    </w:rPr>
  </w:style>
  <w:style w:type="paragraph" w:styleId="Header">
    <w:name w:val="header"/>
    <w:basedOn w:val="Normal"/>
    <w:link w:val="HeaderChar"/>
    <w:uiPriority w:val="99"/>
    <w:qFormat/>
    <w:pPr>
      <w:tabs>
        <w:tab w:val="center" w:pos="4153"/>
        <w:tab w:val="right" w:pos="8306"/>
      </w:tabs>
    </w:pPr>
    <w:rPr>
      <w:rFonts w:eastAsia="Times New Roman"/>
      <w:lang w:eastAsia="en-US"/>
    </w:rPr>
  </w:style>
  <w:style w:type="paragraph" w:styleId="EndnoteText">
    <w:name w:val="endnote text"/>
    <w:basedOn w:val="Normal"/>
    <w:link w:val="EndnoteTextChar"/>
    <w:qFormat/>
    <w:rPr>
      <w:sz w:val="20"/>
      <w:szCs w:val="20"/>
    </w:rPr>
  </w:style>
  <w:style w:type="character" w:styleId="PageNumber">
    <w:name w:val="page number"/>
    <w:basedOn w:val="DefaultParagraphFont"/>
    <w:qFormat/>
  </w:style>
  <w:style w:type="character" w:styleId="Strong">
    <w:name w:val="Strong"/>
    <w:basedOn w:val="DefaultParagraphFont"/>
    <w:uiPriority w:val="22"/>
    <w:qFormat/>
    <w:rPr>
      <w:b/>
      <w:bCs/>
    </w:rPr>
  </w:style>
  <w:style w:type="character" w:styleId="Hyperlink">
    <w:name w:val="Hyperlink"/>
    <w:qFormat/>
    <w:rPr>
      <w:color w:val="0000FF"/>
      <w:u w:val="single"/>
    </w:rPr>
  </w:style>
  <w:style w:type="character" w:styleId="EndnoteReference">
    <w:name w:val="endnote reference"/>
    <w:basedOn w:val="DefaultParagraphFont"/>
    <w:qFormat/>
    <w:rPr>
      <w:vertAlign w:val="superscript"/>
    </w:rPr>
  </w:style>
  <w:style w:type="character" w:styleId="FootnoteReference">
    <w:name w:val="footnote reference"/>
    <w:qFormat/>
    <w:rPr>
      <w:vertAlign w:val="superscript"/>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qFormat/>
    <w:rPr>
      <w:color w:val="954F72" w:themeColor="followedHyperlink"/>
      <w:u w:val="single"/>
    </w:rPr>
  </w:style>
  <w:style w:type="table" w:styleId="TableGrid">
    <w:name w:val="Table Grid"/>
    <w:basedOn w:val="TableNormal"/>
    <w:uiPriority w:val="59"/>
    <w:qFormat/>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a)"/>
    <w:basedOn w:val="Normal"/>
    <w:qFormat/>
    <w:pPr>
      <w:tabs>
        <w:tab w:val="left" w:pos="-737"/>
      </w:tabs>
      <w:spacing w:after="240"/>
      <w:ind w:left="567" w:hanging="567"/>
      <w:jc w:val="both"/>
    </w:pPr>
    <w:rPr>
      <w:rFonts w:eastAsia="Times New Roman"/>
      <w:lang w:eastAsia="en-US"/>
    </w:rPr>
  </w:style>
  <w:style w:type="paragraph" w:customStyle="1" w:styleId="b">
    <w:name w:val="(b)"/>
    <w:basedOn w:val="a"/>
    <w:qFormat/>
    <w:pPr>
      <w:tabs>
        <w:tab w:val="clear" w:pos="567"/>
        <w:tab w:val="left" w:pos="1134"/>
      </w:tabs>
      <w:ind w:left="1134"/>
    </w:pPr>
  </w:style>
  <w:style w:type="paragraph" w:customStyle="1" w:styleId="c">
    <w:name w:val="(c)"/>
    <w:basedOn w:val="Normal"/>
    <w:qFormat/>
    <w:pPr>
      <w:tabs>
        <w:tab w:val="clear" w:pos="567"/>
        <w:tab w:val="left" w:pos="1701"/>
      </w:tabs>
      <w:spacing w:after="240"/>
      <w:ind w:left="1701" w:hanging="567"/>
      <w:jc w:val="both"/>
    </w:pPr>
  </w:style>
  <w:style w:type="paragraph" w:customStyle="1" w:styleId="alina">
    <w:name w:val="alinéa"/>
    <w:basedOn w:val="Normal"/>
    <w:qFormat/>
    <w:pPr>
      <w:snapToGrid/>
      <w:spacing w:after="240"/>
      <w:ind w:left="567"/>
      <w:jc w:val="both"/>
    </w:pPr>
    <w:rPr>
      <w:rFonts w:eastAsia="Times New Roman"/>
      <w:snapToGrid/>
      <w:lang w:eastAsia="en-US"/>
    </w:rPr>
  </w:style>
  <w:style w:type="paragraph" w:customStyle="1" w:styleId="TIRETbul1cm">
    <w:name w:val="TIRET bul 1cm"/>
    <w:basedOn w:val="Normal"/>
    <w:qFormat/>
    <w:pPr>
      <w:numPr>
        <w:numId w:val="1"/>
      </w:numPr>
      <w:tabs>
        <w:tab w:val="clear" w:pos="644"/>
        <w:tab w:val="left" w:pos="851"/>
      </w:tabs>
      <w:adjustRightInd w:val="0"/>
      <w:spacing w:after="240"/>
      <w:ind w:left="851" w:hanging="284"/>
      <w:jc w:val="both"/>
    </w:p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pPr>
      <w:ind w:left="720"/>
      <w:contextualSpacing/>
    </w:pPr>
  </w:style>
  <w:style w:type="paragraph" w:customStyle="1" w:styleId="Subject">
    <w:name w:val="Subject"/>
    <w:basedOn w:val="Normal"/>
    <w:qFormat/>
    <w:pPr>
      <w:tabs>
        <w:tab w:val="clear" w:pos="567"/>
        <w:tab w:val="left" w:pos="2041"/>
      </w:tabs>
      <w:snapToGrid/>
      <w:spacing w:before="480" w:after="200"/>
      <w:ind w:left="2041" w:hanging="2041"/>
    </w:pPr>
    <w:rPr>
      <w:rFonts w:ascii="Verdana" w:hAnsi="Verdana" w:cs="Arial"/>
      <w:snapToGrid/>
      <w:sz w:val="20"/>
      <w:szCs w:val="22"/>
    </w:rPr>
  </w:style>
  <w:style w:type="character" w:customStyle="1" w:styleId="HeaderChar">
    <w:name w:val="Header Char"/>
    <w:basedOn w:val="DefaultParagraphFont"/>
    <w:link w:val="Header"/>
    <w:uiPriority w:val="99"/>
    <w:qFormat/>
    <w:rPr>
      <w:rFonts w:eastAsia="Times New Roman"/>
      <w:snapToGrid w:val="0"/>
      <w:sz w:val="24"/>
      <w:szCs w:val="24"/>
      <w:lang w:val="en-US" w:eastAsia="en-US"/>
    </w:rPr>
  </w:style>
  <w:style w:type="character" w:customStyle="1" w:styleId="user-generated">
    <w:name w:val="user-generated"/>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ndnoteTextChar">
    <w:name w:val="Endnote Text Char"/>
    <w:basedOn w:val="DefaultParagraphFont"/>
    <w:link w:val="EndnoteText"/>
    <w:qFormat/>
    <w:rPr>
      <w:snapToGrid w:val="0"/>
      <w:lang w:val="en-US" w:eastAsia="zh-CN"/>
    </w:rPr>
  </w:style>
  <w:style w:type="paragraph" w:customStyle="1" w:styleId="1">
    <w:name w:val="変更箇所1"/>
    <w:hidden/>
    <w:uiPriority w:val="99"/>
    <w:semiHidden/>
    <w:qFormat/>
    <w:rPr>
      <w:snapToGrid w:val="0"/>
      <w:sz w:val="24"/>
      <w:szCs w:val="24"/>
      <w:lang w:eastAsia="zh-CN"/>
    </w:rPr>
  </w:style>
  <w:style w:type="character" w:customStyle="1" w:styleId="CommentTextChar">
    <w:name w:val="Comment Text Char"/>
    <w:basedOn w:val="DefaultParagraphFont"/>
    <w:link w:val="CommentText"/>
    <w:qFormat/>
    <w:rPr>
      <w:snapToGrid w:val="0"/>
      <w:lang w:val="en-US" w:eastAsia="zh-CN"/>
    </w:rPr>
  </w:style>
  <w:style w:type="character" w:customStyle="1" w:styleId="CommentSubjectChar">
    <w:name w:val="Comment Subject Char"/>
    <w:basedOn w:val="CommentTextChar"/>
    <w:link w:val="CommentSubject"/>
    <w:semiHidden/>
    <w:qFormat/>
    <w:rPr>
      <w:b/>
      <w:bCs/>
      <w:snapToGrid w:val="0"/>
      <w:lang w:val="en-US" w:eastAsia="zh-CN"/>
    </w:rPr>
  </w:style>
  <w:style w:type="character" w:customStyle="1" w:styleId="FootnoteTextChar">
    <w:name w:val="Footnote Text Char"/>
    <w:link w:val="FootnoteText"/>
    <w:qFormat/>
    <w:rPr>
      <w:rFonts w:eastAsia="Times New Roman"/>
      <w:snapToGrid w:val="0"/>
      <w:lang w:val="en-US" w:eastAsia="en-US"/>
    </w:rPr>
  </w:style>
  <w:style w:type="paragraph" w:styleId="NoSpacing">
    <w:name w:val="No Spacing"/>
    <w:uiPriority w:val="1"/>
    <w:qFormat/>
    <w:rPr>
      <w:rFonts w:asciiTheme="minorHAnsi" w:eastAsiaTheme="minorHAnsi" w:hAnsiTheme="minorHAnsi" w:cstheme="minorBidi"/>
      <w:sz w:val="22"/>
      <w:szCs w:val="22"/>
      <w:lang w:val="es-ES" w:eastAsia="en-US"/>
    </w:rPr>
  </w:style>
  <w:style w:type="table" w:customStyle="1" w:styleId="TableGridLight1">
    <w:name w:val="Table Grid Light1"/>
    <w:basedOn w:val="TableNormal"/>
    <w:uiPriority w:val="40"/>
    <w:qFormat/>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Arial-BoldMT" w:hAnsi="Arial-BoldMT" w:hint="default"/>
      <w:b/>
      <w:bCs/>
      <w:color w:val="2A2A2A"/>
      <w:sz w:val="22"/>
      <w:szCs w:val="22"/>
    </w:rPr>
  </w:style>
  <w:style w:type="character" w:customStyle="1" w:styleId="TitleChar">
    <w:name w:val="Title Char"/>
    <w:basedOn w:val="DefaultParagraphFont"/>
    <w:link w:val="Title"/>
    <w:uiPriority w:val="99"/>
    <w:qFormat/>
    <w:rPr>
      <w:rFonts w:ascii="SimSun" w:hAnsi="Calibri"/>
      <w:b/>
      <w:sz w:val="28"/>
      <w:szCs w:val="22"/>
      <w:u w:val="single"/>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rsid w:val="001140EC"/>
    <w:rPr>
      <w:rFonts w:ascii="Arial" w:hAnsi="Arial" w:cs="Arial"/>
      <w:b/>
      <w:snapToGrid w:val="0"/>
      <w:color w:val="0000FF"/>
      <w:sz w:val="14"/>
      <w:szCs w:val="24"/>
      <w:lang w:val="en-GB" w:eastAsia="zh-CN"/>
    </w:rPr>
  </w:style>
  <w:style w:type="character" w:styleId="UnresolvedMention">
    <w:name w:val="Unresolved Mention"/>
    <w:basedOn w:val="DefaultParagraphFont"/>
    <w:uiPriority w:val="99"/>
    <w:semiHidden/>
    <w:unhideWhenUsed/>
    <w:rsid w:val="0024191C"/>
    <w:rPr>
      <w:color w:val="605E5C"/>
      <w:shd w:val="clear" w:color="auto" w:fill="E1DFDD"/>
    </w:rPr>
  </w:style>
  <w:style w:type="paragraph" w:styleId="Revision">
    <w:name w:val="Revision"/>
    <w:hidden/>
    <w:uiPriority w:val="99"/>
    <w:semiHidden/>
    <w:rsid w:val="00A27676"/>
    <w:rPr>
      <w:snapToGrid w:val="0"/>
      <w:sz w:val="24"/>
      <w:szCs w:val="24"/>
      <w:lang w:eastAsia="zh-CN"/>
    </w:rPr>
  </w:style>
  <w:style w:type="character" w:styleId="PlaceholderText">
    <w:name w:val="Placeholder Text"/>
    <w:basedOn w:val="DefaultParagraphFont"/>
    <w:uiPriority w:val="99"/>
    <w:semiHidden/>
    <w:rsid w:val="00EB2756"/>
    <w:rPr>
      <w:color w:val="808080"/>
    </w:rPr>
  </w:style>
  <w:style w:type="character" w:customStyle="1" w:styleId="ui-provider">
    <w:name w:val="ui-provider"/>
    <w:basedOn w:val="DefaultParagraphFont"/>
    <w:rsid w:val="00F23FA6"/>
  </w:style>
  <w:style w:type="character" w:customStyle="1" w:styleId="cf01">
    <w:name w:val="cf01"/>
    <w:basedOn w:val="DefaultParagraphFont"/>
    <w:rsid w:val="00956D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chang-seng\AppData\Local\Microsoft\Windows\Temporary%20Internet%20Files\Content.Outlook\C2H56QT6\IOC%20headed%20paper-July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20" ma:contentTypeDescription="Create a new document." ma:contentTypeScope="" ma:versionID="822d4e460b2a08a511ecbd8bea890e9c">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da30cbb6ef02cfc30cc5866e694d115e"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356fda-4aa5-4147-874c-60c3a814ea89}"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_Flow_SignoffStatus xmlns="f8ef70f3-4e3d-42be-bd40-fbc1cacc1519" xsi:nil="true"/>
    <Date xmlns="f8ef70f3-4e3d-42be-bd40-fbc1cacc1519" xsi:nil="true"/>
    <lcf76f155ced4ddcb4097134ff3c332f xmlns="f8ef70f3-4e3d-42be-bd40-fbc1cacc1519">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B0DE621-C91A-4301-A00B-FFDA9CD7E566}">
  <ds:schemaRefs>
    <ds:schemaRef ds:uri="http://schemas.openxmlformats.org/officeDocument/2006/bibliography"/>
  </ds:schemaRefs>
</ds:datastoreItem>
</file>

<file path=customXml/itemProps2.xml><?xml version="1.0" encoding="utf-8"?>
<ds:datastoreItem xmlns:ds="http://schemas.openxmlformats.org/officeDocument/2006/customXml" ds:itemID="{F2CB3F2D-BD3C-49E4-BA38-C963E652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C16F-CD23-4724-9B62-674204DDDAA6}">
  <ds:schemaRefs>
    <ds:schemaRef ds:uri="http://schemas.microsoft.com/sharepoint/v3/contenttype/forms"/>
  </ds:schemaRefs>
</ds:datastoreItem>
</file>

<file path=customXml/itemProps4.xml><?xml version="1.0" encoding="utf-8"?>
<ds:datastoreItem xmlns:ds="http://schemas.openxmlformats.org/officeDocument/2006/customXml" ds:itemID="{C628FFD5-FF5E-42D7-9665-43342BFFD99D}">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IOC headed paper-July2019.dot</Template>
  <TotalTime>2</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 : (prendre un numéro dans mémos/lettre sur le serveur)</vt:lpstr>
    </vt:vector>
  </TitlesOfParts>
  <Company>Unesco</Company>
  <LinksUpToDate>false</LinksUpToDate>
  <CharactersWithSpaces>1780</CharactersWithSpaces>
  <SharedDoc>false</SharedDoc>
  <HLinks>
    <vt:vector size="48" baseType="variant">
      <vt:variant>
        <vt:i4>4063316</vt:i4>
      </vt:variant>
      <vt:variant>
        <vt:i4>21</vt:i4>
      </vt:variant>
      <vt:variant>
        <vt:i4>0</vt:i4>
      </vt:variant>
      <vt:variant>
        <vt:i4>5</vt:i4>
      </vt:variant>
      <vt:variant>
        <vt:lpwstr>mailto:f.collins@unesco.org</vt:lpwstr>
      </vt:variant>
      <vt:variant>
        <vt:lpwstr/>
      </vt:variant>
      <vt:variant>
        <vt:i4>1310739</vt:i4>
      </vt:variant>
      <vt:variant>
        <vt:i4>18</vt:i4>
      </vt:variant>
      <vt:variant>
        <vt:i4>0</vt:i4>
      </vt:variant>
      <vt:variant>
        <vt:i4>5</vt:i4>
      </vt:variant>
      <vt:variant>
        <vt:lpwstr>https://goosocean.org/who-we-are/goos-steering-committee/</vt:lpwstr>
      </vt:variant>
      <vt:variant>
        <vt:lpwstr/>
      </vt:variant>
      <vt:variant>
        <vt:i4>131175</vt:i4>
      </vt:variant>
      <vt:variant>
        <vt:i4>15</vt:i4>
      </vt:variant>
      <vt:variant>
        <vt:i4>0</vt:i4>
      </vt:variant>
      <vt:variant>
        <vt:i4>5</vt:i4>
      </vt:variant>
      <vt:variant>
        <vt:lpwstr>https://www.goosocean.org/index.php?option=com_oe&amp;task=viewDocumentRecord&amp;docID=8600</vt:lpwstr>
      </vt:variant>
      <vt:variant>
        <vt:lpwstr/>
      </vt:variant>
      <vt:variant>
        <vt:i4>4063316</vt:i4>
      </vt:variant>
      <vt:variant>
        <vt:i4>12</vt:i4>
      </vt:variant>
      <vt:variant>
        <vt:i4>0</vt:i4>
      </vt:variant>
      <vt:variant>
        <vt:i4>5</vt:i4>
      </vt:variant>
      <vt:variant>
        <vt:lpwstr>mailto:f.collins@unesco.org</vt:lpwstr>
      </vt:variant>
      <vt:variant>
        <vt:lpwstr/>
      </vt:variant>
      <vt:variant>
        <vt:i4>3276904</vt:i4>
      </vt:variant>
      <vt:variant>
        <vt:i4>9</vt:i4>
      </vt:variant>
      <vt:variant>
        <vt:i4>0</vt:i4>
      </vt:variant>
      <vt:variant>
        <vt:i4>5</vt:i4>
      </vt:variant>
      <vt:variant>
        <vt:lpwstr>https://oceanexpert.org/document/32845</vt:lpwstr>
      </vt:variant>
      <vt:variant>
        <vt:lpwstr/>
      </vt:variant>
      <vt:variant>
        <vt:i4>131175</vt:i4>
      </vt:variant>
      <vt:variant>
        <vt:i4>6</vt:i4>
      </vt:variant>
      <vt:variant>
        <vt:i4>0</vt:i4>
      </vt:variant>
      <vt:variant>
        <vt:i4>5</vt:i4>
      </vt:variant>
      <vt:variant>
        <vt:lpwstr>https://www.goosocean.org/index.php?option=com_oe&amp;task=viewDocumentRecord&amp;docID=8600</vt:lpwstr>
      </vt:variant>
      <vt:variant>
        <vt:lpwstr/>
      </vt:variant>
      <vt:variant>
        <vt:i4>196685</vt:i4>
      </vt:variant>
      <vt:variant>
        <vt:i4>3</vt:i4>
      </vt:variant>
      <vt:variant>
        <vt:i4>0</vt:i4>
      </vt:variant>
      <vt:variant>
        <vt:i4>5</vt:i4>
      </vt:variant>
      <vt:variant>
        <vt:lpwstr>https://oceandecade.org/</vt:lpwstr>
      </vt:variant>
      <vt:variant>
        <vt:lpwstr/>
      </vt:variant>
      <vt:variant>
        <vt:i4>589928</vt:i4>
      </vt:variant>
      <vt:variant>
        <vt:i4>0</vt:i4>
      </vt:variant>
      <vt:variant>
        <vt:i4>0</vt:i4>
      </vt:variant>
      <vt:variant>
        <vt:i4>5</vt:i4>
      </vt:variant>
      <vt:variant>
        <vt:lpwstr>https://www.goosocean.org/index.php?option=com_oe&amp;task=viewDocumentRecord&amp;docID=24590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(prendre un numéro dans mémos/lettre sur le serveur)</dc:title>
  <dc:creator>Windows User</dc:creator>
  <cp:lastModifiedBy>Laura Stukonyte</cp:lastModifiedBy>
  <cp:revision>3</cp:revision>
  <cp:lastPrinted>2024-01-30T17:56:00Z</cp:lastPrinted>
  <dcterms:created xsi:type="dcterms:W3CDTF">2024-01-30T18:12:00Z</dcterms:created>
  <dcterms:modified xsi:type="dcterms:W3CDTF">2024-02-29T16:13:00Z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KSOProductBuildVer">
    <vt:lpwstr>1041-11.8.2.8498</vt:lpwstr>
  </property>
  <property fmtid="{D5CDD505-2E9C-101B-9397-08002B2CF9AE}" pid="4" name="MediaServiceImageTags">
    <vt:lpwstr/>
  </property>
</Properties>
</file>